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D5B0" w14:textId="77777777" w:rsidR="00B46519" w:rsidRPr="002A11E5" w:rsidRDefault="00B46519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5AE125F2" w14:textId="1EF7BCE2" w:rsidR="00B45768" w:rsidRPr="00773CEA" w:rsidRDefault="00B45768" w:rsidP="00773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  <w:r w:rsidRPr="00773CEA">
        <w:rPr>
          <w:rFonts w:eastAsia="Times New Roman"/>
          <w:b/>
          <w:sz w:val="24"/>
          <w:szCs w:val="24"/>
          <w:lang w:eastAsia="pl-PL"/>
        </w:rPr>
        <w:t>Karta zgłoszeniowa</w:t>
      </w:r>
      <w:r w:rsidR="00773CEA">
        <w:rPr>
          <w:rFonts w:eastAsia="Times New Roman"/>
          <w:b/>
          <w:sz w:val="24"/>
          <w:szCs w:val="24"/>
          <w:lang w:eastAsia="pl-PL"/>
        </w:rPr>
        <w:t xml:space="preserve"> - </w:t>
      </w:r>
      <w:r w:rsidR="00AC6530" w:rsidRPr="00773CEA">
        <w:rPr>
          <w:rFonts w:eastAsia="Times New Roman"/>
          <w:b/>
          <w:sz w:val="24"/>
          <w:szCs w:val="24"/>
          <w:lang w:eastAsia="pl-PL"/>
        </w:rPr>
        <w:t>Projekt</w:t>
      </w:r>
      <w:r w:rsidR="00A22799" w:rsidRPr="00773CEA">
        <w:rPr>
          <w:rFonts w:eastAsia="Times New Roman"/>
          <w:b/>
          <w:sz w:val="24"/>
          <w:szCs w:val="24"/>
          <w:lang w:eastAsia="pl-PL"/>
        </w:rPr>
        <w:t xml:space="preserve"> „</w:t>
      </w:r>
      <w:r w:rsidR="009B43FE" w:rsidRPr="00773CEA">
        <w:rPr>
          <w:rFonts w:eastAsia="Times New Roman"/>
          <w:b/>
          <w:sz w:val="24"/>
          <w:szCs w:val="24"/>
          <w:lang w:eastAsia="pl-PL"/>
        </w:rPr>
        <w:t>Centrum Aktywności</w:t>
      </w:r>
      <w:r w:rsidR="004F6A9B" w:rsidRPr="00773CEA">
        <w:rPr>
          <w:rFonts w:eastAsia="Times New Roman"/>
          <w:b/>
          <w:sz w:val="24"/>
          <w:szCs w:val="24"/>
          <w:lang w:eastAsia="pl-PL"/>
        </w:rPr>
        <w:t xml:space="preserve"> II</w:t>
      </w:r>
      <w:r w:rsidR="00546516" w:rsidRPr="00773CEA">
        <w:rPr>
          <w:rFonts w:eastAsia="Times New Roman"/>
          <w:b/>
          <w:sz w:val="24"/>
          <w:szCs w:val="24"/>
          <w:lang w:eastAsia="pl-PL"/>
        </w:rPr>
        <w:t>I</w:t>
      </w:r>
      <w:r w:rsidR="00A22799" w:rsidRPr="00773CEA">
        <w:rPr>
          <w:rFonts w:eastAsia="Times New Roman"/>
          <w:b/>
          <w:sz w:val="24"/>
          <w:szCs w:val="24"/>
          <w:lang w:eastAsia="pl-PL"/>
        </w:rPr>
        <w:t>”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B45768" w:rsidRPr="00D8462A" w14:paraId="30619E44" w14:textId="77777777" w:rsidTr="00773CEA">
        <w:trPr>
          <w:trHeight w:val="381"/>
        </w:trPr>
        <w:tc>
          <w:tcPr>
            <w:tcW w:w="29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7988B0" w14:textId="77777777"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Imię (imiona)</w:t>
            </w:r>
          </w:p>
        </w:tc>
        <w:sdt>
          <w:sdtPr>
            <w:rPr>
              <w:rFonts w:eastAsia="Times New Roman"/>
              <w:sz w:val="23"/>
              <w:szCs w:val="23"/>
              <w:lang w:eastAsia="pl-PL"/>
            </w:rPr>
            <w:id w:val="187109718"/>
            <w:placeholder>
              <w:docPart w:val="5ED871B706A34A73A0A2E81B64354FFC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37D7E42" w14:textId="77777777" w:rsidR="00B45768" w:rsidRPr="00D8462A" w:rsidRDefault="00945C09" w:rsidP="001F362F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after="0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B45768" w:rsidRPr="00D8462A" w14:paraId="748DAE41" w14:textId="77777777" w:rsidTr="00773CEA">
        <w:trPr>
          <w:trHeight w:val="381"/>
        </w:trPr>
        <w:tc>
          <w:tcPr>
            <w:tcW w:w="29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016CF2" w14:textId="77777777"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Nazwisko</w:t>
            </w:r>
          </w:p>
        </w:tc>
        <w:sdt>
          <w:sdtPr>
            <w:rPr>
              <w:rFonts w:eastAsia="Times New Roman"/>
              <w:sz w:val="23"/>
              <w:szCs w:val="23"/>
              <w:lang w:eastAsia="pl-PL"/>
            </w:rPr>
            <w:id w:val="1074245020"/>
            <w:placeholder>
              <w:docPart w:val="DE8114641BF5457FB23E31F26BB4BC81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DBD5C60" w14:textId="77777777" w:rsidR="00B45768" w:rsidRPr="00D8462A" w:rsidRDefault="00945C09" w:rsidP="001F362F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after="0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0A78C7" w:rsidRPr="00D8462A" w14:paraId="5FA4AE41" w14:textId="77777777" w:rsidTr="00773CEA">
        <w:trPr>
          <w:trHeight w:val="381"/>
        </w:trPr>
        <w:tc>
          <w:tcPr>
            <w:tcW w:w="29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62FC94" w14:textId="77777777" w:rsidR="000A78C7" w:rsidRPr="00D8462A" w:rsidRDefault="000A78C7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Data urodzenia</w:t>
            </w:r>
          </w:p>
        </w:tc>
        <w:sdt>
          <w:sdtPr>
            <w:rPr>
              <w:rFonts w:eastAsia="Times New Roman"/>
              <w:sz w:val="23"/>
              <w:szCs w:val="23"/>
              <w:lang w:eastAsia="pl-PL"/>
            </w:rPr>
            <w:id w:val="-1621372821"/>
            <w:placeholder>
              <w:docPart w:val="C51D962AD76B4170B585F719F613376B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280BB77" w14:textId="77777777" w:rsidR="000A78C7" w:rsidRPr="00D8462A" w:rsidRDefault="00945C09" w:rsidP="001F362F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after="0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4BBDCE47" w14:textId="77777777"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2"/>
        <w:gridCol w:w="5244"/>
      </w:tblGrid>
      <w:tr w:rsidR="00B45768" w:rsidRPr="00D8462A" w14:paraId="655BF775" w14:textId="77777777" w:rsidTr="00773CEA"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B9F4B64" w14:textId="77777777" w:rsidR="00B45768" w:rsidRPr="009F3BA8" w:rsidRDefault="00B45768" w:rsidP="002840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F3BA8">
              <w:rPr>
                <w:rFonts w:eastAsia="Times New Roman"/>
                <w:b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1C0DC0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Miejscowość</w:t>
            </w:r>
          </w:p>
        </w:tc>
        <w:sdt>
          <w:sdtPr>
            <w:rPr>
              <w:rFonts w:eastAsia="Times New Roman"/>
              <w:sz w:val="23"/>
              <w:szCs w:val="23"/>
              <w:lang w:eastAsia="pl-PL"/>
            </w:rPr>
            <w:id w:val="-1666997"/>
            <w:placeholder>
              <w:docPart w:val="44FDF926CAE240CD9468B02E0E8C1C1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448511A" w14:textId="77777777" w:rsidR="00B45768" w:rsidRPr="00D8462A" w:rsidRDefault="00945C09" w:rsidP="002F76D6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after="0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</w:t>
                </w:r>
              </w:p>
            </w:tc>
          </w:sdtContent>
        </w:sdt>
      </w:tr>
      <w:tr w:rsidR="00B45768" w:rsidRPr="00D8462A" w14:paraId="3B14BA27" w14:textId="77777777" w:rsidTr="00773CEA">
        <w:tc>
          <w:tcPr>
            <w:tcW w:w="568" w:type="dxa"/>
            <w:vMerge/>
            <w:shd w:val="clear" w:color="auto" w:fill="auto"/>
            <w:vAlign w:val="center"/>
          </w:tcPr>
          <w:p w14:paraId="1431395E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729A46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Ulica</w:t>
            </w:r>
          </w:p>
        </w:tc>
        <w:sdt>
          <w:sdtPr>
            <w:rPr>
              <w:rFonts w:eastAsia="Times New Roman"/>
              <w:sz w:val="23"/>
              <w:szCs w:val="23"/>
              <w:lang w:eastAsia="pl-PL"/>
            </w:rPr>
            <w:id w:val="-38660842"/>
            <w:placeholder>
              <w:docPart w:val="DD162BAA1D284A15A1A196D4371F39CD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A954214" w14:textId="77777777" w:rsidR="00B45768" w:rsidRPr="00D8462A" w:rsidRDefault="00945C09" w:rsidP="002F76D6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after="0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</w:t>
                </w:r>
              </w:p>
            </w:tc>
          </w:sdtContent>
        </w:sdt>
      </w:tr>
      <w:tr w:rsidR="00B45768" w:rsidRPr="00D8462A" w14:paraId="16EC5EDE" w14:textId="77777777" w:rsidTr="00773CEA">
        <w:tc>
          <w:tcPr>
            <w:tcW w:w="568" w:type="dxa"/>
            <w:vMerge/>
            <w:shd w:val="clear" w:color="auto" w:fill="auto"/>
            <w:vAlign w:val="center"/>
          </w:tcPr>
          <w:p w14:paraId="25364F8C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967E7C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Nr domu/Nr mieszkania</w:t>
            </w:r>
          </w:p>
        </w:tc>
        <w:sdt>
          <w:sdtPr>
            <w:rPr>
              <w:rFonts w:eastAsia="Times New Roman"/>
              <w:sz w:val="23"/>
              <w:szCs w:val="23"/>
              <w:lang w:eastAsia="pl-PL"/>
            </w:rPr>
            <w:id w:val="739989091"/>
            <w:placeholder>
              <w:docPart w:val="DD3B88C1C6084AE2811D33B74FFD232D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B7F1F9B" w14:textId="77777777" w:rsidR="00B45768" w:rsidRPr="00D8462A" w:rsidRDefault="00945C09" w:rsidP="002F76D6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after="0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</w:t>
                </w:r>
              </w:p>
            </w:tc>
          </w:sdtContent>
        </w:sdt>
      </w:tr>
      <w:tr w:rsidR="007B1559" w:rsidRPr="00D8462A" w14:paraId="2924566C" w14:textId="77777777" w:rsidTr="00E122BA">
        <w:tc>
          <w:tcPr>
            <w:tcW w:w="568" w:type="dxa"/>
            <w:vMerge/>
            <w:shd w:val="clear" w:color="auto" w:fill="auto"/>
            <w:vAlign w:val="center"/>
          </w:tcPr>
          <w:p w14:paraId="05003129" w14:textId="77777777" w:rsidR="007B1559" w:rsidRPr="00D8462A" w:rsidRDefault="007B155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6AA272" w14:textId="6ED55706" w:rsidR="007B1559" w:rsidRPr="00D8462A" w:rsidRDefault="007B155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Obszar *</w:t>
            </w:r>
            <w:r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- miasto lub wieś</w:t>
            </w:r>
          </w:p>
        </w:tc>
        <w:sdt>
          <w:sdtPr>
            <w:rPr>
              <w:rFonts w:eastAsia="Times New Roman"/>
              <w:sz w:val="23"/>
              <w:szCs w:val="23"/>
              <w:lang w:eastAsia="pl-PL"/>
            </w:rPr>
            <w:id w:val="-1119209879"/>
            <w:placeholder>
              <w:docPart w:val="E6B1632D2FD2422CB4971DD28DBF4315"/>
            </w:placeholder>
            <w:showingPlcHdr/>
          </w:sdtPr>
          <w:sdtContent>
            <w:tc>
              <w:tcPr>
                <w:tcW w:w="524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0CE65CE" w14:textId="136F2724" w:rsidR="007B1559" w:rsidRPr="00D8462A" w:rsidRDefault="007B1559" w:rsidP="002F76D6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after="0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</w:t>
                </w:r>
              </w:p>
            </w:tc>
          </w:sdtContent>
        </w:sdt>
      </w:tr>
      <w:tr w:rsidR="00B45768" w:rsidRPr="00D8462A" w14:paraId="7A3AFA1A" w14:textId="77777777" w:rsidTr="00773CEA">
        <w:tc>
          <w:tcPr>
            <w:tcW w:w="568" w:type="dxa"/>
            <w:vMerge/>
            <w:shd w:val="clear" w:color="auto" w:fill="auto"/>
            <w:vAlign w:val="center"/>
          </w:tcPr>
          <w:p w14:paraId="721424C1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D2F0CF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Kod pocztowy</w:t>
            </w:r>
          </w:p>
        </w:tc>
        <w:sdt>
          <w:sdtPr>
            <w:rPr>
              <w:rFonts w:eastAsia="Times New Roman"/>
              <w:sz w:val="23"/>
              <w:szCs w:val="23"/>
              <w:lang w:eastAsia="pl-PL"/>
            </w:rPr>
            <w:id w:val="2049177050"/>
            <w:placeholder>
              <w:docPart w:val="618EE5C2C78D4205893B0831DCFC86EC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C6CEFDD" w14:textId="77777777" w:rsidR="00B45768" w:rsidRPr="00D8462A" w:rsidRDefault="00945C09" w:rsidP="002F76D6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after="0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</w:t>
                </w:r>
              </w:p>
            </w:tc>
          </w:sdtContent>
        </w:sdt>
      </w:tr>
      <w:tr w:rsidR="00B45768" w:rsidRPr="00D8462A" w14:paraId="36DC8AA1" w14:textId="77777777" w:rsidTr="00773CEA">
        <w:tc>
          <w:tcPr>
            <w:tcW w:w="568" w:type="dxa"/>
            <w:vMerge/>
            <w:shd w:val="clear" w:color="auto" w:fill="auto"/>
            <w:vAlign w:val="center"/>
          </w:tcPr>
          <w:p w14:paraId="4399AB5C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4FC242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Województwo</w:t>
            </w:r>
          </w:p>
        </w:tc>
        <w:sdt>
          <w:sdtPr>
            <w:rPr>
              <w:rFonts w:eastAsia="Times New Roman"/>
              <w:sz w:val="23"/>
              <w:szCs w:val="23"/>
              <w:lang w:eastAsia="pl-PL"/>
            </w:rPr>
            <w:id w:val="474187184"/>
            <w:placeholder>
              <w:docPart w:val="AC08043C44384AB28014F40498B3D387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3DC5604" w14:textId="77777777" w:rsidR="00B45768" w:rsidRPr="00D8462A" w:rsidRDefault="00945C09" w:rsidP="002F76D6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after="0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</w:t>
                </w:r>
              </w:p>
            </w:tc>
          </w:sdtContent>
        </w:sdt>
      </w:tr>
      <w:tr w:rsidR="00B45768" w:rsidRPr="00D8462A" w14:paraId="30841F87" w14:textId="77777777" w:rsidTr="00773CEA">
        <w:tc>
          <w:tcPr>
            <w:tcW w:w="568" w:type="dxa"/>
            <w:vMerge/>
            <w:shd w:val="clear" w:color="auto" w:fill="auto"/>
            <w:vAlign w:val="center"/>
          </w:tcPr>
          <w:p w14:paraId="45BF1EA6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07B02D" w14:textId="1C987FC0" w:rsidR="00B45768" w:rsidRPr="00D8462A" w:rsidRDefault="006F4D3B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b/>
                <w:sz w:val="23"/>
                <w:szCs w:val="23"/>
                <w:lang w:eastAsia="pl-PL"/>
              </w:rPr>
              <w:t>Gmina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FEA170" w14:textId="1D7A4E99" w:rsidR="000F36C9" w:rsidRPr="00D8462A" w:rsidRDefault="000F36C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14:paraId="41415CEA" w14:textId="77777777" w:rsidTr="00773CEA">
        <w:tc>
          <w:tcPr>
            <w:tcW w:w="568" w:type="dxa"/>
            <w:vMerge/>
            <w:shd w:val="clear" w:color="auto" w:fill="auto"/>
            <w:vAlign w:val="center"/>
          </w:tcPr>
          <w:p w14:paraId="57BA4FB7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90F8DF" w14:textId="77777777" w:rsidR="00B45768" w:rsidRPr="00D8462A" w:rsidRDefault="00B928B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</w:t>
            </w:r>
            <w:r w:rsidR="00B45768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r telefonu</w:t>
            </w:r>
          </w:p>
        </w:tc>
        <w:sdt>
          <w:sdtPr>
            <w:rPr>
              <w:rFonts w:eastAsia="Times New Roman"/>
              <w:sz w:val="23"/>
              <w:szCs w:val="23"/>
              <w:lang w:eastAsia="pl-PL"/>
            </w:rPr>
            <w:id w:val="1899551368"/>
            <w:placeholder>
              <w:docPart w:val="1DFD3C796CD14DC6ADD412921DAB457F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1A8513C" w14:textId="77777777" w:rsidR="00B45768" w:rsidRPr="00D8462A" w:rsidRDefault="00945C09" w:rsidP="002F76D6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after="0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</w:t>
                </w:r>
              </w:p>
            </w:tc>
          </w:sdtContent>
        </w:sdt>
      </w:tr>
      <w:tr w:rsidR="00B45768" w:rsidRPr="00D8462A" w14:paraId="3AAB8054" w14:textId="77777777" w:rsidTr="00773CEA">
        <w:tc>
          <w:tcPr>
            <w:tcW w:w="568" w:type="dxa"/>
            <w:vMerge/>
            <w:shd w:val="clear" w:color="auto" w:fill="auto"/>
            <w:vAlign w:val="center"/>
          </w:tcPr>
          <w:p w14:paraId="039648FD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7ACC6E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Inna osoba do kontaktu (nr telefonu)</w:t>
            </w:r>
          </w:p>
        </w:tc>
        <w:sdt>
          <w:sdtPr>
            <w:rPr>
              <w:rFonts w:eastAsia="Times New Roman"/>
              <w:sz w:val="23"/>
              <w:szCs w:val="23"/>
              <w:lang w:eastAsia="pl-PL"/>
            </w:rPr>
            <w:id w:val="-139273625"/>
            <w:placeholder>
              <w:docPart w:val="5AF2614863384FEA87CB8FF6651B1AE3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D016C7A" w14:textId="77777777" w:rsidR="00B45768" w:rsidRPr="00D8462A" w:rsidRDefault="00945C09" w:rsidP="002F76D6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after="0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</w:t>
                </w:r>
              </w:p>
            </w:tc>
          </w:sdtContent>
        </w:sdt>
      </w:tr>
      <w:tr w:rsidR="00B45768" w:rsidRPr="00D8462A" w14:paraId="7C8A9DA2" w14:textId="77777777" w:rsidTr="00773CEA">
        <w:tc>
          <w:tcPr>
            <w:tcW w:w="568" w:type="dxa"/>
            <w:vMerge/>
            <w:shd w:val="clear" w:color="auto" w:fill="auto"/>
            <w:vAlign w:val="center"/>
          </w:tcPr>
          <w:p w14:paraId="6066E1AB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EC3E14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Adres poczty elektronicznej (e-mail)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1660C1" w14:textId="77777777"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</w:tbl>
    <w:p w14:paraId="6CCE41AA" w14:textId="77777777"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1"/>
      </w:tblGrid>
      <w:tr w:rsidR="003C5DDA" w:rsidRPr="00D8462A" w14:paraId="3D56DEB4" w14:textId="77777777" w:rsidTr="00773CEA">
        <w:tc>
          <w:tcPr>
            <w:tcW w:w="240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BA13AA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Rodzaj i stopień niepełnosprawności</w:t>
            </w:r>
            <w:r w:rsidR="00827CE5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*</w:t>
            </w:r>
          </w:p>
        </w:tc>
        <w:tc>
          <w:tcPr>
            <w:tcW w:w="7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132CD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Znaczny (I) stopień , rodzaj: </w:t>
            </w:r>
            <w:sdt>
              <w:sdtPr>
                <w:rPr>
                  <w:rFonts w:eastAsia="Times New Roman"/>
                  <w:sz w:val="23"/>
                  <w:szCs w:val="23"/>
                  <w:lang w:eastAsia="pl-PL"/>
                </w:rPr>
                <w:id w:val="276295096"/>
                <w:placeholder>
                  <w:docPart w:val="12D0C9AC354A4434A780557C047FE43D"/>
                </w:placeholder>
                <w:showingPlcHdr/>
              </w:sdtPr>
              <w:sdtEndPr/>
              <w:sdtContent>
                <w:r w:rsidR="00CA730D"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3C5DDA" w:rsidRPr="00D8462A" w14:paraId="2BC1363C" w14:textId="77777777" w:rsidTr="00773CEA">
        <w:tc>
          <w:tcPr>
            <w:tcW w:w="240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AA7F60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7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55380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Umiarkowany (II) stopień,  rodzaj: </w:t>
            </w:r>
            <w:sdt>
              <w:sdtPr>
                <w:rPr>
                  <w:rFonts w:eastAsia="Times New Roman"/>
                  <w:sz w:val="23"/>
                  <w:szCs w:val="23"/>
                  <w:lang w:eastAsia="pl-PL"/>
                </w:rPr>
                <w:id w:val="364488886"/>
                <w:placeholder>
                  <w:docPart w:val="01E44D1A2C92499AB6B026190BE7003B"/>
                </w:placeholder>
                <w:showingPlcHdr/>
              </w:sdtPr>
              <w:sdtEndPr/>
              <w:sdtContent>
                <w:r w:rsidR="00CA730D"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3C5DDA" w:rsidRPr="00D8462A" w14:paraId="6610F2F4" w14:textId="77777777" w:rsidTr="00773CEA">
        <w:tc>
          <w:tcPr>
            <w:tcW w:w="240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4A6261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7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D011F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Lekki (III) stopień,  rodzaj: </w:t>
            </w:r>
            <w:sdt>
              <w:sdtPr>
                <w:rPr>
                  <w:rFonts w:eastAsia="Times New Roman"/>
                  <w:sz w:val="23"/>
                  <w:szCs w:val="23"/>
                  <w:lang w:eastAsia="pl-PL"/>
                </w:rPr>
                <w:id w:val="-1233000182"/>
                <w:placeholder>
                  <w:docPart w:val="11413C52E0294502AF322F611861B810"/>
                </w:placeholder>
                <w:showingPlcHdr/>
              </w:sdtPr>
              <w:sdtEndPr/>
              <w:sdtContent>
                <w:r w:rsidR="00CA730D"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</w:t>
                </w:r>
              </w:sdtContent>
            </w:sdt>
          </w:p>
        </w:tc>
      </w:tr>
      <w:tr w:rsidR="003C5DDA" w:rsidRPr="00D8462A" w14:paraId="0FCF65F4" w14:textId="77777777" w:rsidTr="00773CEA">
        <w:tc>
          <w:tcPr>
            <w:tcW w:w="240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455BAD" w14:textId="77777777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7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AB7F2" w14:textId="35C4FBC2"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Brak</w:t>
            </w:r>
            <w:r w:rsidR="007B1559">
              <w:rPr>
                <w:rFonts w:eastAsia="Times New Roman"/>
                <w:sz w:val="23"/>
                <w:szCs w:val="23"/>
                <w:lang w:eastAsia="pl-PL"/>
              </w:rPr>
              <w:t xml:space="preserve">: </w:t>
            </w:r>
            <w:sdt>
              <w:sdtPr>
                <w:rPr>
                  <w:rFonts w:eastAsia="Times New Roman"/>
                  <w:sz w:val="23"/>
                  <w:szCs w:val="23"/>
                  <w:lang w:eastAsia="pl-PL"/>
                </w:rPr>
                <w:id w:val="-1011686772"/>
                <w:placeholder>
                  <w:docPart w:val="2FA281FCBB244891BC02FBF9F3B685ED"/>
                </w:placeholder>
                <w:showingPlcHdr/>
              </w:sdtPr>
              <w:sdtContent>
                <w:r w:rsidR="007B1559"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                             </w:t>
                </w:r>
              </w:sdtContent>
            </w:sdt>
          </w:p>
        </w:tc>
      </w:tr>
    </w:tbl>
    <w:p w14:paraId="22870D78" w14:textId="77777777"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7B1559" w:rsidRPr="00D8462A" w14:paraId="0A12E91E" w14:textId="77777777" w:rsidTr="007B1559">
        <w:tc>
          <w:tcPr>
            <w:tcW w:w="4390" w:type="dxa"/>
            <w:tcBorders>
              <w:right w:val="single" w:sz="18" w:space="0" w:color="auto"/>
            </w:tcBorders>
            <w:vAlign w:val="center"/>
          </w:tcPr>
          <w:p w14:paraId="321C878A" w14:textId="134CFC15" w:rsidR="007B1559" w:rsidRPr="00D8462A" w:rsidRDefault="007B1559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Status na rynku pracy * </w:t>
            </w:r>
            <w:r>
              <w:rPr>
                <w:rFonts w:eastAsia="Times New Roman"/>
                <w:b/>
                <w:sz w:val="23"/>
                <w:szCs w:val="23"/>
                <w:lang w:eastAsia="pl-PL"/>
              </w:rPr>
              <w:t>- osoba pracująca lub niepracująca</w:t>
            </w:r>
          </w:p>
        </w:tc>
        <w:sdt>
          <w:sdtPr>
            <w:rPr>
              <w:rFonts w:eastAsia="Times New Roman"/>
              <w:sz w:val="23"/>
              <w:szCs w:val="23"/>
              <w:lang w:eastAsia="pl-PL"/>
            </w:rPr>
            <w:id w:val="454067772"/>
            <w:placeholder>
              <w:docPart w:val="0F183C38B0614B2F8410CECBF610D726"/>
            </w:placeholder>
            <w:showingPlcHdr/>
          </w:sdtPr>
          <w:sdtContent>
            <w:tc>
              <w:tcPr>
                <w:tcW w:w="524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1EB4717" w14:textId="2822FAAB" w:rsidR="007B1559" w:rsidRPr="00D8462A" w:rsidRDefault="007B1559" w:rsidP="001F362F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line="276" w:lineRule="auto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</w:tbl>
    <w:p w14:paraId="1285DA60" w14:textId="10377348" w:rsidR="00B45768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  <w:r w:rsidRPr="00B45768">
        <w:rPr>
          <w:rFonts w:eastAsia="Times New Roman"/>
          <w:sz w:val="21"/>
          <w:szCs w:val="21"/>
          <w:lang w:eastAsia="pl-PL"/>
        </w:rPr>
        <w:t>*</w:t>
      </w:r>
      <w:r w:rsidRPr="00B45768">
        <w:rPr>
          <w:rFonts w:eastAsia="Times New Roman"/>
          <w:b/>
          <w:sz w:val="21"/>
          <w:szCs w:val="21"/>
          <w:lang w:eastAsia="pl-PL"/>
        </w:rPr>
        <w:t>właściwe zakreślić znakiem X</w:t>
      </w:r>
      <w:r w:rsidR="007B1559">
        <w:rPr>
          <w:rFonts w:eastAsia="Times New Roman"/>
          <w:b/>
          <w:sz w:val="21"/>
          <w:szCs w:val="21"/>
          <w:lang w:eastAsia="pl-PL"/>
        </w:rPr>
        <w:t xml:space="preserve">, </w:t>
      </w:r>
      <w:r w:rsidR="00773CEA">
        <w:rPr>
          <w:rFonts w:eastAsia="Times New Roman"/>
          <w:b/>
          <w:sz w:val="21"/>
          <w:szCs w:val="21"/>
          <w:lang w:eastAsia="pl-PL"/>
        </w:rPr>
        <w:t>podkreślić</w:t>
      </w:r>
      <w:r w:rsidR="007B1559">
        <w:rPr>
          <w:rFonts w:eastAsia="Times New Roman"/>
          <w:b/>
          <w:sz w:val="21"/>
          <w:szCs w:val="21"/>
          <w:lang w:eastAsia="pl-PL"/>
        </w:rPr>
        <w:t xml:space="preserve"> lub wpisać</w:t>
      </w:r>
    </w:p>
    <w:p w14:paraId="3D6E7C35" w14:textId="77777777" w:rsidR="00773CEA" w:rsidRDefault="00773CEA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</w:p>
    <w:p w14:paraId="7C8D12DF" w14:textId="2774EC95" w:rsidR="00586855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4"/>
          <w:szCs w:val="24"/>
          <w:lang w:eastAsia="pl-PL"/>
        </w:rPr>
      </w:pPr>
      <w:r w:rsidRPr="00586855">
        <w:rPr>
          <w:rFonts w:eastAsia="Times New Roman"/>
          <w:b/>
          <w:sz w:val="24"/>
          <w:szCs w:val="24"/>
          <w:lang w:eastAsia="pl-PL"/>
        </w:rPr>
        <w:t xml:space="preserve">Skąd Pan/Pani dowiedziała się </w:t>
      </w:r>
      <w:r w:rsidR="006E368C">
        <w:rPr>
          <w:rFonts w:eastAsia="Times New Roman"/>
          <w:b/>
          <w:sz w:val="24"/>
          <w:szCs w:val="24"/>
          <w:lang w:eastAsia="pl-PL"/>
        </w:rPr>
        <w:t xml:space="preserve">o </w:t>
      </w:r>
      <w:r w:rsidRPr="00586855">
        <w:rPr>
          <w:rFonts w:eastAsia="Times New Roman"/>
          <w:b/>
          <w:sz w:val="24"/>
          <w:szCs w:val="24"/>
          <w:lang w:eastAsia="pl-PL"/>
        </w:rPr>
        <w:t>projekcie Centrum Aktywności II</w:t>
      </w:r>
      <w:r w:rsidR="00546516">
        <w:rPr>
          <w:rFonts w:eastAsia="Times New Roman"/>
          <w:b/>
          <w:sz w:val="24"/>
          <w:szCs w:val="24"/>
          <w:lang w:eastAsia="pl-PL"/>
        </w:rPr>
        <w:t>I</w:t>
      </w:r>
      <w:r w:rsidRPr="00586855">
        <w:rPr>
          <w:rFonts w:eastAsia="Times New Roman"/>
          <w:b/>
          <w:sz w:val="24"/>
          <w:szCs w:val="24"/>
          <w:lang w:eastAsia="pl-PL"/>
        </w:rPr>
        <w:t xml:space="preserve">: </w:t>
      </w:r>
      <w:r w:rsidR="00CA730D">
        <w:rPr>
          <w:rFonts w:eastAsia="Times New Roman"/>
          <w:b/>
          <w:sz w:val="24"/>
          <w:szCs w:val="24"/>
          <w:lang w:eastAsia="pl-PL"/>
        </w:rPr>
        <w:t xml:space="preserve">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24"/>
      </w:tblGrid>
      <w:tr w:rsidR="00773CEA" w14:paraId="33B4CF6F" w14:textId="77777777" w:rsidTr="00773CEA">
        <w:sdt>
          <w:sdtPr>
            <w:rPr>
              <w:rFonts w:eastAsia="Times New Roman"/>
              <w:b/>
              <w:sz w:val="21"/>
              <w:szCs w:val="21"/>
              <w:lang w:eastAsia="pl-PL"/>
            </w:rPr>
            <w:id w:val="-1976061032"/>
            <w:placeholder>
              <w:docPart w:val="6A7DEBBCCB514B75A9F32DE11C48B620"/>
            </w:placeholder>
            <w:showingPlcHdr/>
          </w:sdtPr>
          <w:sdtEndPr/>
          <w:sdtContent>
            <w:tc>
              <w:tcPr>
                <w:tcW w:w="906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23C0BA39" w14:textId="3720360F" w:rsidR="00773CEA" w:rsidRDefault="00773CEA" w:rsidP="00B4576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spacing w:after="120"/>
                  <w:rPr>
                    <w:rFonts w:eastAsia="Times New Roman"/>
                    <w:b/>
                    <w:sz w:val="21"/>
                    <w:szCs w:val="21"/>
                    <w:lang w:eastAsia="pl-PL"/>
                  </w:rPr>
                </w:pPr>
                <w:r>
                  <w:rPr>
                    <w:rFonts w:eastAsia="Times New Roman"/>
                    <w:b/>
                    <w:sz w:val="21"/>
                    <w:szCs w:val="21"/>
                    <w:lang w:eastAsia="pl-PL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E626AD5" w14:textId="77777777" w:rsidR="00CA730D" w:rsidRDefault="00CA730D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</w:p>
    <w:p w14:paraId="5A0116CC" w14:textId="7279C946" w:rsidR="00BA315F" w:rsidRDefault="00ED473A" w:rsidP="00ED473A">
      <w:pPr>
        <w:spacing w:after="0"/>
        <w:ind w:left="-284" w:right="-567"/>
        <w:jc w:val="both"/>
        <w:rPr>
          <w:sz w:val="23"/>
          <w:szCs w:val="23"/>
        </w:rPr>
      </w:pPr>
      <w:bookmarkStart w:id="0" w:name="_Hlk515701022"/>
      <w:r>
        <w:rPr>
          <w:sz w:val="23"/>
          <w:szCs w:val="23"/>
        </w:rPr>
        <w:lastRenderedPageBreak/>
        <w:t>Wyrażam zgodę na przetwarzanie przez</w:t>
      </w:r>
      <w:r w:rsidR="00BA315F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Warmińsko</w:t>
      </w:r>
      <w:r w:rsidR="00760AFA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-</w:t>
      </w:r>
      <w:r w:rsidR="00760AFA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Mazurski Sejmik Osób Niepełnosprawnych</w:t>
      </w:r>
      <w:r w:rsidR="00E7549B" w:rsidRPr="009D4387">
        <w:rPr>
          <w:bCs/>
          <w:sz w:val="23"/>
          <w:szCs w:val="23"/>
        </w:rPr>
        <w:t xml:space="preserve"> </w:t>
      </w:r>
      <w:r w:rsidR="00BA2F79">
        <w:rPr>
          <w:bCs/>
          <w:sz w:val="23"/>
          <w:szCs w:val="23"/>
        </w:rPr>
        <w:br/>
      </w:r>
      <w:r w:rsidR="00E7549B" w:rsidRPr="009D4387">
        <w:rPr>
          <w:bCs/>
          <w:sz w:val="23"/>
          <w:szCs w:val="23"/>
        </w:rPr>
        <w:t>z siedzibą w Olsztynie</w:t>
      </w:r>
      <w:r w:rsidR="00032F78">
        <w:rPr>
          <w:bCs/>
          <w:sz w:val="23"/>
          <w:szCs w:val="23"/>
        </w:rPr>
        <w:t xml:space="preserve">, al. Marszałka </w:t>
      </w:r>
      <w:r w:rsidR="00032F78" w:rsidRPr="009D4387">
        <w:rPr>
          <w:sz w:val="23"/>
          <w:szCs w:val="23"/>
        </w:rPr>
        <w:t>J. Piłsudskiego 7/9 lok. 14</w:t>
      </w:r>
      <w:r>
        <w:rPr>
          <w:sz w:val="23"/>
          <w:szCs w:val="23"/>
        </w:rPr>
        <w:t xml:space="preserve"> moich danych </w:t>
      </w:r>
      <w:r w:rsidR="002B2EBF">
        <w:rPr>
          <w:sz w:val="23"/>
          <w:szCs w:val="23"/>
        </w:rPr>
        <w:t xml:space="preserve">osobowych </w:t>
      </w:r>
      <w:r>
        <w:rPr>
          <w:sz w:val="23"/>
          <w:szCs w:val="23"/>
        </w:rPr>
        <w:t>w zakresie wskazanym w formularzu powyżej</w:t>
      </w:r>
      <w:r w:rsidR="00160C11">
        <w:rPr>
          <w:sz w:val="23"/>
          <w:szCs w:val="23"/>
        </w:rPr>
        <w:t>.</w:t>
      </w:r>
    </w:p>
    <w:p w14:paraId="76D47D34" w14:textId="77777777" w:rsidR="00CA730D" w:rsidRDefault="00CA730D" w:rsidP="00DB0BF4">
      <w:pPr>
        <w:spacing w:after="0"/>
        <w:ind w:left="-284" w:right="-567"/>
        <w:jc w:val="both"/>
        <w:rPr>
          <w:sz w:val="32"/>
          <w:szCs w:val="32"/>
        </w:rPr>
      </w:pPr>
    </w:p>
    <w:p w14:paraId="50D41FB6" w14:textId="73235C1D" w:rsidR="00DB0BF4" w:rsidRDefault="00F85CB5" w:rsidP="00DB0BF4">
      <w:pPr>
        <w:spacing w:after="0"/>
        <w:ind w:left="-284" w:right="-567"/>
        <w:jc w:val="both"/>
        <w:rPr>
          <w:sz w:val="23"/>
          <w:szCs w:val="23"/>
        </w:rPr>
      </w:pPr>
      <w:r>
        <w:rPr>
          <w:sz w:val="23"/>
          <w:szCs w:val="23"/>
        </w:rPr>
        <w:t>Wyrażam zgodę</w:t>
      </w:r>
      <w:r w:rsidR="00DB0BF4">
        <w:rPr>
          <w:sz w:val="23"/>
          <w:szCs w:val="23"/>
        </w:rPr>
        <w:t xml:space="preserve"> na przetwarzanie przez</w:t>
      </w:r>
      <w:r w:rsidR="00DB0BF4" w:rsidRPr="009D4387">
        <w:rPr>
          <w:sz w:val="23"/>
          <w:szCs w:val="23"/>
        </w:rPr>
        <w:t xml:space="preserve"> Warmińsko - Mazurski Sejmik Osób Niepełnosprawnych</w:t>
      </w:r>
      <w:r w:rsidR="00DB0BF4" w:rsidRPr="009D4387">
        <w:rPr>
          <w:bCs/>
          <w:sz w:val="23"/>
          <w:szCs w:val="23"/>
        </w:rPr>
        <w:t xml:space="preserve"> </w:t>
      </w:r>
      <w:r w:rsidR="00BA2F79">
        <w:rPr>
          <w:bCs/>
          <w:sz w:val="23"/>
          <w:szCs w:val="23"/>
        </w:rPr>
        <w:br/>
      </w:r>
      <w:r w:rsidR="00DB0BF4" w:rsidRPr="009D4387">
        <w:rPr>
          <w:bCs/>
          <w:sz w:val="23"/>
          <w:szCs w:val="23"/>
        </w:rPr>
        <w:t>z siedzibą w Olsztynie</w:t>
      </w:r>
      <w:r w:rsidR="00DB0BF4">
        <w:rPr>
          <w:bCs/>
          <w:sz w:val="23"/>
          <w:szCs w:val="23"/>
        </w:rPr>
        <w:t xml:space="preserve">, al. Marszałka </w:t>
      </w:r>
      <w:r w:rsidR="00DB0BF4" w:rsidRPr="009D4387">
        <w:rPr>
          <w:sz w:val="23"/>
          <w:szCs w:val="23"/>
        </w:rPr>
        <w:t>J. Piłsudskiego 7/9 lok. 14</w:t>
      </w:r>
      <w:r w:rsidR="00DE0BA0">
        <w:rPr>
          <w:sz w:val="23"/>
          <w:szCs w:val="23"/>
        </w:rPr>
        <w:t>,</w:t>
      </w:r>
      <w:r w:rsidR="00DB0BF4">
        <w:rPr>
          <w:sz w:val="23"/>
          <w:szCs w:val="23"/>
        </w:rPr>
        <w:t xml:space="preserve"> moich danych </w:t>
      </w:r>
      <w:r w:rsidR="004738F4">
        <w:rPr>
          <w:sz w:val="23"/>
          <w:szCs w:val="23"/>
        </w:rPr>
        <w:t xml:space="preserve">dotyczących stanu zdrowia </w:t>
      </w:r>
      <w:r w:rsidR="00DB0BF4">
        <w:rPr>
          <w:sz w:val="23"/>
          <w:szCs w:val="23"/>
        </w:rPr>
        <w:t>w zakresie wskazanym w formularzu powyżej.</w:t>
      </w:r>
    </w:p>
    <w:p w14:paraId="74D171A4" w14:textId="77777777" w:rsidR="005B4AEB" w:rsidRDefault="005B4AEB" w:rsidP="002B22EA">
      <w:pPr>
        <w:spacing w:after="0"/>
        <w:ind w:right="-567"/>
        <w:jc w:val="both"/>
        <w:rPr>
          <w:sz w:val="23"/>
          <w:szCs w:val="23"/>
        </w:rPr>
      </w:pPr>
    </w:p>
    <w:p w14:paraId="2FFE32F5" w14:textId="77777777" w:rsidR="00586855" w:rsidRDefault="00586855" w:rsidP="002B22EA">
      <w:pPr>
        <w:spacing w:after="0"/>
        <w:ind w:right="-567"/>
        <w:jc w:val="both"/>
        <w:rPr>
          <w:sz w:val="23"/>
          <w:szCs w:val="23"/>
        </w:rPr>
      </w:pPr>
    </w:p>
    <w:p w14:paraId="45F5B9DE" w14:textId="77777777" w:rsidR="00160C11" w:rsidRPr="009D4387" w:rsidRDefault="00160C11" w:rsidP="00160C11">
      <w:pPr>
        <w:spacing w:after="0"/>
        <w:ind w:left="-284" w:right="-567"/>
        <w:jc w:val="both"/>
        <w:rPr>
          <w:sz w:val="23"/>
          <w:szCs w:val="23"/>
        </w:rPr>
      </w:pPr>
      <w:r>
        <w:rPr>
          <w:sz w:val="23"/>
          <w:szCs w:val="23"/>
        </w:rPr>
        <w:t>Jednocześnie jestem świadoma/-y iż:</w:t>
      </w:r>
    </w:p>
    <w:p w14:paraId="7EE863D1" w14:textId="77777777" w:rsidR="00BA315F" w:rsidRPr="002233E9" w:rsidRDefault="001E66F1" w:rsidP="00B81995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W sprawie przetwarzania danych osobowych</w:t>
      </w:r>
      <w:r w:rsidR="00032F78" w:rsidRPr="002233E9">
        <w:rPr>
          <w:sz w:val="23"/>
          <w:szCs w:val="23"/>
        </w:rPr>
        <w:t xml:space="preserve"> można się skontaktować</w:t>
      </w:r>
      <w:r>
        <w:rPr>
          <w:sz w:val="23"/>
          <w:szCs w:val="23"/>
        </w:rPr>
        <w:t xml:space="preserve"> z Administratorem</w:t>
      </w:r>
      <w:r w:rsidR="00032F78" w:rsidRPr="002233E9">
        <w:rPr>
          <w:sz w:val="23"/>
          <w:szCs w:val="23"/>
        </w:rPr>
        <w:t xml:space="preserve"> za pośrednictwem e-mail</w:t>
      </w:r>
      <w:r w:rsidR="00E81304" w:rsidRPr="002233E9">
        <w:rPr>
          <w:sz w:val="23"/>
          <w:szCs w:val="23"/>
        </w:rPr>
        <w:t xml:space="preserve">: wmson.ol@wp.pl lub </w:t>
      </w:r>
      <w:r w:rsidR="00032F78" w:rsidRPr="002233E9">
        <w:rPr>
          <w:sz w:val="23"/>
          <w:szCs w:val="23"/>
        </w:rPr>
        <w:t xml:space="preserve">pisemnie na </w:t>
      </w:r>
      <w:r w:rsidR="002C7B33" w:rsidRPr="002233E9">
        <w:rPr>
          <w:sz w:val="23"/>
          <w:szCs w:val="23"/>
        </w:rPr>
        <w:t>adres: al. Marszałka J. Piłsudskiego 7/9 lok. 14, 10-575 Olsztyn</w:t>
      </w:r>
      <w:r w:rsidR="00B5728F" w:rsidRPr="002233E9">
        <w:rPr>
          <w:sz w:val="23"/>
          <w:szCs w:val="23"/>
        </w:rPr>
        <w:t>.</w:t>
      </w:r>
    </w:p>
    <w:p w14:paraId="344A57E4" w14:textId="77777777" w:rsidR="006E463C" w:rsidRPr="002B22EA" w:rsidRDefault="00160C11" w:rsidP="002B22EA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3D5A6E" w:rsidRPr="009D4387">
        <w:rPr>
          <w:sz w:val="23"/>
          <w:szCs w:val="23"/>
        </w:rPr>
        <w:t xml:space="preserve"> </w:t>
      </w:r>
      <w:r w:rsidR="002C7B33" w:rsidRPr="009D4387">
        <w:rPr>
          <w:sz w:val="23"/>
          <w:szCs w:val="23"/>
        </w:rPr>
        <w:t>d</w:t>
      </w:r>
      <w:r w:rsidR="00BA315F" w:rsidRPr="009D4387">
        <w:rPr>
          <w:sz w:val="23"/>
          <w:szCs w:val="23"/>
        </w:rPr>
        <w:t xml:space="preserve">ane osobowe przetwarzane będą w celu przeprowadzenia </w:t>
      </w:r>
      <w:r w:rsidR="00316943" w:rsidRPr="009D4387">
        <w:rPr>
          <w:sz w:val="23"/>
          <w:szCs w:val="23"/>
        </w:rPr>
        <w:t xml:space="preserve">rekrutacji do projektu </w:t>
      </w:r>
      <w:r w:rsidR="004F5979">
        <w:rPr>
          <w:sz w:val="23"/>
          <w:szCs w:val="23"/>
        </w:rPr>
        <w:t>realizowanego przez Warmińsko-Mazurski Sejmik Osób Niepełnosprawnych.</w:t>
      </w:r>
    </w:p>
    <w:p w14:paraId="231A8F2F" w14:textId="77777777" w:rsidR="00165BDA" w:rsidRDefault="004D42A3" w:rsidP="00DB6169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Odbiorcą </w:t>
      </w:r>
      <w:r w:rsidR="00160C11">
        <w:rPr>
          <w:sz w:val="23"/>
          <w:szCs w:val="23"/>
        </w:rPr>
        <w:t>moich</w:t>
      </w:r>
      <w:r w:rsidR="00B03211" w:rsidRPr="009D4387">
        <w:rPr>
          <w:sz w:val="23"/>
          <w:szCs w:val="23"/>
        </w:rPr>
        <w:t xml:space="preserve"> </w:t>
      </w:r>
      <w:r>
        <w:rPr>
          <w:sz w:val="23"/>
          <w:szCs w:val="23"/>
        </w:rPr>
        <w:t>danych</w:t>
      </w:r>
      <w:r w:rsidR="00BA315F" w:rsidRPr="009D4387">
        <w:rPr>
          <w:sz w:val="23"/>
          <w:szCs w:val="23"/>
        </w:rPr>
        <w:t xml:space="preserve"> osobow</w:t>
      </w:r>
      <w:r>
        <w:rPr>
          <w:sz w:val="23"/>
          <w:szCs w:val="23"/>
        </w:rPr>
        <w:t>ych</w:t>
      </w:r>
      <w:r w:rsidR="00BA315F" w:rsidRPr="009D4387">
        <w:rPr>
          <w:sz w:val="23"/>
          <w:szCs w:val="23"/>
        </w:rPr>
        <w:t xml:space="preserve"> </w:t>
      </w:r>
      <w:r w:rsidR="006E463C" w:rsidRPr="009D4387">
        <w:rPr>
          <w:sz w:val="23"/>
          <w:szCs w:val="23"/>
        </w:rPr>
        <w:t xml:space="preserve">mogą </w:t>
      </w:r>
      <w:r>
        <w:rPr>
          <w:sz w:val="23"/>
          <w:szCs w:val="23"/>
        </w:rPr>
        <w:t>zostać</w:t>
      </w:r>
      <w:r w:rsidR="00165BDA">
        <w:rPr>
          <w:sz w:val="23"/>
          <w:szCs w:val="23"/>
        </w:rPr>
        <w:t>:</w:t>
      </w:r>
    </w:p>
    <w:p w14:paraId="4CF3D13F" w14:textId="77777777" w:rsidR="00165BDA" w:rsidRPr="00DE0BA0" w:rsidRDefault="00165BDA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sz w:val="23"/>
          <w:szCs w:val="23"/>
        </w:rPr>
        <w:t>osoby uprawnione prze</w:t>
      </w:r>
      <w:r w:rsidR="00E73F50" w:rsidRPr="00DE0BA0">
        <w:rPr>
          <w:sz w:val="23"/>
          <w:szCs w:val="23"/>
        </w:rPr>
        <w:t>z</w:t>
      </w:r>
      <w:r w:rsidRPr="00DE0BA0">
        <w:rPr>
          <w:sz w:val="23"/>
          <w:szCs w:val="23"/>
        </w:rPr>
        <w:t xml:space="preserve"> Warmińsko-Mazurski Sejmik Osób Niepełnosprawnych</w:t>
      </w:r>
    </w:p>
    <w:p w14:paraId="40AF2931" w14:textId="77777777" w:rsidR="00165BDA" w:rsidRPr="00DE0BA0" w:rsidRDefault="00165BDA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sz w:val="23"/>
          <w:szCs w:val="23"/>
        </w:rPr>
        <w:t>organy</w:t>
      </w:r>
      <w:r w:rsidR="00BA315F" w:rsidRPr="00DE0BA0">
        <w:rPr>
          <w:sz w:val="23"/>
          <w:szCs w:val="23"/>
        </w:rPr>
        <w:t xml:space="preserve"> </w:t>
      </w:r>
      <w:r w:rsidRPr="00DE0BA0">
        <w:rPr>
          <w:sz w:val="23"/>
          <w:szCs w:val="23"/>
        </w:rPr>
        <w:t>i osoby</w:t>
      </w:r>
      <w:r w:rsidR="00BA315F" w:rsidRPr="00DE0BA0">
        <w:rPr>
          <w:sz w:val="23"/>
          <w:szCs w:val="23"/>
        </w:rPr>
        <w:t xml:space="preserve"> </w:t>
      </w:r>
      <w:r w:rsidRPr="00DE0BA0">
        <w:rPr>
          <w:sz w:val="23"/>
          <w:szCs w:val="23"/>
        </w:rPr>
        <w:t>uprawnione</w:t>
      </w:r>
      <w:r w:rsidR="00BA315F" w:rsidRPr="00DE0BA0">
        <w:rPr>
          <w:sz w:val="23"/>
          <w:szCs w:val="23"/>
        </w:rPr>
        <w:t xml:space="preserve"> do przeprowadzenia </w:t>
      </w:r>
      <w:r w:rsidR="006E463C" w:rsidRPr="00DE0BA0">
        <w:rPr>
          <w:sz w:val="23"/>
          <w:szCs w:val="23"/>
        </w:rPr>
        <w:t xml:space="preserve">z ramienia </w:t>
      </w:r>
      <w:r w:rsidR="001B1783" w:rsidRPr="00DE0BA0">
        <w:rPr>
          <w:sz w:val="23"/>
          <w:szCs w:val="23"/>
        </w:rPr>
        <w:t xml:space="preserve">nadzorujących realizację projektów </w:t>
      </w:r>
      <w:r w:rsidRPr="00DE0BA0">
        <w:rPr>
          <w:sz w:val="23"/>
          <w:szCs w:val="23"/>
        </w:rPr>
        <w:t xml:space="preserve">podmiotów, </w:t>
      </w:r>
      <w:r w:rsidR="00BA315F" w:rsidRPr="00DE0BA0">
        <w:rPr>
          <w:sz w:val="23"/>
          <w:szCs w:val="23"/>
        </w:rPr>
        <w:t>czynności kontrolnych</w:t>
      </w:r>
      <w:r w:rsidR="006E463C" w:rsidRPr="00DE0BA0">
        <w:rPr>
          <w:sz w:val="23"/>
          <w:szCs w:val="23"/>
        </w:rPr>
        <w:t>, ewaluacyjnych i audytowych</w:t>
      </w:r>
    </w:p>
    <w:p w14:paraId="1ACC0555" w14:textId="77777777" w:rsidR="00DB6169" w:rsidRPr="00DE0BA0" w:rsidRDefault="00556CAB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rFonts w:cs="Calibri"/>
          <w:sz w:val="23"/>
          <w:szCs w:val="23"/>
          <w:lang w:eastAsia="ar-SA"/>
        </w:rPr>
        <w:t>podmioty</w:t>
      </w:r>
      <w:r w:rsidR="0001718E" w:rsidRPr="00DE0BA0">
        <w:rPr>
          <w:rFonts w:cs="Calibri"/>
          <w:sz w:val="23"/>
          <w:szCs w:val="23"/>
          <w:lang w:eastAsia="ar-SA"/>
        </w:rPr>
        <w:t xml:space="preserve"> </w:t>
      </w:r>
      <w:r w:rsidRPr="00DE0BA0">
        <w:rPr>
          <w:rFonts w:cs="Calibri"/>
          <w:sz w:val="23"/>
          <w:szCs w:val="23"/>
          <w:lang w:eastAsia="ar-SA"/>
        </w:rPr>
        <w:t>realizujące</w:t>
      </w:r>
      <w:r w:rsidR="0001718E" w:rsidRPr="00DE0BA0">
        <w:rPr>
          <w:rFonts w:cs="Calibri"/>
          <w:sz w:val="23"/>
          <w:szCs w:val="23"/>
          <w:lang w:eastAsia="ar-SA"/>
        </w:rPr>
        <w:t xml:space="preserve"> badania ewaluacyjne, kontrolę i audyt na zlecenie </w:t>
      </w:r>
      <w:r w:rsidRPr="00DE0BA0">
        <w:rPr>
          <w:rFonts w:cs="Calibri"/>
          <w:sz w:val="23"/>
          <w:szCs w:val="23"/>
          <w:lang w:eastAsia="ar-SA"/>
        </w:rPr>
        <w:t xml:space="preserve">podmiotów nadzorujących realizację projektów </w:t>
      </w:r>
      <w:r w:rsidR="0001718E" w:rsidRPr="00DE0BA0">
        <w:rPr>
          <w:rFonts w:cs="Calibri"/>
          <w:sz w:val="23"/>
          <w:szCs w:val="23"/>
          <w:lang w:eastAsia="ar-SA"/>
        </w:rPr>
        <w:t xml:space="preserve">lub Warmińsko-Mazurskiego Sejmiku Osób Niepełnosprawnych.  </w:t>
      </w:r>
    </w:p>
    <w:p w14:paraId="1FF56120" w14:textId="77777777" w:rsidR="006D77B0" w:rsidRPr="009D4387" w:rsidRDefault="00BE0FBC" w:rsidP="00C23AED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B03211" w:rsidRPr="009D4387">
        <w:rPr>
          <w:sz w:val="23"/>
          <w:szCs w:val="23"/>
        </w:rPr>
        <w:t xml:space="preserve"> </w:t>
      </w:r>
      <w:r w:rsidR="0001718E" w:rsidRPr="009D4387">
        <w:rPr>
          <w:sz w:val="23"/>
          <w:szCs w:val="23"/>
        </w:rPr>
        <w:t>d</w:t>
      </w:r>
      <w:r w:rsidR="00BA315F" w:rsidRPr="009D4387">
        <w:rPr>
          <w:sz w:val="23"/>
          <w:szCs w:val="23"/>
        </w:rPr>
        <w:t>ane osobowe będą przechowywane</w:t>
      </w:r>
      <w:r w:rsidR="006F7D9A" w:rsidRPr="009D4387">
        <w:rPr>
          <w:sz w:val="23"/>
          <w:szCs w:val="23"/>
        </w:rPr>
        <w:t xml:space="preserve"> </w:t>
      </w:r>
      <w:r w:rsidR="00DB6169" w:rsidRPr="009D4387">
        <w:rPr>
          <w:sz w:val="23"/>
          <w:szCs w:val="23"/>
        </w:rPr>
        <w:t xml:space="preserve">od dnia </w:t>
      </w:r>
      <w:r w:rsidR="00BA315F" w:rsidRPr="009D4387">
        <w:rPr>
          <w:sz w:val="23"/>
          <w:szCs w:val="23"/>
        </w:rPr>
        <w:t xml:space="preserve">zakończenia </w:t>
      </w:r>
      <w:r w:rsidR="00DB6169" w:rsidRPr="009D4387">
        <w:rPr>
          <w:sz w:val="23"/>
          <w:szCs w:val="23"/>
        </w:rPr>
        <w:t>rekrutac</w:t>
      </w:r>
      <w:r w:rsidR="0059179E">
        <w:rPr>
          <w:sz w:val="23"/>
          <w:szCs w:val="23"/>
        </w:rPr>
        <w:t xml:space="preserve">ji przez okres </w:t>
      </w:r>
      <w:r w:rsidR="000A6678">
        <w:rPr>
          <w:sz w:val="23"/>
          <w:szCs w:val="23"/>
        </w:rPr>
        <w:t xml:space="preserve">wskazany </w:t>
      </w:r>
      <w:r w:rsidR="00BA2F79">
        <w:rPr>
          <w:sz w:val="23"/>
          <w:szCs w:val="23"/>
        </w:rPr>
        <w:br/>
      </w:r>
      <w:r w:rsidR="00F132A2">
        <w:rPr>
          <w:sz w:val="23"/>
          <w:szCs w:val="23"/>
        </w:rPr>
        <w:t>w umowie o dofinansowanie</w:t>
      </w:r>
      <w:r>
        <w:rPr>
          <w:sz w:val="23"/>
          <w:szCs w:val="23"/>
        </w:rPr>
        <w:t xml:space="preserve"> realizacji projektu</w:t>
      </w:r>
      <w:r w:rsidR="00F132A2">
        <w:rPr>
          <w:sz w:val="23"/>
          <w:szCs w:val="23"/>
        </w:rPr>
        <w:t xml:space="preserve">. </w:t>
      </w:r>
      <w:r w:rsidR="00433C9A" w:rsidRPr="009D4387">
        <w:rPr>
          <w:rFonts w:eastAsia="Times New Roman" w:cs="Arial"/>
          <w:sz w:val="23"/>
          <w:szCs w:val="23"/>
          <w:lang w:eastAsia="pl-PL"/>
        </w:rPr>
        <w:t>W sytuacji, w której przetwarzanie danych odbywa się na podstawie przepisów prawa, dane będą przechowywane przez okres wynikający z przepisów szczególnych.</w:t>
      </w:r>
    </w:p>
    <w:p w14:paraId="239BDAE6" w14:textId="77777777" w:rsidR="008A7BA8" w:rsidRPr="009D4387" w:rsidRDefault="00DB6169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 xml:space="preserve">W każdym czasie przysługuje </w:t>
      </w:r>
      <w:r w:rsidR="00BE0FBC">
        <w:rPr>
          <w:sz w:val="23"/>
          <w:szCs w:val="23"/>
        </w:rPr>
        <w:t>mi</w:t>
      </w:r>
      <w:r w:rsidR="00B03211" w:rsidRPr="009D4387">
        <w:rPr>
          <w:sz w:val="23"/>
          <w:szCs w:val="23"/>
        </w:rPr>
        <w:t xml:space="preserve"> 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prawo dostępu do </w:t>
      </w:r>
      <w:r w:rsidR="00F132A2">
        <w:rPr>
          <w:rFonts w:eastAsia="Times New Roman" w:cs="Arial"/>
          <w:sz w:val="23"/>
          <w:szCs w:val="23"/>
          <w:lang w:eastAsia="pl-PL"/>
        </w:rPr>
        <w:t>swoich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osobowych, jak również prawo żądania ich sprostowania. Natomiast prawo do usunięcia danych, prawo do ograniczenia przetwarzania danych, prawo do przenoszenia danych oraz prawo do sprzeciwu, przysługuje </w:t>
      </w:r>
      <w:r w:rsidR="001738BA">
        <w:rPr>
          <w:rFonts w:eastAsia="Times New Roman" w:cs="Arial"/>
          <w:sz w:val="23"/>
          <w:szCs w:val="23"/>
          <w:lang w:eastAsia="pl-PL"/>
        </w:rPr>
        <w:t>mi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</w:t>
      </w:r>
      <w:r w:rsidR="00BA2F79">
        <w:rPr>
          <w:rFonts w:eastAsia="Times New Roman" w:cs="Arial"/>
          <w:sz w:val="23"/>
          <w:szCs w:val="23"/>
          <w:lang w:eastAsia="pl-PL"/>
        </w:rPr>
        <w:br/>
      </w:r>
      <w:r w:rsidRPr="009D4387">
        <w:rPr>
          <w:rFonts w:eastAsia="Times New Roman" w:cs="Arial"/>
          <w:sz w:val="23"/>
          <w:szCs w:val="23"/>
          <w:lang w:eastAsia="pl-PL"/>
        </w:rPr>
        <w:t>w przypadkach i na zasadach określonych odpowiednio w art. 17-22 RODO.</w:t>
      </w:r>
    </w:p>
    <w:p w14:paraId="2D296DF7" w14:textId="77777777" w:rsidR="008A7BA8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rFonts w:eastAsia="Times New Roman" w:cs="Arial"/>
          <w:sz w:val="23"/>
          <w:szCs w:val="23"/>
          <w:lang w:eastAsia="pl-PL"/>
        </w:rPr>
        <w:t>Mam</w:t>
      </w:r>
      <w:r w:rsidR="00DB6169" w:rsidRPr="009D4387">
        <w:rPr>
          <w:rFonts w:eastAsia="Times New Roman" w:cs="Arial"/>
          <w:sz w:val="23"/>
          <w:szCs w:val="23"/>
          <w:lang w:eastAsia="pl-PL"/>
        </w:rPr>
        <w:t xml:space="preserve"> prawo wnieść skargę do organu nadzorczego, tj. Prezesa Urzędu Ochrony Danych Osobowych.</w:t>
      </w:r>
    </w:p>
    <w:p w14:paraId="296C705A" w14:textId="77777777" w:rsidR="00DB6169" w:rsidRPr="00EA3CC0" w:rsidRDefault="00DB6169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>Podanie przez</w:t>
      </w:r>
      <w:r w:rsidR="001738BA">
        <w:rPr>
          <w:rFonts w:eastAsia="Times New Roman" w:cs="Arial"/>
          <w:sz w:val="23"/>
          <w:szCs w:val="23"/>
          <w:lang w:eastAsia="pl-PL"/>
        </w:rPr>
        <w:t xml:space="preserve"> ze mnie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jest dobrowolne, aczkolwiek odmowa ich podania będzie równoznaczna z brakiem możliwości udziału w </w:t>
      </w:r>
      <w:r w:rsidR="00B63E8B" w:rsidRPr="009D4387">
        <w:rPr>
          <w:rFonts w:eastAsia="Times New Roman" w:cs="Arial"/>
          <w:sz w:val="23"/>
          <w:szCs w:val="23"/>
          <w:lang w:eastAsia="pl-PL"/>
        </w:rPr>
        <w:t xml:space="preserve">procesie rekrutacji do projektu. </w:t>
      </w:r>
    </w:p>
    <w:p w14:paraId="401EFB72" w14:textId="77777777" w:rsidR="00EA3CC0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EA3CC0">
        <w:rPr>
          <w:sz w:val="23"/>
          <w:szCs w:val="23"/>
        </w:rPr>
        <w:t xml:space="preserve"> dane nie będą przetwarzane w sposób zautomatyzowany i nie będą poddawane profilowaniu.</w:t>
      </w:r>
    </w:p>
    <w:p w14:paraId="7FA11A94" w14:textId="77777777" w:rsidR="001738BA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 dane nie będą przekazywane do państwa trzeciego lub organizacji międzynarodowej.</w:t>
      </w:r>
    </w:p>
    <w:p w14:paraId="62859B9F" w14:textId="77777777" w:rsidR="001738BA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Mam prawo do cofnięcia zgody na przetwarzanie danych osobowych w dowolnym momencie</w:t>
      </w:r>
      <w:r w:rsidR="009712E8">
        <w:rPr>
          <w:sz w:val="23"/>
          <w:szCs w:val="23"/>
        </w:rPr>
        <w:t>, bez wpływu na zgodność z prawem przetwarzania, którego dokonano na podstawie zgody przed jej cofnięciem.</w:t>
      </w:r>
    </w:p>
    <w:p w14:paraId="3AB00658" w14:textId="77777777" w:rsidR="00B45768" w:rsidRDefault="00B45768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14:paraId="0DF020CF" w14:textId="77777777" w:rsidR="009B43FE" w:rsidRDefault="009B43FE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bookmarkEnd w:id="0"/>
    <w:p w14:paraId="0BFBC720" w14:textId="77777777" w:rsidR="00773CEA" w:rsidRDefault="000C611B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>D</w:t>
      </w:r>
      <w:r w:rsidRPr="00B81995">
        <w:rPr>
          <w:rFonts w:eastAsia="Times New Roman"/>
          <w:sz w:val="23"/>
          <w:szCs w:val="23"/>
          <w:lang w:eastAsia="pl-PL"/>
        </w:rPr>
        <w:t xml:space="preserve">ata </w:t>
      </w:r>
      <w:r>
        <w:rPr>
          <w:rFonts w:eastAsia="Times New Roman"/>
          <w:sz w:val="23"/>
          <w:szCs w:val="23"/>
          <w:lang w:eastAsia="pl-PL"/>
        </w:rPr>
        <w:t xml:space="preserve">i </w:t>
      </w:r>
      <w:r w:rsidR="00B45768" w:rsidRPr="00B81995">
        <w:rPr>
          <w:rFonts w:eastAsia="Times New Roman"/>
          <w:sz w:val="23"/>
          <w:szCs w:val="23"/>
          <w:lang w:eastAsia="pl-PL"/>
        </w:rPr>
        <w:t xml:space="preserve">Podpis: </w:t>
      </w:r>
    </w:p>
    <w:tbl>
      <w:tblPr>
        <w:tblStyle w:val="Tabela-Siatka"/>
        <w:tblW w:w="9493" w:type="dxa"/>
        <w:tblInd w:w="-284" w:type="dxa"/>
        <w:tblLook w:val="04A0" w:firstRow="1" w:lastRow="0" w:firstColumn="1" w:lastColumn="0" w:noHBand="0" w:noVBand="1"/>
      </w:tblPr>
      <w:tblGrid>
        <w:gridCol w:w="9493"/>
      </w:tblGrid>
      <w:tr w:rsidR="00773CEA" w14:paraId="465CA3FD" w14:textId="77777777" w:rsidTr="00773CEA">
        <w:sdt>
          <w:sdtPr>
            <w:rPr>
              <w:rFonts w:eastAsia="Times New Roman"/>
              <w:sz w:val="23"/>
              <w:szCs w:val="23"/>
              <w:lang w:eastAsia="pl-PL"/>
            </w:rPr>
            <w:id w:val="-1815709588"/>
            <w:placeholder>
              <w:docPart w:val="12549E9F1DAC4A8AB6CE530E228D73CD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9493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4C647EAD" w14:textId="07430962" w:rsidR="00773CEA" w:rsidRDefault="00773CEA" w:rsidP="00B81995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8265"/>
                  </w:tabs>
                  <w:ind w:right="-567"/>
                  <w:rPr>
                    <w:rFonts w:eastAsia="Times New Roman"/>
                    <w:sz w:val="23"/>
                    <w:szCs w:val="23"/>
                    <w:lang w:eastAsia="pl-PL"/>
                  </w:rPr>
                </w:pPr>
                <w:r>
                  <w:rPr>
                    <w:rFonts w:eastAsia="Times New Roman"/>
                    <w:sz w:val="23"/>
                    <w:szCs w:val="23"/>
                    <w:lang w:eastAsia="pl-PL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p>
            </w:tc>
            <w:bookmarkEnd w:id="1" w:displacedByCustomXml="next"/>
          </w:sdtContent>
        </w:sdt>
      </w:tr>
    </w:tbl>
    <w:p w14:paraId="0690DC66" w14:textId="4C985B84" w:rsidR="00747190" w:rsidRDefault="007B1559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14:paraId="2A9422DE" w14:textId="77777777" w:rsidR="00434FD5" w:rsidRPr="00B8199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sectPr w:rsidR="00434FD5" w:rsidRPr="00B81995" w:rsidSect="00773CEA">
      <w:headerReference w:type="default" r:id="rId8"/>
      <w:footerReference w:type="default" r:id="rId9"/>
      <w:pgSz w:w="11906" w:h="16838"/>
      <w:pgMar w:top="1418" w:right="1418" w:bottom="1560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6AE9D" w14:textId="77777777" w:rsidR="00945C09" w:rsidRDefault="00945C09" w:rsidP="00422748">
      <w:pPr>
        <w:spacing w:after="0" w:line="240" w:lineRule="auto"/>
      </w:pPr>
      <w:r>
        <w:separator/>
      </w:r>
    </w:p>
  </w:endnote>
  <w:endnote w:type="continuationSeparator" w:id="0">
    <w:p w14:paraId="2285BBCE" w14:textId="77777777" w:rsidR="00945C09" w:rsidRDefault="00945C09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F09B" w14:textId="77777777" w:rsidR="0060324E" w:rsidRPr="0060324E" w:rsidRDefault="004077D0" w:rsidP="00B578B6">
    <w:pPr>
      <w:pStyle w:val="Stopka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B73E42D" wp14:editId="58057195">
          <wp:simplePos x="0" y="0"/>
          <wp:positionH relativeFrom="column">
            <wp:posOffset>-400050</wp:posOffset>
          </wp:positionH>
          <wp:positionV relativeFrom="paragraph">
            <wp:posOffset>62865</wp:posOffset>
          </wp:positionV>
          <wp:extent cx="1173480" cy="469900"/>
          <wp:effectExtent l="0" t="0" r="762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36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3E335DF" wp14:editId="1E969690">
          <wp:simplePos x="0" y="0"/>
          <wp:positionH relativeFrom="column">
            <wp:posOffset>720090</wp:posOffset>
          </wp:positionH>
          <wp:positionV relativeFrom="paragraph">
            <wp:posOffset>10007600</wp:posOffset>
          </wp:positionV>
          <wp:extent cx="704850" cy="438785"/>
          <wp:effectExtent l="0" t="0" r="0" b="0"/>
          <wp:wrapNone/>
          <wp:docPr id="5" name="Obraz 5" descr="wm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son_log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FE">
      <w:rPr>
        <w:b/>
      </w:rPr>
      <w:t>CENTRUM</w:t>
    </w:r>
    <w:r w:rsidR="00B578B6">
      <w:rPr>
        <w:b/>
      </w:rPr>
      <w:t xml:space="preserve"> AKTYWNOŚCI</w:t>
    </w:r>
    <w:r>
      <w:rPr>
        <w:b/>
      </w:rPr>
      <w:t xml:space="preserve"> II</w:t>
    </w:r>
    <w:r w:rsidR="00546516">
      <w:rPr>
        <w:b/>
      </w:rPr>
      <w:t>I</w:t>
    </w:r>
  </w:p>
  <w:p w14:paraId="4EE737B5" w14:textId="77777777" w:rsidR="0060324E" w:rsidRPr="004E4E78" w:rsidRDefault="0060324E" w:rsidP="002D6A19">
    <w:pPr>
      <w:pStyle w:val="Stopka"/>
      <w:tabs>
        <w:tab w:val="clear" w:pos="9072"/>
        <w:tab w:val="right" w:pos="9214"/>
      </w:tabs>
      <w:ind w:left="1276"/>
      <w:rPr>
        <w:sz w:val="16"/>
        <w:szCs w:val="16"/>
      </w:rPr>
    </w:pPr>
    <w:r w:rsidRPr="004E4E78">
      <w:rPr>
        <w:sz w:val="16"/>
        <w:szCs w:val="16"/>
      </w:rPr>
      <w:t>Projekt współfinansowany przez Unię Europejską w ramach Europejskiego Funduszu Społecznego</w:t>
    </w:r>
  </w:p>
  <w:p w14:paraId="17510CF3" w14:textId="77777777" w:rsidR="00B578B6" w:rsidRDefault="0060324E" w:rsidP="002D6A19">
    <w:pPr>
      <w:pStyle w:val="Stopka"/>
      <w:ind w:left="1276"/>
      <w:rPr>
        <w:sz w:val="16"/>
        <w:szCs w:val="16"/>
      </w:rPr>
    </w:pPr>
    <w:r w:rsidRPr="004E4E78">
      <w:rPr>
        <w:sz w:val="16"/>
        <w:szCs w:val="16"/>
      </w:rPr>
      <w:t>Warmińsk</w:t>
    </w:r>
    <w:r w:rsidR="002D6A19">
      <w:rPr>
        <w:sz w:val="16"/>
        <w:szCs w:val="16"/>
      </w:rPr>
      <w:t>o</w:t>
    </w:r>
    <w:r w:rsidRPr="004E4E78">
      <w:rPr>
        <w:sz w:val="16"/>
        <w:szCs w:val="16"/>
      </w:rPr>
      <w:t>–Mazurski Sejmik Osób Niepełnosprawnych</w:t>
    </w:r>
    <w:r w:rsidR="009505C3">
      <w:rPr>
        <w:sz w:val="16"/>
        <w:szCs w:val="16"/>
      </w:rPr>
      <w:t>;</w:t>
    </w:r>
    <w:r w:rsidR="004E4E78">
      <w:rPr>
        <w:sz w:val="16"/>
        <w:szCs w:val="16"/>
      </w:rPr>
      <w:t xml:space="preserve"> </w:t>
    </w:r>
    <w:r w:rsidRPr="004E4E78">
      <w:rPr>
        <w:sz w:val="16"/>
        <w:szCs w:val="16"/>
      </w:rPr>
      <w:t xml:space="preserve">Al. </w:t>
    </w:r>
    <w:r w:rsidR="00B578B6">
      <w:rPr>
        <w:sz w:val="16"/>
        <w:szCs w:val="16"/>
      </w:rPr>
      <w:t xml:space="preserve">Marszałka J. </w:t>
    </w:r>
    <w:r w:rsidRPr="004E4E78">
      <w:rPr>
        <w:sz w:val="16"/>
        <w:szCs w:val="16"/>
      </w:rPr>
      <w:t>Piłsudskiego 11/17 pok.10</w:t>
    </w:r>
    <w:r w:rsidR="00546516">
      <w:rPr>
        <w:sz w:val="16"/>
        <w:szCs w:val="16"/>
      </w:rPr>
      <w:t>3</w:t>
    </w:r>
    <w:r w:rsidRPr="004E4E78">
      <w:rPr>
        <w:sz w:val="16"/>
        <w:szCs w:val="16"/>
      </w:rPr>
      <w:t>, 10-575 Olsztyn</w:t>
    </w:r>
  </w:p>
  <w:p w14:paraId="1B6A72DD" w14:textId="77777777" w:rsidR="00902A16" w:rsidRPr="00BA2F79" w:rsidRDefault="0060324E" w:rsidP="002D6A19">
    <w:pPr>
      <w:pStyle w:val="Stopka"/>
      <w:ind w:left="1276"/>
      <w:rPr>
        <w:sz w:val="16"/>
        <w:szCs w:val="16"/>
      </w:rPr>
    </w:pPr>
    <w:r w:rsidRPr="00BA2F79">
      <w:rPr>
        <w:sz w:val="16"/>
        <w:szCs w:val="16"/>
      </w:rPr>
      <w:t xml:space="preserve">e-mail: </w:t>
    </w:r>
    <w:r w:rsidR="009B43FE">
      <w:rPr>
        <w:sz w:val="16"/>
        <w:szCs w:val="16"/>
      </w:rPr>
      <w:t>centrum</w:t>
    </w:r>
    <w:r w:rsidR="00B578B6" w:rsidRPr="00BA2F79">
      <w:rPr>
        <w:sz w:val="16"/>
        <w:szCs w:val="16"/>
      </w:rPr>
      <w:t>aktywnosci</w:t>
    </w:r>
    <w:r w:rsidR="009B43FE">
      <w:rPr>
        <w:sz w:val="16"/>
        <w:szCs w:val="16"/>
      </w:rPr>
      <w:t>.olsztyn</w:t>
    </w:r>
    <w:r w:rsidRPr="00BA2F79">
      <w:rPr>
        <w:sz w:val="16"/>
        <w:szCs w:val="16"/>
      </w:rPr>
      <w:t>@wp.pl; tel./fax (89) 523 84 01</w:t>
    </w:r>
    <w:r w:rsidR="00FA78A1" w:rsidRPr="00BA2F79">
      <w:rPr>
        <w:sz w:val="16"/>
        <w:szCs w:val="16"/>
      </w:rPr>
      <w:t>, kom. 50</w:t>
    </w:r>
    <w:r w:rsidR="009B43FE">
      <w:rPr>
        <w:sz w:val="16"/>
        <w:szCs w:val="16"/>
      </w:rPr>
      <w:t>4</w:t>
    </w:r>
    <w:r w:rsidR="00FA78A1" w:rsidRPr="00BA2F79">
      <w:rPr>
        <w:sz w:val="16"/>
        <w:szCs w:val="16"/>
      </w:rPr>
      <w:t> 2</w:t>
    </w:r>
    <w:r w:rsidR="009B43FE">
      <w:rPr>
        <w:sz w:val="16"/>
        <w:szCs w:val="16"/>
      </w:rPr>
      <w:t>2 55 95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F64B" w14:textId="77777777" w:rsidR="00945C09" w:rsidRDefault="00945C09" w:rsidP="00422748">
      <w:pPr>
        <w:spacing w:after="0" w:line="240" w:lineRule="auto"/>
      </w:pPr>
      <w:r>
        <w:separator/>
      </w:r>
    </w:p>
  </w:footnote>
  <w:footnote w:type="continuationSeparator" w:id="0">
    <w:p w14:paraId="5E33F9EF" w14:textId="77777777" w:rsidR="00945C09" w:rsidRDefault="00945C09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685F" w14:textId="77777777" w:rsidR="00422748" w:rsidRDefault="00456B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50691B7" wp14:editId="2810F652">
          <wp:simplePos x="0" y="0"/>
          <wp:positionH relativeFrom="margin">
            <wp:posOffset>3985895</wp:posOffset>
          </wp:positionH>
          <wp:positionV relativeFrom="paragraph">
            <wp:posOffset>-288290</wp:posOffset>
          </wp:positionV>
          <wp:extent cx="2385620" cy="703580"/>
          <wp:effectExtent l="0" t="0" r="0" b="1270"/>
          <wp:wrapNone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693" cy="70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12D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DC65D4A" wp14:editId="2DF5ADE2">
          <wp:simplePos x="0" y="0"/>
          <wp:positionH relativeFrom="column">
            <wp:posOffset>1566545</wp:posOffset>
          </wp:positionH>
          <wp:positionV relativeFrom="paragraph">
            <wp:posOffset>-259080</wp:posOffset>
          </wp:positionV>
          <wp:extent cx="2059940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12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1C9450" wp14:editId="74729966">
          <wp:simplePos x="0" y="0"/>
          <wp:positionH relativeFrom="column">
            <wp:posOffset>-518795</wp:posOffset>
          </wp:positionH>
          <wp:positionV relativeFrom="paragraph">
            <wp:posOffset>-381000</wp:posOffset>
          </wp:positionV>
          <wp:extent cx="1621155" cy="847725"/>
          <wp:effectExtent l="0" t="0" r="0" b="9525"/>
          <wp:wrapSquare wrapText="bothSides"/>
          <wp:docPr id="3" name="Obraz 3" descr="D:\Arek\W-MSON\Centrum Aktywności 2017-2020\Promocja\FE_POWER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ek\W-MSON\Centrum Aktywności 2017-2020\Promocja\FE_POWER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AE5D9" w14:textId="77777777" w:rsidR="00422748" w:rsidRDefault="00422748" w:rsidP="00422748">
    <w:pPr>
      <w:pStyle w:val="Nagwek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5406"/>
    <w:multiLevelType w:val="hybridMultilevel"/>
    <w:tmpl w:val="887A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34811"/>
    <w:multiLevelType w:val="hybridMultilevel"/>
    <w:tmpl w:val="02C20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2149F"/>
    <w:multiLevelType w:val="hybridMultilevel"/>
    <w:tmpl w:val="BD46C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E903AF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6205"/>
    <w:multiLevelType w:val="hybridMultilevel"/>
    <w:tmpl w:val="5C04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CA4DD5"/>
    <w:multiLevelType w:val="hybridMultilevel"/>
    <w:tmpl w:val="3A92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754D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E1B16"/>
    <w:multiLevelType w:val="hybridMultilevel"/>
    <w:tmpl w:val="AA10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CA745D"/>
    <w:multiLevelType w:val="hybridMultilevel"/>
    <w:tmpl w:val="B686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C28A4"/>
    <w:multiLevelType w:val="multilevel"/>
    <w:tmpl w:val="A298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57050"/>
    <w:multiLevelType w:val="hybridMultilevel"/>
    <w:tmpl w:val="C27E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C7C70"/>
    <w:multiLevelType w:val="hybridMultilevel"/>
    <w:tmpl w:val="FD2A02E8"/>
    <w:lvl w:ilvl="0" w:tplc="EA6E3964">
      <w:start w:val="1"/>
      <w:numFmt w:val="decimal"/>
      <w:lvlText w:val="%1)"/>
      <w:lvlJc w:val="left"/>
      <w:pPr>
        <w:ind w:left="683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1"/>
  </w:num>
  <w:num w:numId="11">
    <w:abstractNumId w:val="17"/>
  </w:num>
  <w:num w:numId="12">
    <w:abstractNumId w:val="5"/>
  </w:num>
  <w:num w:numId="13">
    <w:abstractNumId w:val="20"/>
  </w:num>
  <w:num w:numId="14">
    <w:abstractNumId w:val="8"/>
  </w:num>
  <w:num w:numId="15">
    <w:abstractNumId w:val="2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8"/>
  </w:num>
  <w:num w:numId="21">
    <w:abstractNumId w:val="15"/>
  </w:num>
  <w:num w:numId="22">
    <w:abstractNumId w:val="7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IerQzlpA+4PdlOc/C3DOrtjqIclfiUyA8AQZaPi9AqXKMldXHamrgZn4fcfq4DZ5rkrddsmVA0hHWyYEfq4SQ==" w:salt="n/J7U6ObNEbI0Wj86xr74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09"/>
    <w:rsid w:val="00016184"/>
    <w:rsid w:val="0001718E"/>
    <w:rsid w:val="00020065"/>
    <w:rsid w:val="000209E2"/>
    <w:rsid w:val="00026C29"/>
    <w:rsid w:val="00032F78"/>
    <w:rsid w:val="00045CE6"/>
    <w:rsid w:val="000549F8"/>
    <w:rsid w:val="00072A71"/>
    <w:rsid w:val="000734B6"/>
    <w:rsid w:val="00074C88"/>
    <w:rsid w:val="000776D3"/>
    <w:rsid w:val="00091633"/>
    <w:rsid w:val="000A0A79"/>
    <w:rsid w:val="000A6678"/>
    <w:rsid w:val="000A78C7"/>
    <w:rsid w:val="000C22A3"/>
    <w:rsid w:val="000C5A33"/>
    <w:rsid w:val="000C611B"/>
    <w:rsid w:val="000F36C9"/>
    <w:rsid w:val="001021CA"/>
    <w:rsid w:val="001156AD"/>
    <w:rsid w:val="00116DFF"/>
    <w:rsid w:val="00134B08"/>
    <w:rsid w:val="00134B23"/>
    <w:rsid w:val="00136F0F"/>
    <w:rsid w:val="001467C2"/>
    <w:rsid w:val="00152833"/>
    <w:rsid w:val="00153C63"/>
    <w:rsid w:val="00156E0F"/>
    <w:rsid w:val="0016056E"/>
    <w:rsid w:val="00160C11"/>
    <w:rsid w:val="00163EAE"/>
    <w:rsid w:val="00165BDA"/>
    <w:rsid w:val="00166361"/>
    <w:rsid w:val="001738BA"/>
    <w:rsid w:val="001A5F10"/>
    <w:rsid w:val="001A7E71"/>
    <w:rsid w:val="001B1783"/>
    <w:rsid w:val="001B1BD4"/>
    <w:rsid w:val="001C3151"/>
    <w:rsid w:val="001C60D3"/>
    <w:rsid w:val="001D74A9"/>
    <w:rsid w:val="001E66F1"/>
    <w:rsid w:val="001F1D02"/>
    <w:rsid w:val="001F258B"/>
    <w:rsid w:val="001F362F"/>
    <w:rsid w:val="001F432E"/>
    <w:rsid w:val="001F6064"/>
    <w:rsid w:val="0021460F"/>
    <w:rsid w:val="00215A57"/>
    <w:rsid w:val="00222208"/>
    <w:rsid w:val="00222B8C"/>
    <w:rsid w:val="002233E9"/>
    <w:rsid w:val="0024014D"/>
    <w:rsid w:val="00246C93"/>
    <w:rsid w:val="00251643"/>
    <w:rsid w:val="00273162"/>
    <w:rsid w:val="00284064"/>
    <w:rsid w:val="002A11E5"/>
    <w:rsid w:val="002A3FC1"/>
    <w:rsid w:val="002B22EA"/>
    <w:rsid w:val="002B2EBF"/>
    <w:rsid w:val="002C1F76"/>
    <w:rsid w:val="002C78C2"/>
    <w:rsid w:val="002C7B33"/>
    <w:rsid w:val="002D6A19"/>
    <w:rsid w:val="002F76D6"/>
    <w:rsid w:val="003037AD"/>
    <w:rsid w:val="00306A57"/>
    <w:rsid w:val="003118BB"/>
    <w:rsid w:val="00316943"/>
    <w:rsid w:val="00321FB7"/>
    <w:rsid w:val="00322EBA"/>
    <w:rsid w:val="0033048E"/>
    <w:rsid w:val="0033528F"/>
    <w:rsid w:val="003415BD"/>
    <w:rsid w:val="0035329D"/>
    <w:rsid w:val="00373F07"/>
    <w:rsid w:val="0039736A"/>
    <w:rsid w:val="003B7AAF"/>
    <w:rsid w:val="003C5DDA"/>
    <w:rsid w:val="003D5A6E"/>
    <w:rsid w:val="003D70CC"/>
    <w:rsid w:val="003E43D1"/>
    <w:rsid w:val="003F797D"/>
    <w:rsid w:val="00402DE3"/>
    <w:rsid w:val="004077D0"/>
    <w:rsid w:val="00412433"/>
    <w:rsid w:val="00412567"/>
    <w:rsid w:val="00422748"/>
    <w:rsid w:val="00433C9A"/>
    <w:rsid w:val="00434FD5"/>
    <w:rsid w:val="0044429F"/>
    <w:rsid w:val="00456BE0"/>
    <w:rsid w:val="004616A8"/>
    <w:rsid w:val="0047216C"/>
    <w:rsid w:val="004738F4"/>
    <w:rsid w:val="0049165F"/>
    <w:rsid w:val="004A1868"/>
    <w:rsid w:val="004B0642"/>
    <w:rsid w:val="004D42A3"/>
    <w:rsid w:val="004E3B8E"/>
    <w:rsid w:val="004E4E78"/>
    <w:rsid w:val="004E50E8"/>
    <w:rsid w:val="004E604E"/>
    <w:rsid w:val="004E6949"/>
    <w:rsid w:val="004E713B"/>
    <w:rsid w:val="004F5979"/>
    <w:rsid w:val="004F6A9B"/>
    <w:rsid w:val="005006B0"/>
    <w:rsid w:val="005031B3"/>
    <w:rsid w:val="00503382"/>
    <w:rsid w:val="00536ACA"/>
    <w:rsid w:val="00540F4F"/>
    <w:rsid w:val="0054160B"/>
    <w:rsid w:val="00546516"/>
    <w:rsid w:val="00556CAB"/>
    <w:rsid w:val="0056481E"/>
    <w:rsid w:val="005667F1"/>
    <w:rsid w:val="00572ED3"/>
    <w:rsid w:val="00584A1F"/>
    <w:rsid w:val="00586855"/>
    <w:rsid w:val="0059179E"/>
    <w:rsid w:val="00595B11"/>
    <w:rsid w:val="0059609E"/>
    <w:rsid w:val="005B4AEB"/>
    <w:rsid w:val="005D3C31"/>
    <w:rsid w:val="005E4879"/>
    <w:rsid w:val="005F4EF7"/>
    <w:rsid w:val="0060324E"/>
    <w:rsid w:val="00606F48"/>
    <w:rsid w:val="00611C00"/>
    <w:rsid w:val="00612498"/>
    <w:rsid w:val="00622F7C"/>
    <w:rsid w:val="0062439B"/>
    <w:rsid w:val="006269A4"/>
    <w:rsid w:val="0064534F"/>
    <w:rsid w:val="00655184"/>
    <w:rsid w:val="00661269"/>
    <w:rsid w:val="00674048"/>
    <w:rsid w:val="006A4F70"/>
    <w:rsid w:val="006B1882"/>
    <w:rsid w:val="006B60B8"/>
    <w:rsid w:val="006C257A"/>
    <w:rsid w:val="006D7372"/>
    <w:rsid w:val="006D77B0"/>
    <w:rsid w:val="006E368C"/>
    <w:rsid w:val="006E463C"/>
    <w:rsid w:val="006F2730"/>
    <w:rsid w:val="006F4D3B"/>
    <w:rsid w:val="006F791A"/>
    <w:rsid w:val="006F7D9A"/>
    <w:rsid w:val="007244C5"/>
    <w:rsid w:val="007255DB"/>
    <w:rsid w:val="007436BE"/>
    <w:rsid w:val="0075200C"/>
    <w:rsid w:val="00756037"/>
    <w:rsid w:val="007602AF"/>
    <w:rsid w:val="00760AFA"/>
    <w:rsid w:val="00773CEA"/>
    <w:rsid w:val="00792526"/>
    <w:rsid w:val="00792BBF"/>
    <w:rsid w:val="00794E78"/>
    <w:rsid w:val="007A3155"/>
    <w:rsid w:val="007A37B0"/>
    <w:rsid w:val="007B1559"/>
    <w:rsid w:val="007B741A"/>
    <w:rsid w:val="007C7535"/>
    <w:rsid w:val="007E190D"/>
    <w:rsid w:val="007F3C59"/>
    <w:rsid w:val="00810038"/>
    <w:rsid w:val="008204A4"/>
    <w:rsid w:val="00823437"/>
    <w:rsid w:val="00827CE5"/>
    <w:rsid w:val="0083066D"/>
    <w:rsid w:val="0084677C"/>
    <w:rsid w:val="008469CE"/>
    <w:rsid w:val="008502F5"/>
    <w:rsid w:val="008618C5"/>
    <w:rsid w:val="00862CAE"/>
    <w:rsid w:val="00864C95"/>
    <w:rsid w:val="00880193"/>
    <w:rsid w:val="008A2128"/>
    <w:rsid w:val="008A7BA8"/>
    <w:rsid w:val="008B6DEC"/>
    <w:rsid w:val="008B7EA8"/>
    <w:rsid w:val="008D137A"/>
    <w:rsid w:val="008D1C1D"/>
    <w:rsid w:val="008D7417"/>
    <w:rsid w:val="008E0DF6"/>
    <w:rsid w:val="00902A16"/>
    <w:rsid w:val="00904AD1"/>
    <w:rsid w:val="00915666"/>
    <w:rsid w:val="00925C3A"/>
    <w:rsid w:val="00941203"/>
    <w:rsid w:val="00944CA9"/>
    <w:rsid w:val="00945C09"/>
    <w:rsid w:val="009505C3"/>
    <w:rsid w:val="009526F1"/>
    <w:rsid w:val="00956802"/>
    <w:rsid w:val="009712E8"/>
    <w:rsid w:val="009722A3"/>
    <w:rsid w:val="009822F0"/>
    <w:rsid w:val="009A0301"/>
    <w:rsid w:val="009A7636"/>
    <w:rsid w:val="009B43FE"/>
    <w:rsid w:val="009B679B"/>
    <w:rsid w:val="009C06CB"/>
    <w:rsid w:val="009C302E"/>
    <w:rsid w:val="009C5128"/>
    <w:rsid w:val="009C51FC"/>
    <w:rsid w:val="009D14ED"/>
    <w:rsid w:val="009D1A8D"/>
    <w:rsid w:val="009D4387"/>
    <w:rsid w:val="009D53C2"/>
    <w:rsid w:val="009F3BA8"/>
    <w:rsid w:val="009F65A4"/>
    <w:rsid w:val="009F7D4A"/>
    <w:rsid w:val="00A21B91"/>
    <w:rsid w:val="00A22799"/>
    <w:rsid w:val="00A25B9A"/>
    <w:rsid w:val="00A45C86"/>
    <w:rsid w:val="00A6161F"/>
    <w:rsid w:val="00A61AA4"/>
    <w:rsid w:val="00A76AE7"/>
    <w:rsid w:val="00AA2E83"/>
    <w:rsid w:val="00AA3042"/>
    <w:rsid w:val="00AA62B9"/>
    <w:rsid w:val="00AB7993"/>
    <w:rsid w:val="00AC6530"/>
    <w:rsid w:val="00AD610F"/>
    <w:rsid w:val="00AE0D01"/>
    <w:rsid w:val="00AF1721"/>
    <w:rsid w:val="00B0045C"/>
    <w:rsid w:val="00B03211"/>
    <w:rsid w:val="00B07DC6"/>
    <w:rsid w:val="00B11E6F"/>
    <w:rsid w:val="00B35929"/>
    <w:rsid w:val="00B430B0"/>
    <w:rsid w:val="00B4505D"/>
    <w:rsid w:val="00B45768"/>
    <w:rsid w:val="00B46519"/>
    <w:rsid w:val="00B47AEC"/>
    <w:rsid w:val="00B5728F"/>
    <w:rsid w:val="00B578B6"/>
    <w:rsid w:val="00B63E8B"/>
    <w:rsid w:val="00B74204"/>
    <w:rsid w:val="00B76815"/>
    <w:rsid w:val="00B81995"/>
    <w:rsid w:val="00B826E0"/>
    <w:rsid w:val="00B928B9"/>
    <w:rsid w:val="00B93FC9"/>
    <w:rsid w:val="00B954CE"/>
    <w:rsid w:val="00BA2F79"/>
    <w:rsid w:val="00BA315F"/>
    <w:rsid w:val="00BC0AEB"/>
    <w:rsid w:val="00BC30E9"/>
    <w:rsid w:val="00BC3F3C"/>
    <w:rsid w:val="00BC4CC2"/>
    <w:rsid w:val="00BC60FC"/>
    <w:rsid w:val="00BE0FBC"/>
    <w:rsid w:val="00BE4BFC"/>
    <w:rsid w:val="00BF177F"/>
    <w:rsid w:val="00BF5562"/>
    <w:rsid w:val="00C102A1"/>
    <w:rsid w:val="00C1612D"/>
    <w:rsid w:val="00C23AED"/>
    <w:rsid w:val="00C455AA"/>
    <w:rsid w:val="00C52DCD"/>
    <w:rsid w:val="00C5715D"/>
    <w:rsid w:val="00C75BA6"/>
    <w:rsid w:val="00CA02C1"/>
    <w:rsid w:val="00CA730D"/>
    <w:rsid w:val="00CB1DFC"/>
    <w:rsid w:val="00CB6E4D"/>
    <w:rsid w:val="00CD0C99"/>
    <w:rsid w:val="00CF0743"/>
    <w:rsid w:val="00D04122"/>
    <w:rsid w:val="00D139E8"/>
    <w:rsid w:val="00D1592D"/>
    <w:rsid w:val="00D2639B"/>
    <w:rsid w:val="00D32D12"/>
    <w:rsid w:val="00D342B3"/>
    <w:rsid w:val="00D419CB"/>
    <w:rsid w:val="00D42D9D"/>
    <w:rsid w:val="00D55D2F"/>
    <w:rsid w:val="00D67959"/>
    <w:rsid w:val="00D76937"/>
    <w:rsid w:val="00D80758"/>
    <w:rsid w:val="00D82DC6"/>
    <w:rsid w:val="00D838B6"/>
    <w:rsid w:val="00D8462A"/>
    <w:rsid w:val="00D95936"/>
    <w:rsid w:val="00DA2C83"/>
    <w:rsid w:val="00DA38CE"/>
    <w:rsid w:val="00DA3D62"/>
    <w:rsid w:val="00DA6F23"/>
    <w:rsid w:val="00DB0BF4"/>
    <w:rsid w:val="00DB6169"/>
    <w:rsid w:val="00DC6EFF"/>
    <w:rsid w:val="00DC7545"/>
    <w:rsid w:val="00DD76A3"/>
    <w:rsid w:val="00DE0BA0"/>
    <w:rsid w:val="00E241E3"/>
    <w:rsid w:val="00E254CE"/>
    <w:rsid w:val="00E30F2F"/>
    <w:rsid w:val="00E3326C"/>
    <w:rsid w:val="00E41CE7"/>
    <w:rsid w:val="00E517BE"/>
    <w:rsid w:val="00E5675B"/>
    <w:rsid w:val="00E614F9"/>
    <w:rsid w:val="00E62F84"/>
    <w:rsid w:val="00E6427C"/>
    <w:rsid w:val="00E67324"/>
    <w:rsid w:val="00E7228E"/>
    <w:rsid w:val="00E73F50"/>
    <w:rsid w:val="00E7406D"/>
    <w:rsid w:val="00E7549B"/>
    <w:rsid w:val="00E81304"/>
    <w:rsid w:val="00E902D4"/>
    <w:rsid w:val="00EA3CC0"/>
    <w:rsid w:val="00ED473A"/>
    <w:rsid w:val="00EF0CF2"/>
    <w:rsid w:val="00EF0E64"/>
    <w:rsid w:val="00F005DB"/>
    <w:rsid w:val="00F132A2"/>
    <w:rsid w:val="00F23691"/>
    <w:rsid w:val="00F3637B"/>
    <w:rsid w:val="00F507DB"/>
    <w:rsid w:val="00F53065"/>
    <w:rsid w:val="00F53278"/>
    <w:rsid w:val="00F536C0"/>
    <w:rsid w:val="00F55F79"/>
    <w:rsid w:val="00F61B6B"/>
    <w:rsid w:val="00F621FD"/>
    <w:rsid w:val="00F6567D"/>
    <w:rsid w:val="00F85CB5"/>
    <w:rsid w:val="00F97882"/>
    <w:rsid w:val="00FA78A1"/>
    <w:rsid w:val="00FC4A1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D1D4A8"/>
  <w15:docId w15:val="{918EA820-0882-4CA9-9298-C964BC70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F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48"/>
  </w:style>
  <w:style w:type="paragraph" w:styleId="Stopka">
    <w:name w:val="footer"/>
    <w:basedOn w:val="Normalny"/>
    <w:link w:val="Stopka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48"/>
  </w:style>
  <w:style w:type="paragraph" w:styleId="Tekstdymka">
    <w:name w:val="Balloon Text"/>
    <w:basedOn w:val="Normalny"/>
    <w:link w:val="TekstdymkaZnak"/>
    <w:uiPriority w:val="99"/>
    <w:semiHidden/>
    <w:unhideWhenUsed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53065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53065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styleId="Akapitzlist">
    <w:name w:val="List Paragraph"/>
    <w:basedOn w:val="Normalny"/>
    <w:qFormat/>
    <w:rsid w:val="00321FB7"/>
    <w:pPr>
      <w:ind w:left="720"/>
      <w:contextualSpacing/>
    </w:pPr>
  </w:style>
  <w:style w:type="character" w:styleId="Hipercze">
    <w:name w:val="Hyperlink"/>
    <w:uiPriority w:val="99"/>
    <w:unhideWhenUsed/>
    <w:rsid w:val="008A2128"/>
    <w:rPr>
      <w:color w:val="0000FF"/>
      <w:u w:val="single"/>
    </w:rPr>
  </w:style>
  <w:style w:type="paragraph" w:customStyle="1" w:styleId="Tekstpodstawowy21">
    <w:name w:val="Tekst podstawowy 21"/>
    <w:basedOn w:val="Normalny"/>
    <w:rsid w:val="00E41CE7"/>
    <w:pPr>
      <w:suppressAutoHyphens/>
      <w:overflowPunct w:val="0"/>
      <w:ind w:left="709" w:hanging="709"/>
      <w:jc w:val="both"/>
      <w:textAlignment w:val="baseline"/>
    </w:pPr>
    <w:rPr>
      <w:rFonts w:cs="Calibri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B6B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9822F0"/>
    <w:rPr>
      <w:i/>
      <w:iCs/>
    </w:rPr>
  </w:style>
  <w:style w:type="paragraph" w:styleId="Bezodstpw">
    <w:name w:val="No Spacing"/>
    <w:uiPriority w:val="1"/>
    <w:qFormat/>
    <w:rsid w:val="00B4576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4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1304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945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9ccce5fb8b763dbe/Pulpit/karta%20zg&#322;oszeniowa%20CA%20I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D871B706A34A73A0A2E81B64354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E093D-257A-40DC-80D5-1B35F830267F}"/>
      </w:docPartPr>
      <w:docPartBody>
        <w:p w:rsidR="007D24B6" w:rsidRDefault="00A24D14" w:rsidP="00A24D14">
          <w:pPr>
            <w:pStyle w:val="5ED871B706A34A73A0A2E81B64354FFC9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DE8114641BF5457FB23E31F26BB4B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819B8-2330-4ADC-951E-9AA5F214ADE8}"/>
      </w:docPartPr>
      <w:docPartBody>
        <w:p w:rsidR="007D24B6" w:rsidRDefault="00A24D14" w:rsidP="00A24D14">
          <w:pPr>
            <w:pStyle w:val="DE8114641BF5457FB23E31F26BB4BC819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C51D962AD76B4170B585F719F6133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29215-DB8D-40D2-809C-28F58E4A07E7}"/>
      </w:docPartPr>
      <w:docPartBody>
        <w:p w:rsidR="007D24B6" w:rsidRDefault="00A24D14" w:rsidP="00A24D14">
          <w:pPr>
            <w:pStyle w:val="C51D962AD76B4170B585F719F613376B9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44FDF926CAE240CD9468B02E0E8C1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402D0-D20E-47AD-934A-B8E734E61966}"/>
      </w:docPartPr>
      <w:docPartBody>
        <w:p w:rsidR="007D24B6" w:rsidRDefault="00A24D14" w:rsidP="00A24D14">
          <w:pPr>
            <w:pStyle w:val="44FDF926CAE240CD9468B02E0E8C1C1E9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DD162BAA1D284A15A1A196D4371F3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B675D-440E-4BCA-89B6-031D8DBDF809}"/>
      </w:docPartPr>
      <w:docPartBody>
        <w:p w:rsidR="007D24B6" w:rsidRDefault="00A24D14" w:rsidP="00A24D14">
          <w:pPr>
            <w:pStyle w:val="DD162BAA1D284A15A1A196D4371F39CD9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DD3B88C1C6084AE2811D33B74FFD2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DB7FA-BA1B-43AD-A439-88DB1E62BED2}"/>
      </w:docPartPr>
      <w:docPartBody>
        <w:p w:rsidR="007D24B6" w:rsidRDefault="00A24D14" w:rsidP="00A24D14">
          <w:pPr>
            <w:pStyle w:val="DD3B88C1C6084AE2811D33B74FFD232D9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618EE5C2C78D4205893B0831DCFC86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5CFE-66BF-4485-BC9D-467A3C130DF3}"/>
      </w:docPartPr>
      <w:docPartBody>
        <w:p w:rsidR="007D24B6" w:rsidRDefault="00A24D14" w:rsidP="00A24D14">
          <w:pPr>
            <w:pStyle w:val="618EE5C2C78D4205893B0831DCFC86EC9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AC08043C44384AB28014F40498B3D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48982-0D8A-406F-A2C7-DB5305FC01F6}"/>
      </w:docPartPr>
      <w:docPartBody>
        <w:p w:rsidR="007D24B6" w:rsidRDefault="00A24D14" w:rsidP="00A24D14">
          <w:pPr>
            <w:pStyle w:val="AC08043C44384AB28014F40498B3D3879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1DFD3C796CD14DC6ADD412921DAB4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C44EF-38E6-43BA-920E-2F8B6FF27204}"/>
      </w:docPartPr>
      <w:docPartBody>
        <w:p w:rsidR="007D24B6" w:rsidRDefault="00A24D14" w:rsidP="00A24D14">
          <w:pPr>
            <w:pStyle w:val="1DFD3C796CD14DC6ADD412921DAB457F9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5AF2614863384FEA87CB8FF6651B1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DAD5A-B281-45AF-A0A7-A18B04A59437}"/>
      </w:docPartPr>
      <w:docPartBody>
        <w:p w:rsidR="007D24B6" w:rsidRDefault="00A24D14" w:rsidP="00A24D14">
          <w:pPr>
            <w:pStyle w:val="5AF2614863384FEA87CB8FF6651B1AE39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12D0C9AC354A4434A780557C047FE4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502389-5105-4DF8-A834-B7A8CBD7C3A3}"/>
      </w:docPartPr>
      <w:docPartBody>
        <w:p w:rsidR="00A24D14" w:rsidRDefault="00A24D14" w:rsidP="00A24D14">
          <w:pPr>
            <w:pStyle w:val="12D0C9AC354A4434A780557C047FE43D8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</w:t>
          </w:r>
        </w:p>
      </w:docPartBody>
    </w:docPart>
    <w:docPart>
      <w:docPartPr>
        <w:name w:val="01E44D1A2C92499AB6B026190BE70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BF995-BA9C-4E94-84CD-00C5F9FFBFFE}"/>
      </w:docPartPr>
      <w:docPartBody>
        <w:p w:rsidR="00A24D14" w:rsidRDefault="00A24D14" w:rsidP="00A24D14">
          <w:pPr>
            <w:pStyle w:val="01E44D1A2C92499AB6B026190BE7003B8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</w:t>
          </w:r>
        </w:p>
      </w:docPartBody>
    </w:docPart>
    <w:docPart>
      <w:docPartPr>
        <w:name w:val="11413C52E0294502AF322F611861B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0B496E-4463-4AC0-99E1-64FFB6C94103}"/>
      </w:docPartPr>
      <w:docPartBody>
        <w:p w:rsidR="00A24D14" w:rsidRDefault="00A24D14" w:rsidP="00A24D14">
          <w:pPr>
            <w:pStyle w:val="11413C52E0294502AF322F611861B8108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</w:t>
          </w:r>
        </w:p>
      </w:docPartBody>
    </w:docPart>
    <w:docPart>
      <w:docPartPr>
        <w:name w:val="6A7DEBBCCB514B75A9F32DE11C48B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1807-8C2A-4CD1-93AA-FA8633875995}"/>
      </w:docPartPr>
      <w:docPartBody>
        <w:p w:rsidR="00A24D14" w:rsidRDefault="00A24D14" w:rsidP="00A24D14">
          <w:pPr>
            <w:pStyle w:val="6A7DEBBCCB514B75A9F32DE11C48B6207"/>
          </w:pPr>
          <w:r>
            <w:rPr>
              <w:rFonts w:eastAsia="Times New Roman"/>
              <w:b/>
              <w:sz w:val="21"/>
              <w:szCs w:val="21"/>
              <w:lang w:eastAsia="pl-PL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2549E9F1DAC4A8AB6CE530E228D7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712FA-8E8E-4BF7-81FE-43BBC08FA0C5}"/>
      </w:docPartPr>
      <w:docPartBody>
        <w:p w:rsidR="00A24D14" w:rsidRDefault="00A24D14" w:rsidP="00A24D14">
          <w:pPr>
            <w:pStyle w:val="12549E9F1DAC4A8AB6CE530E228D73CD5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6B1632D2FD2422CB4971DD28DBF4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CC01C-733B-490F-8A21-2002FD1903B5}"/>
      </w:docPartPr>
      <w:docPartBody>
        <w:p w:rsidR="00000000" w:rsidRDefault="00A24D14" w:rsidP="00A24D14">
          <w:pPr>
            <w:pStyle w:val="E6B1632D2FD2422CB4971DD28DBF43155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0F183C38B0614B2F8410CECBF610D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8B6AB-DA0A-44B2-958D-9FA0D8B665E5}"/>
      </w:docPartPr>
      <w:docPartBody>
        <w:p w:rsidR="00000000" w:rsidRDefault="00A24D14" w:rsidP="00A24D14">
          <w:pPr>
            <w:pStyle w:val="0F183C38B0614B2F8410CECBF610D7263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2FA281FCBB244891BC02FBF9F3B685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00471-54A3-4551-A7FC-00A96C5DC0F7}"/>
      </w:docPartPr>
      <w:docPartBody>
        <w:p w:rsidR="00000000" w:rsidRDefault="00A24D14" w:rsidP="00A24D14">
          <w:pPr>
            <w:pStyle w:val="2FA281FCBB244891BC02FBF9F3B685ED"/>
          </w:pPr>
          <w:r>
            <w:rPr>
              <w:rFonts w:eastAsia="Times New Roman"/>
              <w:sz w:val="23"/>
              <w:szCs w:val="23"/>
              <w:lang w:eastAsia="pl-PL"/>
            </w:rPr>
            <w:t xml:space="preserve">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E0"/>
    <w:rsid w:val="007D24B6"/>
    <w:rsid w:val="00A24D14"/>
    <w:rsid w:val="00C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4D14"/>
    <w:rPr>
      <w:color w:val="808080"/>
    </w:rPr>
  </w:style>
  <w:style w:type="paragraph" w:customStyle="1" w:styleId="5ED871B706A34A73A0A2E81B64354FFC">
    <w:name w:val="5ED871B706A34A73A0A2E81B64354FFC"/>
    <w:rsid w:val="00C26C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8114641BF5457FB23E31F26BB4BC81">
    <w:name w:val="DE8114641BF5457FB23E31F26BB4BC81"/>
    <w:rsid w:val="00C26C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D962AD76B4170B585F719F613376B">
    <w:name w:val="C51D962AD76B4170B585F719F613376B"/>
    <w:rsid w:val="00C26C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DF926CAE240CD9468B02E0E8C1C1E">
    <w:name w:val="44FDF926CAE240CD9468B02E0E8C1C1E"/>
    <w:rsid w:val="00C26C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62BAA1D284A15A1A196D4371F39CD">
    <w:name w:val="DD162BAA1D284A15A1A196D4371F39CD"/>
    <w:rsid w:val="00C26C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3B88C1C6084AE2811D33B74FFD232D">
    <w:name w:val="DD3B88C1C6084AE2811D33B74FFD232D"/>
    <w:rsid w:val="00C26C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8EE5C2C78D4205893B0831DCFC86EC">
    <w:name w:val="618EE5C2C78D4205893B0831DCFC86EC"/>
    <w:rsid w:val="00C26C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043C44384AB28014F40498B3D387">
    <w:name w:val="AC08043C44384AB28014F40498B3D387"/>
    <w:rsid w:val="00C26C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954873C254BD7A1259F16FDAC08CD">
    <w:name w:val="E75954873C254BD7A1259F16FDAC08CD"/>
    <w:rsid w:val="00C26C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D3C796CD14DC6ADD412921DAB457F">
    <w:name w:val="1DFD3C796CD14DC6ADD412921DAB457F"/>
    <w:rsid w:val="00C26C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F2614863384FEA87CB8FF6651B1AE3">
    <w:name w:val="5AF2614863384FEA87CB8FF6651B1AE3"/>
    <w:rsid w:val="00C26CE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D871B706A34A73A0A2E81B64354FFC1">
    <w:name w:val="5ED871B706A34A73A0A2E81B64354FFC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8114641BF5457FB23E31F26BB4BC811">
    <w:name w:val="DE8114641BF5457FB23E31F26BB4BC81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D962AD76B4170B585F719F613376B1">
    <w:name w:val="C51D962AD76B4170B585F719F613376B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DF926CAE240CD9468B02E0E8C1C1E1">
    <w:name w:val="44FDF926CAE240CD9468B02E0E8C1C1E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62BAA1D284A15A1A196D4371F39CD1">
    <w:name w:val="DD162BAA1D284A15A1A196D4371F39CD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3B88C1C6084AE2811D33B74FFD232D1">
    <w:name w:val="DD3B88C1C6084AE2811D33B74FFD232D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8EE5C2C78D4205893B0831DCFC86EC1">
    <w:name w:val="618EE5C2C78D4205893B0831DCFC86EC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043C44384AB28014F40498B3D3871">
    <w:name w:val="AC08043C44384AB28014F40498B3D387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D3C796CD14DC6ADD412921DAB457F1">
    <w:name w:val="1DFD3C796CD14DC6ADD412921DAB457F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F2614863384FEA87CB8FF6651B1AE31">
    <w:name w:val="5AF2614863384FEA87CB8FF6651B1AE3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D0C9AC354A4434A780557C047FE43D">
    <w:name w:val="12D0C9AC354A4434A780557C047FE43D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E44D1A2C92499AB6B026190BE7003B">
    <w:name w:val="01E44D1A2C92499AB6B026190BE7003B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413C52E0294502AF322F611861B810">
    <w:name w:val="11413C52E0294502AF322F611861B810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D871B706A34A73A0A2E81B64354FFC2">
    <w:name w:val="5ED871B706A34A73A0A2E81B64354FFC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8114641BF5457FB23E31F26BB4BC812">
    <w:name w:val="DE8114641BF5457FB23E31F26BB4BC81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D962AD76B4170B585F719F613376B2">
    <w:name w:val="C51D962AD76B4170B585F719F613376B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DF926CAE240CD9468B02E0E8C1C1E2">
    <w:name w:val="44FDF926CAE240CD9468B02E0E8C1C1E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62BAA1D284A15A1A196D4371F39CD2">
    <w:name w:val="DD162BAA1D284A15A1A196D4371F39CD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3B88C1C6084AE2811D33B74FFD232D2">
    <w:name w:val="DD3B88C1C6084AE2811D33B74FFD232D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8EE5C2C78D4205893B0831DCFC86EC2">
    <w:name w:val="618EE5C2C78D4205893B0831DCFC86EC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043C44384AB28014F40498B3D3872">
    <w:name w:val="AC08043C44384AB28014F40498B3D387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D3C796CD14DC6ADD412921DAB457F2">
    <w:name w:val="1DFD3C796CD14DC6ADD412921DAB457F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F2614863384FEA87CB8FF6651B1AE32">
    <w:name w:val="5AF2614863384FEA87CB8FF6651B1AE3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D0C9AC354A4434A780557C047FE43D1">
    <w:name w:val="12D0C9AC354A4434A780557C047FE43D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E44D1A2C92499AB6B026190BE7003B1">
    <w:name w:val="01E44D1A2C92499AB6B026190BE7003B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413C52E0294502AF322F611861B8101">
    <w:name w:val="11413C52E0294502AF322F611861B810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DEBBCCB514B75A9F32DE11C48B620">
    <w:name w:val="6A7DEBBCCB514B75A9F32DE11C48B620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D871B706A34A73A0A2E81B64354FFC3">
    <w:name w:val="5ED871B706A34A73A0A2E81B64354FFC3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8114641BF5457FB23E31F26BB4BC813">
    <w:name w:val="DE8114641BF5457FB23E31F26BB4BC813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D962AD76B4170B585F719F613376B3">
    <w:name w:val="C51D962AD76B4170B585F719F613376B3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DF926CAE240CD9468B02E0E8C1C1E3">
    <w:name w:val="44FDF926CAE240CD9468B02E0E8C1C1E3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62BAA1D284A15A1A196D4371F39CD3">
    <w:name w:val="DD162BAA1D284A15A1A196D4371F39CD3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3B88C1C6084AE2811D33B74FFD232D3">
    <w:name w:val="DD3B88C1C6084AE2811D33B74FFD232D3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8EE5C2C78D4205893B0831DCFC86EC3">
    <w:name w:val="618EE5C2C78D4205893B0831DCFC86EC3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043C44384AB28014F40498B3D3873">
    <w:name w:val="AC08043C44384AB28014F40498B3D3873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D3C796CD14DC6ADD412921DAB457F3">
    <w:name w:val="1DFD3C796CD14DC6ADD412921DAB457F3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F2614863384FEA87CB8FF6651B1AE33">
    <w:name w:val="5AF2614863384FEA87CB8FF6651B1AE33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D0C9AC354A4434A780557C047FE43D2">
    <w:name w:val="12D0C9AC354A4434A780557C047FE43D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E44D1A2C92499AB6B026190BE7003B2">
    <w:name w:val="01E44D1A2C92499AB6B026190BE7003B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413C52E0294502AF322F611861B8102">
    <w:name w:val="11413C52E0294502AF322F611861B8102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DEBBCCB514B75A9F32DE11C48B6201">
    <w:name w:val="6A7DEBBCCB514B75A9F32DE11C48B6201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49E9F1DAC4A8AB6CE530E228D73CD">
    <w:name w:val="12549E9F1DAC4A8AB6CE530E228D73CD"/>
    <w:rsid w:val="007D24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D871B706A34A73A0A2E81B64354FFC4">
    <w:name w:val="5ED871B706A34A73A0A2E81B64354FFC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8114641BF5457FB23E31F26BB4BC814">
    <w:name w:val="DE8114641BF5457FB23E31F26BB4BC81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D962AD76B4170B585F719F613376B4">
    <w:name w:val="C51D962AD76B4170B585F719F613376B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DF926CAE240CD9468B02E0E8C1C1E4">
    <w:name w:val="44FDF926CAE240CD9468B02E0E8C1C1E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62BAA1D284A15A1A196D4371F39CD4">
    <w:name w:val="DD162BAA1D284A15A1A196D4371F39CD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3B88C1C6084AE2811D33B74FFD232D4">
    <w:name w:val="DD3B88C1C6084AE2811D33B74FFD232D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1632D2FD2422CB4971DD28DBF4315">
    <w:name w:val="E6B1632D2FD2422CB4971DD28DBF431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8EE5C2C78D4205893B0831DCFC86EC4">
    <w:name w:val="618EE5C2C78D4205893B0831DCFC86EC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043C44384AB28014F40498B3D3874">
    <w:name w:val="AC08043C44384AB28014F40498B3D387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D3C796CD14DC6ADD412921DAB457F4">
    <w:name w:val="1DFD3C796CD14DC6ADD412921DAB457F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F2614863384FEA87CB8FF6651B1AE34">
    <w:name w:val="5AF2614863384FEA87CB8FF6651B1AE3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D0C9AC354A4434A780557C047FE43D3">
    <w:name w:val="12D0C9AC354A4434A780557C047FE43D3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E44D1A2C92499AB6B026190BE7003B3">
    <w:name w:val="01E44D1A2C92499AB6B026190BE7003B3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413C52E0294502AF322F611861B8103">
    <w:name w:val="11413C52E0294502AF322F611861B8103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DEBBCCB514B75A9F32DE11C48B6202">
    <w:name w:val="6A7DEBBCCB514B75A9F32DE11C48B6202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49E9F1DAC4A8AB6CE530E228D73CD1">
    <w:name w:val="12549E9F1DAC4A8AB6CE530E228D73CD1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D871B706A34A73A0A2E81B64354FFC5">
    <w:name w:val="5ED871B706A34A73A0A2E81B64354FFC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8114641BF5457FB23E31F26BB4BC815">
    <w:name w:val="DE8114641BF5457FB23E31F26BB4BC81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D962AD76B4170B585F719F613376B5">
    <w:name w:val="C51D962AD76B4170B585F719F613376B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DF926CAE240CD9468B02E0E8C1C1E5">
    <w:name w:val="44FDF926CAE240CD9468B02E0E8C1C1E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62BAA1D284A15A1A196D4371F39CD5">
    <w:name w:val="DD162BAA1D284A15A1A196D4371F39CD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3B88C1C6084AE2811D33B74FFD232D5">
    <w:name w:val="DD3B88C1C6084AE2811D33B74FFD232D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1632D2FD2422CB4971DD28DBF43151">
    <w:name w:val="E6B1632D2FD2422CB4971DD28DBF43151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8EE5C2C78D4205893B0831DCFC86EC5">
    <w:name w:val="618EE5C2C78D4205893B0831DCFC86EC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043C44384AB28014F40498B3D3875">
    <w:name w:val="AC08043C44384AB28014F40498B3D387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D3C796CD14DC6ADD412921DAB457F5">
    <w:name w:val="1DFD3C796CD14DC6ADD412921DAB457F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F2614863384FEA87CB8FF6651B1AE35">
    <w:name w:val="5AF2614863384FEA87CB8FF6651B1AE3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D0C9AC354A4434A780557C047FE43D4">
    <w:name w:val="12D0C9AC354A4434A780557C047FE43D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E44D1A2C92499AB6B026190BE7003B4">
    <w:name w:val="01E44D1A2C92499AB6B026190BE7003B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413C52E0294502AF322F611861B8104">
    <w:name w:val="11413C52E0294502AF322F611861B810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DEBBCCB514B75A9F32DE11C48B6203">
    <w:name w:val="6A7DEBBCCB514B75A9F32DE11C48B6203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49E9F1DAC4A8AB6CE530E228D73CD2">
    <w:name w:val="12549E9F1DAC4A8AB6CE530E228D73CD2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D871B706A34A73A0A2E81B64354FFC6">
    <w:name w:val="5ED871B706A34A73A0A2E81B64354FFC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8114641BF5457FB23E31F26BB4BC816">
    <w:name w:val="DE8114641BF5457FB23E31F26BB4BC81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D962AD76B4170B585F719F613376B6">
    <w:name w:val="C51D962AD76B4170B585F719F613376B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DF926CAE240CD9468B02E0E8C1C1E6">
    <w:name w:val="44FDF926CAE240CD9468B02E0E8C1C1E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62BAA1D284A15A1A196D4371F39CD6">
    <w:name w:val="DD162BAA1D284A15A1A196D4371F39CD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3B88C1C6084AE2811D33B74FFD232D6">
    <w:name w:val="DD3B88C1C6084AE2811D33B74FFD232D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1632D2FD2422CB4971DD28DBF43152">
    <w:name w:val="E6B1632D2FD2422CB4971DD28DBF43152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8EE5C2C78D4205893B0831DCFC86EC6">
    <w:name w:val="618EE5C2C78D4205893B0831DCFC86EC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043C44384AB28014F40498B3D3876">
    <w:name w:val="AC08043C44384AB28014F40498B3D387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D3C796CD14DC6ADD412921DAB457F6">
    <w:name w:val="1DFD3C796CD14DC6ADD412921DAB457F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F2614863384FEA87CB8FF6651B1AE36">
    <w:name w:val="5AF2614863384FEA87CB8FF6651B1AE3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D0C9AC354A4434A780557C047FE43D5">
    <w:name w:val="12D0C9AC354A4434A780557C047FE43D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E44D1A2C92499AB6B026190BE7003B5">
    <w:name w:val="01E44D1A2C92499AB6B026190BE7003B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413C52E0294502AF322F611861B8105">
    <w:name w:val="11413C52E0294502AF322F611861B810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183C38B0614B2F8410CECBF610D726">
    <w:name w:val="0F183C38B0614B2F8410CECBF610D72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DEBBCCB514B75A9F32DE11C48B6204">
    <w:name w:val="6A7DEBBCCB514B75A9F32DE11C48B620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49E9F1DAC4A8AB6CE530E228D73CD3">
    <w:name w:val="12549E9F1DAC4A8AB6CE530E228D73CD3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D871B706A34A73A0A2E81B64354FFC7">
    <w:name w:val="5ED871B706A34A73A0A2E81B64354FFC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8114641BF5457FB23E31F26BB4BC817">
    <w:name w:val="DE8114641BF5457FB23E31F26BB4BC81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D962AD76B4170B585F719F613376B7">
    <w:name w:val="C51D962AD76B4170B585F719F613376B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DF926CAE240CD9468B02E0E8C1C1E7">
    <w:name w:val="44FDF926CAE240CD9468B02E0E8C1C1E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62BAA1D284A15A1A196D4371F39CD7">
    <w:name w:val="DD162BAA1D284A15A1A196D4371F39CD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3B88C1C6084AE2811D33B74FFD232D7">
    <w:name w:val="DD3B88C1C6084AE2811D33B74FFD232D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1632D2FD2422CB4971DD28DBF43153">
    <w:name w:val="E6B1632D2FD2422CB4971DD28DBF43153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8EE5C2C78D4205893B0831DCFC86EC7">
    <w:name w:val="618EE5C2C78D4205893B0831DCFC86EC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043C44384AB28014F40498B3D3877">
    <w:name w:val="AC08043C44384AB28014F40498B3D387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D3C796CD14DC6ADD412921DAB457F7">
    <w:name w:val="1DFD3C796CD14DC6ADD412921DAB457F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F2614863384FEA87CB8FF6651B1AE37">
    <w:name w:val="5AF2614863384FEA87CB8FF6651B1AE3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D0C9AC354A4434A780557C047FE43D6">
    <w:name w:val="12D0C9AC354A4434A780557C047FE43D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E44D1A2C92499AB6B026190BE7003B6">
    <w:name w:val="01E44D1A2C92499AB6B026190BE7003B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413C52E0294502AF322F611861B8106">
    <w:name w:val="11413C52E0294502AF322F611861B810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183C38B0614B2F8410CECBF610D7261">
    <w:name w:val="0F183C38B0614B2F8410CECBF610D7261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DEBBCCB514B75A9F32DE11C48B6205">
    <w:name w:val="6A7DEBBCCB514B75A9F32DE11C48B620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D871B706A34A73A0A2E81B64354FFC8">
    <w:name w:val="5ED871B706A34A73A0A2E81B64354FFC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8114641BF5457FB23E31F26BB4BC818">
    <w:name w:val="DE8114641BF5457FB23E31F26BB4BC81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D962AD76B4170B585F719F613376B8">
    <w:name w:val="C51D962AD76B4170B585F719F613376B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DF926CAE240CD9468B02E0E8C1C1E8">
    <w:name w:val="44FDF926CAE240CD9468B02E0E8C1C1E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62BAA1D284A15A1A196D4371F39CD8">
    <w:name w:val="DD162BAA1D284A15A1A196D4371F39CD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3B88C1C6084AE2811D33B74FFD232D8">
    <w:name w:val="DD3B88C1C6084AE2811D33B74FFD232D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1632D2FD2422CB4971DD28DBF43154">
    <w:name w:val="E6B1632D2FD2422CB4971DD28DBF4315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8EE5C2C78D4205893B0831DCFC86EC8">
    <w:name w:val="618EE5C2C78D4205893B0831DCFC86EC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043C44384AB28014F40498B3D3878">
    <w:name w:val="AC08043C44384AB28014F40498B3D387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D3C796CD14DC6ADD412921DAB457F8">
    <w:name w:val="1DFD3C796CD14DC6ADD412921DAB457F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F2614863384FEA87CB8FF6651B1AE38">
    <w:name w:val="5AF2614863384FEA87CB8FF6651B1AE3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D0C9AC354A4434A780557C047FE43D7">
    <w:name w:val="12D0C9AC354A4434A780557C047FE43D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E44D1A2C92499AB6B026190BE7003B7">
    <w:name w:val="01E44D1A2C92499AB6B026190BE7003B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413C52E0294502AF322F611861B8107">
    <w:name w:val="11413C52E0294502AF322F611861B810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183C38B0614B2F8410CECBF610D7262">
    <w:name w:val="0F183C38B0614B2F8410CECBF610D7262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DEBBCCB514B75A9F32DE11C48B6206">
    <w:name w:val="6A7DEBBCCB514B75A9F32DE11C48B6206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49E9F1DAC4A8AB6CE530E228D73CD4">
    <w:name w:val="12549E9F1DAC4A8AB6CE530E228D73CD4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D871B706A34A73A0A2E81B64354FFC9">
    <w:name w:val="5ED871B706A34A73A0A2E81B64354FFC9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8114641BF5457FB23E31F26BB4BC819">
    <w:name w:val="DE8114641BF5457FB23E31F26BB4BC819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D962AD76B4170B585F719F613376B9">
    <w:name w:val="C51D962AD76B4170B585F719F613376B9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DF926CAE240CD9468B02E0E8C1C1E9">
    <w:name w:val="44FDF926CAE240CD9468B02E0E8C1C1E9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62BAA1D284A15A1A196D4371F39CD9">
    <w:name w:val="DD162BAA1D284A15A1A196D4371F39CD9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3B88C1C6084AE2811D33B74FFD232D9">
    <w:name w:val="DD3B88C1C6084AE2811D33B74FFD232D9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1632D2FD2422CB4971DD28DBF43155">
    <w:name w:val="E6B1632D2FD2422CB4971DD28DBF4315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8EE5C2C78D4205893B0831DCFC86EC9">
    <w:name w:val="618EE5C2C78D4205893B0831DCFC86EC9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043C44384AB28014F40498B3D3879">
    <w:name w:val="AC08043C44384AB28014F40498B3D3879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D3C796CD14DC6ADD412921DAB457F9">
    <w:name w:val="1DFD3C796CD14DC6ADD412921DAB457F9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F2614863384FEA87CB8FF6651B1AE39">
    <w:name w:val="5AF2614863384FEA87CB8FF6651B1AE39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D0C9AC354A4434A780557C047FE43D8">
    <w:name w:val="12D0C9AC354A4434A780557C047FE43D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E44D1A2C92499AB6B026190BE7003B8">
    <w:name w:val="01E44D1A2C92499AB6B026190BE7003B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413C52E0294502AF322F611861B8108">
    <w:name w:val="11413C52E0294502AF322F611861B8108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A281FCBB244891BC02FBF9F3B685ED">
    <w:name w:val="2FA281FCBB244891BC02FBF9F3B685ED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183C38B0614B2F8410CECBF610D7263">
    <w:name w:val="0F183C38B0614B2F8410CECBF610D7263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DEBBCCB514B75A9F32DE11C48B6207">
    <w:name w:val="6A7DEBBCCB514B75A9F32DE11C48B6207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49E9F1DAC4A8AB6CE530E228D73CD5">
    <w:name w:val="12549E9F1DAC4A8AB6CE530E228D73CD5"/>
    <w:rsid w:val="00A24D14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B012-1B16-4D29-9E8B-06B341C6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karta%20zgłoszeniowa%20CA%20III</Template>
  <TotalTime>9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</dc:creator>
  <cp:lastModifiedBy>centrumaktywnosci.olsztyn@wp.pl</cp:lastModifiedBy>
  <cp:revision>2</cp:revision>
  <cp:lastPrinted>2019-01-11T11:28:00Z</cp:lastPrinted>
  <dcterms:created xsi:type="dcterms:W3CDTF">2020-04-08T11:09:00Z</dcterms:created>
  <dcterms:modified xsi:type="dcterms:W3CDTF">2020-04-08T11:09:00Z</dcterms:modified>
</cp:coreProperties>
</file>