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DFDBCF" w14:textId="77777777" w:rsidR="00574B4A" w:rsidRDefault="00574B4A" w:rsidP="00574B4A">
      <w:pPr>
        <w:widowControl/>
        <w:suppressAutoHyphens w:val="0"/>
        <w:spacing w:line="276" w:lineRule="auto"/>
        <w:jc w:val="center"/>
        <w:outlineLvl w:val="0"/>
        <w:rPr>
          <w:rFonts w:ascii="Calibri" w:eastAsia="Calibri" w:hAnsi="Calibri"/>
          <w:kern w:val="0"/>
          <w:lang w:eastAsia="en-US"/>
        </w:rPr>
      </w:pPr>
      <w:r>
        <w:rPr>
          <w:rFonts w:ascii="Calibri" w:eastAsia="Calibri" w:hAnsi="Calibri"/>
          <w:b/>
          <w:bCs/>
          <w:kern w:val="0"/>
          <w:sz w:val="28"/>
          <w:szCs w:val="28"/>
          <w:lang w:eastAsia="en-US"/>
        </w:rPr>
        <w:t>KARTA ZGŁOSZENIOWA</w:t>
      </w:r>
    </w:p>
    <w:p w14:paraId="75004A98" w14:textId="55BEFDDE" w:rsidR="00C01BCD" w:rsidRPr="007439D1" w:rsidRDefault="003B5DA0" w:rsidP="007439D1">
      <w:pPr>
        <w:widowControl/>
        <w:suppressAutoHyphens w:val="0"/>
        <w:spacing w:after="200" w:line="276" w:lineRule="auto"/>
        <w:jc w:val="center"/>
        <w:outlineLvl w:val="0"/>
        <w:rPr>
          <w:rFonts w:ascii="Calibri" w:eastAsia="Calibri" w:hAnsi="Calibri"/>
          <w:b/>
          <w:kern w:val="0"/>
          <w:lang w:eastAsia="en-US"/>
        </w:rPr>
      </w:pPr>
      <w:r w:rsidRPr="00ED66CB">
        <w:rPr>
          <w:rFonts w:ascii="Calibri" w:eastAsia="Calibri" w:hAnsi="Calibri"/>
          <w:kern w:val="0"/>
          <w:lang w:eastAsia="en-US"/>
        </w:rPr>
        <w:t xml:space="preserve">do uczestnictwa w projekcie </w:t>
      </w:r>
      <w:r w:rsidR="005D19D4" w:rsidRPr="00ED66CB">
        <w:rPr>
          <w:rFonts w:ascii="Calibri" w:eastAsia="Calibri" w:hAnsi="Calibri"/>
          <w:b/>
          <w:kern w:val="0"/>
          <w:lang w:eastAsia="en-US"/>
        </w:rPr>
        <w:t>„ZATRUDNIE</w:t>
      </w:r>
      <w:r w:rsidR="007439D1">
        <w:rPr>
          <w:rFonts w:ascii="Calibri" w:eastAsia="Calibri" w:hAnsi="Calibri"/>
          <w:b/>
          <w:kern w:val="0"/>
          <w:lang w:eastAsia="en-US"/>
        </w:rPr>
        <w:t>NIE</w:t>
      </w:r>
      <w:r w:rsidR="005D19D4" w:rsidRPr="00ED66CB">
        <w:rPr>
          <w:rFonts w:ascii="Calibri" w:eastAsia="Calibri" w:hAnsi="Calibri"/>
          <w:b/>
          <w:kern w:val="0"/>
          <w:lang w:eastAsia="en-US"/>
        </w:rPr>
        <w:t xml:space="preserve"> WSPOMAGANE</w:t>
      </w:r>
      <w:r w:rsidR="00532788">
        <w:rPr>
          <w:rFonts w:ascii="Calibri" w:eastAsia="Calibri" w:hAnsi="Calibri"/>
          <w:b/>
          <w:kern w:val="0"/>
          <w:lang w:eastAsia="en-US"/>
        </w:rPr>
        <w:t xml:space="preserve"> </w:t>
      </w:r>
      <w:r w:rsidR="000642FE">
        <w:rPr>
          <w:rFonts w:ascii="Calibri" w:eastAsia="Calibri" w:hAnsi="Calibri"/>
          <w:b/>
          <w:kern w:val="0"/>
          <w:lang w:eastAsia="en-US"/>
        </w:rPr>
        <w:t>I</w:t>
      </w:r>
      <w:r w:rsidR="00532788">
        <w:rPr>
          <w:rFonts w:ascii="Calibri" w:eastAsia="Calibri" w:hAnsi="Calibri"/>
          <w:b/>
          <w:kern w:val="0"/>
          <w:lang w:eastAsia="en-US"/>
        </w:rPr>
        <w:t>V</w:t>
      </w:r>
      <w:r w:rsidRPr="00ED66CB">
        <w:rPr>
          <w:rFonts w:ascii="Calibri" w:eastAsia="Calibri" w:hAnsi="Calibri"/>
          <w:b/>
          <w:kern w:val="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511"/>
      </w:tblGrid>
      <w:tr w:rsidR="003B5DA0" w:rsidRPr="003B5DA0" w14:paraId="0767E1C3" w14:textId="77777777">
        <w:trPr>
          <w:trHeight w:hRule="exact" w:val="340"/>
        </w:trPr>
        <w:tc>
          <w:tcPr>
            <w:tcW w:w="2148" w:type="dxa"/>
            <w:shd w:val="clear" w:color="auto" w:fill="auto"/>
          </w:tcPr>
          <w:p w14:paraId="273AA47A"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D3117E">
              <w:rPr>
                <w:rFonts w:ascii="Calibri" w:eastAsia="Calibri" w:hAnsi="Calibri"/>
                <w:kern w:val="0"/>
                <w:sz w:val="22"/>
                <w:szCs w:val="22"/>
                <w:lang w:eastAsia="en-US"/>
              </w:rPr>
              <w:t>I</w:t>
            </w:r>
            <w:r w:rsidRPr="003B5DA0">
              <w:rPr>
                <w:rFonts w:ascii="Calibri" w:eastAsia="Calibri" w:hAnsi="Calibri"/>
                <w:kern w:val="0"/>
                <w:sz w:val="22"/>
                <w:szCs w:val="22"/>
                <w:lang w:eastAsia="en-US"/>
              </w:rPr>
              <w:t>mię (imiona)</w:t>
            </w:r>
          </w:p>
        </w:tc>
        <w:sdt>
          <w:sdtPr>
            <w:rPr>
              <w:rStyle w:val="calibri2"/>
            </w:rPr>
            <w:id w:val="2521242"/>
            <w:lock w:val="sdtLocked"/>
            <w:placeholder>
              <w:docPart w:val="943DCAE97C0548DEBEFA2112720B696D"/>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0FC4AE85" w14:textId="77777777" w:rsidR="003B5DA0" w:rsidRPr="003B5DA0" w:rsidRDefault="00507258" w:rsidP="00507258">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3B5DA0" w:rsidRPr="003B5DA0" w14:paraId="32C1B589" w14:textId="77777777">
        <w:trPr>
          <w:trHeight w:hRule="exact" w:val="340"/>
        </w:trPr>
        <w:tc>
          <w:tcPr>
            <w:tcW w:w="2148" w:type="dxa"/>
            <w:shd w:val="clear" w:color="auto" w:fill="auto"/>
          </w:tcPr>
          <w:p w14:paraId="374CA738"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Nazwisko</w:t>
            </w:r>
          </w:p>
        </w:tc>
        <w:sdt>
          <w:sdtPr>
            <w:rPr>
              <w:rStyle w:val="calibri2"/>
            </w:rPr>
            <w:id w:val="2521248"/>
            <w:placeholder>
              <w:docPart w:val="ADB3B4AED95048A9A1E8CE39BE83481F"/>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12B7DDB9" w14:textId="77777777" w:rsidR="003B5DA0" w:rsidRPr="003B5DA0" w:rsidRDefault="00507258"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3B5DA0" w:rsidRPr="003B5DA0" w14:paraId="168ADF9E" w14:textId="77777777">
        <w:trPr>
          <w:trHeight w:hRule="exact" w:val="340"/>
        </w:trPr>
        <w:tc>
          <w:tcPr>
            <w:tcW w:w="2148" w:type="dxa"/>
            <w:shd w:val="clear" w:color="auto" w:fill="auto"/>
          </w:tcPr>
          <w:p w14:paraId="4C5E0C81"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Data urodzenia</w:t>
            </w:r>
          </w:p>
        </w:tc>
        <w:sdt>
          <w:sdtPr>
            <w:rPr>
              <w:rStyle w:val="calibri2"/>
            </w:rPr>
            <w:id w:val="2521249"/>
            <w:placeholder>
              <w:docPart w:val="DA4168139DE6475BB127A771017ADD2F"/>
            </w:placeholder>
            <w:showingPlcHdr/>
          </w:sdtPr>
          <w:sdtEndPr>
            <w:rPr>
              <w:rStyle w:val="Domylnaczcionkaakapitu"/>
              <w:rFonts w:ascii="Calibri" w:eastAsia="Calibri" w:hAnsi="Calibri"/>
              <w:b w:val="0"/>
              <w:kern w:val="0"/>
              <w:sz w:val="24"/>
              <w:szCs w:val="22"/>
              <w:lang w:eastAsia="en-US"/>
            </w:rPr>
          </w:sdtEndPr>
          <w:sdtContent>
            <w:tc>
              <w:tcPr>
                <w:tcW w:w="7705" w:type="dxa"/>
                <w:shd w:val="clear" w:color="auto" w:fill="auto"/>
              </w:tcPr>
              <w:p w14:paraId="4F12927F" w14:textId="77777777" w:rsidR="003B5DA0" w:rsidRPr="003B5DA0" w:rsidRDefault="00507258"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Kliknij tutaj, aby wprowadzić tekst</w:t>
                </w:r>
              </w:p>
            </w:tc>
          </w:sdtContent>
        </w:sdt>
      </w:tr>
      <w:tr w:rsidR="004257EE" w:rsidRPr="003B5DA0" w14:paraId="1345BBFE" w14:textId="77777777" w:rsidTr="00722D1B">
        <w:trPr>
          <w:trHeight w:hRule="exact" w:val="340"/>
        </w:trPr>
        <w:tc>
          <w:tcPr>
            <w:tcW w:w="2148" w:type="dxa"/>
            <w:shd w:val="clear" w:color="auto" w:fill="auto"/>
          </w:tcPr>
          <w:p w14:paraId="68B15CD4" w14:textId="77777777" w:rsidR="004257EE" w:rsidRPr="003B5DA0" w:rsidRDefault="004257EE"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Płeć*</w:t>
            </w:r>
          </w:p>
        </w:tc>
        <w:tc>
          <w:tcPr>
            <w:tcW w:w="7705" w:type="dxa"/>
            <w:shd w:val="clear" w:color="auto" w:fill="auto"/>
          </w:tcPr>
          <w:p w14:paraId="77432633" w14:textId="77777777" w:rsidR="004257EE" w:rsidRPr="003B5DA0" w:rsidRDefault="004C0EB5" w:rsidP="004257EE">
            <w:pPr>
              <w:widowControl/>
              <w:suppressAutoHyphens w:val="0"/>
              <w:spacing w:line="276" w:lineRule="auto"/>
              <w:rPr>
                <w:rFonts w:ascii="Calibri" w:eastAsia="Calibri" w:hAnsi="Calibri"/>
                <w:kern w:val="0"/>
                <w:sz w:val="22"/>
                <w:szCs w:val="22"/>
                <w:lang w:eastAsia="en-US"/>
              </w:rPr>
            </w:pPr>
            <w:sdt>
              <w:sdtPr>
                <w:rPr>
                  <w:rStyle w:val="Stylcalibri"/>
                  <w:b/>
                </w:rPr>
                <w:id w:val="2521269"/>
                <w:placeholder>
                  <w:docPart w:val="262CF0059F584937ACD4CA5C8241AA72"/>
                </w:placeholder>
                <w:comboBox>
                  <w:listItem w:displayText="kobieta" w:value="kobieta"/>
                  <w:listItem w:displayText="mężczyzna" w:value="mężczyzna"/>
                </w:comboBox>
              </w:sdtPr>
              <w:sdtEndPr>
                <w:rPr>
                  <w:rStyle w:val="Domylnaczcionkaakapitu"/>
                  <w:rFonts w:ascii="Calibri" w:eastAsia="Calibri" w:hAnsi="Calibri"/>
                  <w:kern w:val="0"/>
                  <w:sz w:val="24"/>
                  <w:szCs w:val="22"/>
                  <w:lang w:eastAsia="en-US"/>
                </w:rPr>
              </w:sdtEndPr>
              <w:sdtContent>
                <w:r w:rsidR="00A11C77">
                  <w:rPr>
                    <w:rStyle w:val="Stylcalibri"/>
                    <w:b/>
                  </w:rPr>
                  <w:t>kobieta / mężczyzna</w:t>
                </w:r>
              </w:sdtContent>
            </w:sdt>
            <w:r w:rsidR="004257EE">
              <w:rPr>
                <w:rFonts w:ascii="Calibri" w:eastAsia="Calibri" w:hAnsi="Calibri"/>
                <w:kern w:val="0"/>
                <w:sz w:val="22"/>
                <w:szCs w:val="22"/>
                <w:lang w:eastAsia="en-US"/>
              </w:rPr>
              <w:t xml:space="preserve">   </w:t>
            </w:r>
          </w:p>
          <w:p w14:paraId="661D7606" w14:textId="77777777" w:rsidR="004257EE" w:rsidRPr="003B5DA0" w:rsidRDefault="004257EE" w:rsidP="004257EE">
            <w:pPr>
              <w:widowControl/>
              <w:suppressAutoHyphens w:val="0"/>
              <w:spacing w:after="200" w:line="276" w:lineRule="auto"/>
              <w:rPr>
                <w:rFonts w:ascii="Calibri" w:eastAsia="Calibri" w:hAnsi="Calibri"/>
                <w:kern w:val="0"/>
                <w:sz w:val="22"/>
                <w:szCs w:val="22"/>
                <w:lang w:eastAsia="en-US"/>
              </w:rPr>
            </w:pPr>
            <w:r>
              <w:rPr>
                <w:rFonts w:ascii="Calibri" w:eastAsia="Calibri" w:hAnsi="Calibri"/>
                <w:kern w:val="0"/>
                <w:sz w:val="22"/>
                <w:szCs w:val="22"/>
                <w:lang w:eastAsia="en-US"/>
              </w:rPr>
              <w:t xml:space="preserve">               </w:t>
            </w:r>
          </w:p>
        </w:tc>
      </w:tr>
    </w:tbl>
    <w:p w14:paraId="7549C3C1"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p w14:paraId="29E7C411" w14:textId="77777777" w:rsidR="003B5DA0" w:rsidRPr="003B5DA0" w:rsidRDefault="003B5DA0" w:rsidP="003B5DA0">
      <w:pPr>
        <w:widowControl/>
        <w:suppressAutoHyphens w:val="0"/>
        <w:spacing w:line="276" w:lineRule="auto"/>
        <w:rPr>
          <w:rFonts w:ascii="Calibri" w:eastAsia="Calibri" w:hAnsi="Calibri"/>
          <w:kern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669"/>
        <w:gridCol w:w="3838"/>
      </w:tblGrid>
      <w:tr w:rsidR="003B5DA0" w:rsidRPr="003B5DA0" w14:paraId="5DB703A3" w14:textId="77777777">
        <w:trPr>
          <w:trHeight w:hRule="exact" w:val="340"/>
        </w:trPr>
        <w:tc>
          <w:tcPr>
            <w:tcW w:w="2148" w:type="dxa"/>
            <w:vMerge w:val="restart"/>
            <w:shd w:val="clear" w:color="auto" w:fill="auto"/>
          </w:tcPr>
          <w:p w14:paraId="3B598AE1"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p w14:paraId="7531B73F" w14:textId="77777777" w:rsidR="003B5DA0" w:rsidRPr="003B5DA0" w:rsidRDefault="003B5DA0" w:rsidP="00D3117E">
            <w:pPr>
              <w:widowControl/>
              <w:suppressAutoHyphens w:val="0"/>
              <w:spacing w:after="200" w:line="276" w:lineRule="auto"/>
              <w:rPr>
                <w:rFonts w:ascii="Calibri" w:eastAsia="Calibri" w:hAnsi="Calibri"/>
                <w:kern w:val="0"/>
                <w:sz w:val="28"/>
                <w:szCs w:val="28"/>
                <w:lang w:eastAsia="en-US"/>
              </w:rPr>
            </w:pPr>
          </w:p>
          <w:p w14:paraId="0F4FE01B" w14:textId="77777777" w:rsidR="003B5DA0" w:rsidRPr="003B5DA0" w:rsidRDefault="003B5DA0" w:rsidP="00D3117E">
            <w:pPr>
              <w:widowControl/>
              <w:suppressAutoHyphens w:val="0"/>
              <w:spacing w:after="200" w:line="276" w:lineRule="auto"/>
              <w:rPr>
                <w:rFonts w:ascii="Calibri" w:eastAsia="Calibri" w:hAnsi="Calibri"/>
                <w:kern w:val="0"/>
                <w:sz w:val="28"/>
                <w:szCs w:val="28"/>
                <w:lang w:eastAsia="en-US"/>
              </w:rPr>
            </w:pPr>
          </w:p>
          <w:p w14:paraId="065514C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r w:rsidRPr="003B5DA0">
              <w:rPr>
                <w:rFonts w:ascii="Calibri" w:eastAsia="Calibri" w:hAnsi="Calibri"/>
                <w:kern w:val="0"/>
                <w:lang w:eastAsia="en-US"/>
              </w:rPr>
              <w:t>Miejsce zamieszkania</w:t>
            </w:r>
          </w:p>
        </w:tc>
        <w:tc>
          <w:tcPr>
            <w:tcW w:w="3763" w:type="dxa"/>
            <w:shd w:val="clear" w:color="auto" w:fill="auto"/>
          </w:tcPr>
          <w:p w14:paraId="090B974D"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Miejscowość</w:t>
            </w:r>
          </w:p>
        </w:tc>
        <w:sdt>
          <w:sdtPr>
            <w:rPr>
              <w:rStyle w:val="calibri2"/>
            </w:rPr>
            <w:id w:val="2521287"/>
            <w:placeholder>
              <w:docPart w:val="13B73150C0BB4C4580E6987C884A154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CB81980"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Klitaj, aby wprowadzić tekst</w:t>
                </w:r>
              </w:p>
            </w:tc>
          </w:sdtContent>
        </w:sdt>
      </w:tr>
      <w:tr w:rsidR="003B5DA0" w:rsidRPr="003B5DA0" w14:paraId="6C80B43B" w14:textId="77777777">
        <w:trPr>
          <w:trHeight w:hRule="exact" w:val="340"/>
        </w:trPr>
        <w:tc>
          <w:tcPr>
            <w:tcW w:w="2148" w:type="dxa"/>
            <w:vMerge/>
            <w:shd w:val="clear" w:color="auto" w:fill="auto"/>
          </w:tcPr>
          <w:p w14:paraId="511370A3"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71D4F0AF"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Ulica</w:t>
            </w:r>
          </w:p>
        </w:tc>
        <w:sdt>
          <w:sdtPr>
            <w:rPr>
              <w:rStyle w:val="calibri2"/>
            </w:rPr>
            <w:id w:val="2521288"/>
            <w:placeholder>
              <w:docPart w:val="53EABA3E36AA4923BE4214637290C2E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12250C1"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Klikj, aby wprowadzić tekst</w:t>
                </w:r>
              </w:p>
            </w:tc>
          </w:sdtContent>
        </w:sdt>
      </w:tr>
      <w:tr w:rsidR="003B5DA0" w:rsidRPr="003B5DA0" w14:paraId="7D5D92D9" w14:textId="77777777">
        <w:trPr>
          <w:trHeight w:hRule="exact" w:val="340"/>
        </w:trPr>
        <w:tc>
          <w:tcPr>
            <w:tcW w:w="2148" w:type="dxa"/>
            <w:vMerge/>
            <w:shd w:val="clear" w:color="auto" w:fill="auto"/>
          </w:tcPr>
          <w:p w14:paraId="208F3D83"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32378AA8"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domu</w:t>
            </w:r>
          </w:p>
        </w:tc>
        <w:sdt>
          <w:sdtPr>
            <w:rPr>
              <w:rStyle w:val="calibri2"/>
            </w:rPr>
            <w:id w:val="2521289"/>
            <w:placeholder>
              <w:docPart w:val="0226F6F18A4B4AF0B9DDF97E975E6F9D"/>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7CF0E20"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Kliaj, aby wprowadzić tekst</w:t>
                </w:r>
              </w:p>
            </w:tc>
          </w:sdtContent>
        </w:sdt>
      </w:tr>
      <w:tr w:rsidR="003B5DA0" w:rsidRPr="003B5DA0" w14:paraId="7A1F41DA" w14:textId="77777777">
        <w:trPr>
          <w:trHeight w:hRule="exact" w:val="340"/>
        </w:trPr>
        <w:tc>
          <w:tcPr>
            <w:tcW w:w="2148" w:type="dxa"/>
            <w:vMerge/>
            <w:shd w:val="clear" w:color="auto" w:fill="auto"/>
          </w:tcPr>
          <w:p w14:paraId="09D79C00"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F886792"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mieszkania</w:t>
            </w:r>
          </w:p>
        </w:tc>
        <w:sdt>
          <w:sdtPr>
            <w:rPr>
              <w:rStyle w:val="calibri2"/>
            </w:rPr>
            <w:id w:val="2521290"/>
            <w:placeholder>
              <w:docPart w:val="75578F15F3D24750BED9D4BBABEB93F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1EFA0F07"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Kliaj, aby wprowadzić tekst</w:t>
                </w:r>
              </w:p>
            </w:tc>
          </w:sdtContent>
        </w:sdt>
      </w:tr>
      <w:tr w:rsidR="00A11C77" w:rsidRPr="003B5DA0" w14:paraId="5CDA8BD7" w14:textId="77777777" w:rsidTr="00C03395">
        <w:trPr>
          <w:trHeight w:hRule="exact" w:val="340"/>
        </w:trPr>
        <w:tc>
          <w:tcPr>
            <w:tcW w:w="2148" w:type="dxa"/>
            <w:vMerge/>
            <w:shd w:val="clear" w:color="auto" w:fill="auto"/>
          </w:tcPr>
          <w:p w14:paraId="1C2E3EE2" w14:textId="77777777" w:rsidR="00A11C77" w:rsidRPr="003B5DA0" w:rsidRDefault="00A11C77"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352F3327" w14:textId="77777777" w:rsidR="00A11C77" w:rsidRPr="003B5DA0" w:rsidRDefault="00A11C77"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Obszar*</w:t>
            </w:r>
          </w:p>
        </w:tc>
        <w:tc>
          <w:tcPr>
            <w:tcW w:w="3942" w:type="dxa"/>
            <w:shd w:val="clear" w:color="auto" w:fill="auto"/>
          </w:tcPr>
          <w:p w14:paraId="6ECA2AD8" w14:textId="77777777" w:rsidR="00A11C77" w:rsidRPr="003B5DA0" w:rsidRDefault="004C0EB5" w:rsidP="00C400CB">
            <w:pPr>
              <w:widowControl/>
              <w:suppressAutoHyphens w:val="0"/>
              <w:spacing w:line="276" w:lineRule="auto"/>
              <w:rPr>
                <w:rFonts w:ascii="Calibri" w:eastAsia="Calibri" w:hAnsi="Calibri"/>
                <w:kern w:val="0"/>
                <w:sz w:val="22"/>
                <w:szCs w:val="22"/>
                <w:lang w:eastAsia="en-US"/>
              </w:rPr>
            </w:pPr>
            <w:sdt>
              <w:sdtPr>
                <w:rPr>
                  <w:rStyle w:val="Stylcalibri"/>
                  <w:b/>
                </w:rPr>
                <w:id w:val="2521295"/>
                <w:placeholder>
                  <w:docPart w:val="28043DCB3AA549838548192CDE99FA5C"/>
                </w:placeholder>
                <w:comboBox>
                  <w:listItem w:displayText="miasto" w:value="miasto"/>
                  <w:listItem w:displayText="wieś" w:value="wieś"/>
                </w:comboBox>
              </w:sdtPr>
              <w:sdtEndPr>
                <w:rPr>
                  <w:rStyle w:val="Domylnaczcionkaakapitu"/>
                  <w:rFonts w:ascii="Calibri" w:eastAsia="Calibri" w:hAnsi="Calibri"/>
                  <w:kern w:val="0"/>
                  <w:sz w:val="24"/>
                  <w:szCs w:val="22"/>
                  <w:lang w:eastAsia="en-US"/>
                </w:rPr>
              </w:sdtEndPr>
              <w:sdtContent>
                <w:r w:rsidR="00A11C77">
                  <w:rPr>
                    <w:rStyle w:val="Stylcalibri"/>
                    <w:b/>
                  </w:rPr>
                  <w:t>miasto / wieś</w:t>
                </w:r>
              </w:sdtContent>
            </w:sdt>
            <w:r w:rsidR="00A11C77">
              <w:rPr>
                <w:rFonts w:ascii="Calibri" w:eastAsia="Calibri" w:hAnsi="Calibri"/>
                <w:kern w:val="0"/>
                <w:sz w:val="22"/>
                <w:szCs w:val="22"/>
                <w:lang w:eastAsia="en-US"/>
              </w:rPr>
              <w:t xml:space="preserve">    </w:t>
            </w:r>
          </w:p>
        </w:tc>
      </w:tr>
      <w:tr w:rsidR="003B5DA0" w:rsidRPr="003B5DA0" w14:paraId="41991EBE" w14:textId="77777777">
        <w:trPr>
          <w:trHeight w:hRule="exact" w:val="340"/>
        </w:trPr>
        <w:tc>
          <w:tcPr>
            <w:tcW w:w="2148" w:type="dxa"/>
            <w:vMerge/>
            <w:shd w:val="clear" w:color="auto" w:fill="auto"/>
          </w:tcPr>
          <w:p w14:paraId="47339C2F"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1FB923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Kod pocztowy</w:t>
            </w:r>
          </w:p>
        </w:tc>
        <w:sdt>
          <w:sdtPr>
            <w:rPr>
              <w:rStyle w:val="calibri2"/>
            </w:rPr>
            <w:id w:val="2521298"/>
            <w:placeholder>
              <w:docPart w:val="D728A3A2C58B41F48AAF76B63767432E"/>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4B24107B" w14:textId="77777777" w:rsidR="003B5DA0" w:rsidRPr="003B5DA0" w:rsidRDefault="00A11C77" w:rsidP="00A11C77">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511511B9" w14:textId="77777777">
        <w:trPr>
          <w:trHeight w:hRule="exact" w:val="340"/>
        </w:trPr>
        <w:tc>
          <w:tcPr>
            <w:tcW w:w="2148" w:type="dxa"/>
            <w:vMerge/>
            <w:shd w:val="clear" w:color="auto" w:fill="auto"/>
          </w:tcPr>
          <w:p w14:paraId="2A3D339E"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08F21103"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Województwo</w:t>
            </w:r>
          </w:p>
        </w:tc>
        <w:sdt>
          <w:sdtPr>
            <w:rPr>
              <w:rStyle w:val="calibri2"/>
            </w:rPr>
            <w:id w:val="2521332"/>
            <w:placeholder>
              <w:docPart w:val="E69FCC7CD058445EA9DEFE27D76B979D"/>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4983670C"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02B8C1EC" w14:textId="77777777">
        <w:trPr>
          <w:trHeight w:hRule="exact" w:val="340"/>
        </w:trPr>
        <w:tc>
          <w:tcPr>
            <w:tcW w:w="2148" w:type="dxa"/>
            <w:vMerge/>
            <w:shd w:val="clear" w:color="auto" w:fill="auto"/>
          </w:tcPr>
          <w:p w14:paraId="3055C24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650B9A26"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Powiat</w:t>
            </w:r>
          </w:p>
        </w:tc>
        <w:sdt>
          <w:sdtPr>
            <w:rPr>
              <w:rStyle w:val="calibri2"/>
            </w:rPr>
            <w:id w:val="2521333"/>
            <w:placeholder>
              <w:docPart w:val="C8B949A79A9945188883312E2077ADF5"/>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09259B05"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08850269" w14:textId="77777777">
        <w:trPr>
          <w:trHeight w:hRule="exact" w:val="340"/>
        </w:trPr>
        <w:tc>
          <w:tcPr>
            <w:tcW w:w="2148" w:type="dxa"/>
            <w:vMerge/>
            <w:shd w:val="clear" w:color="auto" w:fill="auto"/>
          </w:tcPr>
          <w:p w14:paraId="04F42992"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25EB675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Nr telefonu</w:t>
            </w:r>
          </w:p>
        </w:tc>
        <w:sdt>
          <w:sdtPr>
            <w:rPr>
              <w:rStyle w:val="calibri2"/>
            </w:rPr>
            <w:id w:val="2521334"/>
            <w:placeholder>
              <w:docPart w:val="60139D084F6E422B9693605EB155FEFB"/>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52E7250B"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78350734" w14:textId="77777777">
        <w:trPr>
          <w:trHeight w:hRule="exact" w:val="340"/>
        </w:trPr>
        <w:tc>
          <w:tcPr>
            <w:tcW w:w="2148" w:type="dxa"/>
            <w:vMerge/>
            <w:shd w:val="clear" w:color="auto" w:fill="auto"/>
          </w:tcPr>
          <w:p w14:paraId="71BA250C"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0D2C3253"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Inna osoba do kontaktu (nr telefonu)</w:t>
            </w:r>
          </w:p>
        </w:tc>
        <w:sdt>
          <w:sdtPr>
            <w:rPr>
              <w:rStyle w:val="calibri2"/>
            </w:rPr>
            <w:id w:val="2521335"/>
            <w:placeholder>
              <w:docPart w:val="F09E72A00D4140ED9EE62102A21DFA16"/>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73936275"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r w:rsidR="003B5DA0" w:rsidRPr="003B5DA0" w14:paraId="3B7E20F0" w14:textId="77777777">
        <w:trPr>
          <w:trHeight w:hRule="exact" w:val="340"/>
        </w:trPr>
        <w:tc>
          <w:tcPr>
            <w:tcW w:w="2148" w:type="dxa"/>
            <w:vMerge/>
            <w:shd w:val="clear" w:color="auto" w:fill="auto"/>
          </w:tcPr>
          <w:p w14:paraId="25625AE4" w14:textId="77777777" w:rsidR="003B5DA0" w:rsidRPr="003B5DA0" w:rsidRDefault="003B5DA0" w:rsidP="00D3117E">
            <w:pPr>
              <w:widowControl/>
              <w:suppressAutoHyphens w:val="0"/>
              <w:spacing w:after="200" w:line="276" w:lineRule="auto"/>
              <w:rPr>
                <w:rFonts w:ascii="Calibri" w:eastAsia="Calibri" w:hAnsi="Calibri"/>
                <w:kern w:val="0"/>
                <w:sz w:val="22"/>
                <w:szCs w:val="22"/>
                <w:lang w:eastAsia="en-US"/>
              </w:rPr>
            </w:pPr>
          </w:p>
        </w:tc>
        <w:tc>
          <w:tcPr>
            <w:tcW w:w="3763" w:type="dxa"/>
            <w:shd w:val="clear" w:color="auto" w:fill="auto"/>
          </w:tcPr>
          <w:p w14:paraId="4945A030" w14:textId="77777777" w:rsidR="003B5DA0" w:rsidRPr="003B5DA0" w:rsidRDefault="003B5DA0" w:rsidP="00D3117E">
            <w:pPr>
              <w:widowControl/>
              <w:suppressAutoHyphens w:val="0"/>
              <w:spacing w:after="200" w:line="276" w:lineRule="auto"/>
              <w:jc w:val="right"/>
              <w:rPr>
                <w:rFonts w:ascii="Calibri" w:eastAsia="Calibri" w:hAnsi="Calibri"/>
                <w:kern w:val="0"/>
                <w:sz w:val="22"/>
                <w:szCs w:val="22"/>
                <w:lang w:eastAsia="en-US"/>
              </w:rPr>
            </w:pPr>
            <w:r w:rsidRPr="003B5DA0">
              <w:rPr>
                <w:rFonts w:ascii="Calibri" w:eastAsia="Calibri" w:hAnsi="Calibri"/>
                <w:kern w:val="0"/>
                <w:sz w:val="22"/>
                <w:szCs w:val="22"/>
                <w:lang w:eastAsia="en-US"/>
              </w:rPr>
              <w:t>Adres poczty elektronicznej (e-mail)</w:t>
            </w:r>
          </w:p>
        </w:tc>
        <w:sdt>
          <w:sdtPr>
            <w:rPr>
              <w:rStyle w:val="calibri2"/>
            </w:rPr>
            <w:id w:val="2521336"/>
            <w:placeholder>
              <w:docPart w:val="9FBB83DFF95D458DAB64381C6BFCFDAF"/>
            </w:placeholder>
            <w:showingPlcHdr/>
          </w:sdtPr>
          <w:sdtEndPr>
            <w:rPr>
              <w:rStyle w:val="Domylnaczcionkaakapitu"/>
              <w:rFonts w:ascii="Calibri" w:eastAsia="Calibri" w:hAnsi="Calibri"/>
              <w:b w:val="0"/>
              <w:kern w:val="0"/>
              <w:sz w:val="24"/>
              <w:szCs w:val="22"/>
              <w:lang w:eastAsia="en-US"/>
            </w:rPr>
          </w:sdtEndPr>
          <w:sdtContent>
            <w:tc>
              <w:tcPr>
                <w:tcW w:w="3942" w:type="dxa"/>
                <w:shd w:val="clear" w:color="auto" w:fill="auto"/>
              </w:tcPr>
              <w:p w14:paraId="0F1F3698" w14:textId="77777777" w:rsidR="003B5DA0" w:rsidRPr="003B5DA0" w:rsidRDefault="00A11C77" w:rsidP="00D3117E">
                <w:pPr>
                  <w:widowControl/>
                  <w:suppressAutoHyphens w:val="0"/>
                  <w:spacing w:line="276" w:lineRule="auto"/>
                  <w:rPr>
                    <w:rFonts w:ascii="Calibri" w:eastAsia="Calibri" w:hAnsi="Calibri"/>
                    <w:kern w:val="0"/>
                    <w:sz w:val="22"/>
                    <w:szCs w:val="22"/>
                    <w:lang w:eastAsia="en-US"/>
                  </w:rPr>
                </w:pPr>
                <w:r w:rsidRPr="00507258">
                  <w:rPr>
                    <w:rStyle w:val="Tekstzastpczy"/>
                    <w:b/>
                    <w:color w:val="FFFFFF" w:themeColor="background1"/>
                  </w:rPr>
                  <w:t>Klik, aby wprowadzić tekst</w:t>
                </w:r>
              </w:p>
            </w:tc>
          </w:sdtContent>
        </w:sdt>
      </w:tr>
    </w:tbl>
    <w:p w14:paraId="70C2681B" w14:textId="77777777" w:rsidR="003B5DA0" w:rsidRDefault="003B5DA0" w:rsidP="003B5DA0">
      <w:pPr>
        <w:widowControl/>
        <w:suppressAutoHyphens w:val="0"/>
        <w:spacing w:line="276" w:lineRule="auto"/>
        <w:rPr>
          <w:rFonts w:ascii="Calibri" w:eastAsia="Calibri" w:hAnsi="Calibri"/>
          <w:kern w:val="0"/>
          <w:sz w:val="16"/>
          <w:szCs w:val="16"/>
          <w:lang w:eastAsia="en-US"/>
        </w:rPr>
      </w:pPr>
    </w:p>
    <w:p w14:paraId="6D20DA9A"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680"/>
      </w:tblGrid>
      <w:tr w:rsidR="00254598" w:rsidRPr="003B5DA0" w14:paraId="10719344" w14:textId="77777777" w:rsidTr="00254598">
        <w:trPr>
          <w:trHeight w:hRule="exact" w:val="554"/>
        </w:trPr>
        <w:tc>
          <w:tcPr>
            <w:tcW w:w="2148" w:type="dxa"/>
            <w:shd w:val="clear" w:color="auto" w:fill="auto"/>
            <w:vAlign w:val="center"/>
          </w:tcPr>
          <w:p w14:paraId="206F3D75" w14:textId="77777777" w:rsidR="00254598" w:rsidRPr="003B5DA0" w:rsidRDefault="00254598" w:rsidP="00254598">
            <w:pPr>
              <w:widowControl/>
              <w:suppressAutoHyphens w:val="0"/>
              <w:spacing w:line="276" w:lineRule="auto"/>
              <w:jc w:val="center"/>
              <w:rPr>
                <w:rFonts w:ascii="Calibri" w:eastAsia="Calibri" w:hAnsi="Calibri"/>
                <w:kern w:val="0"/>
                <w:sz w:val="22"/>
                <w:szCs w:val="22"/>
                <w:lang w:eastAsia="en-US"/>
              </w:rPr>
            </w:pPr>
            <w:r w:rsidRPr="003B5DA0">
              <w:rPr>
                <w:rFonts w:ascii="Calibri" w:eastAsia="Calibri" w:hAnsi="Calibri"/>
                <w:kern w:val="0"/>
                <w:sz w:val="22"/>
                <w:szCs w:val="22"/>
                <w:lang w:eastAsia="en-US"/>
              </w:rPr>
              <w:t>Niepełnosprawność</w:t>
            </w:r>
            <w:r>
              <w:rPr>
                <w:rFonts w:ascii="Calibri" w:eastAsia="Calibri" w:hAnsi="Calibri"/>
                <w:kern w:val="0"/>
                <w:sz w:val="22"/>
                <w:szCs w:val="22"/>
                <w:lang w:eastAsia="en-US"/>
              </w:rPr>
              <w:t>*</w:t>
            </w:r>
          </w:p>
        </w:tc>
        <w:tc>
          <w:tcPr>
            <w:tcW w:w="7680" w:type="dxa"/>
            <w:shd w:val="clear" w:color="auto" w:fill="auto"/>
            <w:vAlign w:val="center"/>
          </w:tcPr>
          <w:p w14:paraId="6695808D" w14:textId="77777777" w:rsidR="00254598" w:rsidRPr="003B5DA0" w:rsidRDefault="004C0EB5" w:rsidP="00D3117E">
            <w:pPr>
              <w:widowControl/>
              <w:suppressAutoHyphens w:val="0"/>
              <w:spacing w:line="276" w:lineRule="auto"/>
              <w:rPr>
                <w:rFonts w:ascii="Calibri" w:eastAsia="Calibri" w:hAnsi="Calibri"/>
                <w:kern w:val="0"/>
                <w:sz w:val="22"/>
                <w:szCs w:val="22"/>
                <w:lang w:eastAsia="en-US"/>
              </w:rPr>
            </w:pPr>
            <w:sdt>
              <w:sdtPr>
                <w:rPr>
                  <w:rStyle w:val="Stylcalibri"/>
                  <w:b/>
                </w:rPr>
                <w:id w:val="2521338"/>
                <w:placeholder>
                  <w:docPart w:val="0B5477A3959A4FEEBA9A3AB065EDE882"/>
                </w:placeholder>
                <w:comboBox>
                  <w:listItem w:displayText="Lekki (III) stopień" w:value="Lekki (III) stopień"/>
                  <w:listItem w:displayText="Umiarkowany (II) stopień " w:value="Umiarkowany (II) stopień "/>
                  <w:listItem w:displayText="Znaczny (I) stopień" w:value="Znaczny (I) stopień"/>
                </w:comboBox>
              </w:sdtPr>
              <w:sdtEndPr>
                <w:rPr>
                  <w:rStyle w:val="Domylnaczcionkaakapitu"/>
                  <w:rFonts w:ascii="Calibri" w:eastAsia="Calibri" w:hAnsi="Calibri"/>
                  <w:kern w:val="0"/>
                  <w:sz w:val="24"/>
                  <w:szCs w:val="22"/>
                  <w:lang w:eastAsia="en-US"/>
                </w:rPr>
              </w:sdtEndPr>
              <w:sdtContent>
                <w:r w:rsidR="00254598" w:rsidRPr="00254598">
                  <w:rPr>
                    <w:rFonts w:ascii="Calibri" w:eastAsia="Calibri" w:hAnsi="Calibri"/>
                    <w:b/>
                    <w:kern w:val="0"/>
                    <w:sz w:val="22"/>
                    <w:szCs w:val="22"/>
                    <w:lang w:eastAsia="en-US"/>
                  </w:rPr>
                  <w:t>Lekki (III) stopień / Umiarkowany (II) stopień / Znaczny (I) stopień</w:t>
                </w:r>
              </w:sdtContent>
            </w:sdt>
          </w:p>
        </w:tc>
      </w:tr>
    </w:tbl>
    <w:p w14:paraId="702B5CB6" w14:textId="77777777" w:rsidR="003B5DA0" w:rsidRDefault="003B5DA0" w:rsidP="003B5DA0">
      <w:pPr>
        <w:widowControl/>
        <w:suppressAutoHyphens w:val="0"/>
        <w:spacing w:line="276" w:lineRule="auto"/>
        <w:rPr>
          <w:rFonts w:ascii="Calibri" w:eastAsia="Calibri" w:hAnsi="Calibri"/>
          <w:kern w:val="0"/>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680"/>
      </w:tblGrid>
      <w:tr w:rsidR="00254598" w:rsidRPr="009501AB" w14:paraId="7C6CF2F1" w14:textId="77777777" w:rsidTr="00254598">
        <w:tc>
          <w:tcPr>
            <w:tcW w:w="2148" w:type="dxa"/>
            <w:shd w:val="clear" w:color="auto" w:fill="auto"/>
          </w:tcPr>
          <w:p w14:paraId="4A90971F" w14:textId="77777777" w:rsidR="00254598" w:rsidRPr="009501AB" w:rsidRDefault="00254598" w:rsidP="009501AB">
            <w:pPr>
              <w:widowControl/>
              <w:suppressAutoHyphens w:val="0"/>
              <w:spacing w:line="276" w:lineRule="auto"/>
              <w:rPr>
                <w:rFonts w:ascii="Calibri" w:eastAsia="Calibri" w:hAnsi="Calibri"/>
                <w:kern w:val="0"/>
                <w:sz w:val="22"/>
                <w:szCs w:val="22"/>
                <w:lang w:eastAsia="en-US"/>
              </w:rPr>
            </w:pPr>
            <w:r w:rsidRPr="009501AB">
              <w:rPr>
                <w:rFonts w:ascii="Calibri" w:eastAsia="Calibri" w:hAnsi="Calibri"/>
                <w:kern w:val="0"/>
                <w:sz w:val="22"/>
                <w:szCs w:val="22"/>
                <w:lang w:eastAsia="en-US"/>
              </w:rPr>
              <w:t>Wsparcie tłumacza języka migowego</w:t>
            </w:r>
            <w:r>
              <w:rPr>
                <w:rFonts w:ascii="Calibri" w:eastAsia="Calibri" w:hAnsi="Calibri"/>
                <w:kern w:val="0"/>
                <w:sz w:val="22"/>
                <w:szCs w:val="22"/>
                <w:lang w:eastAsia="en-US"/>
              </w:rPr>
              <w:t>*</w:t>
            </w:r>
          </w:p>
        </w:tc>
        <w:tc>
          <w:tcPr>
            <w:tcW w:w="7680" w:type="dxa"/>
            <w:shd w:val="clear" w:color="auto" w:fill="auto"/>
            <w:vAlign w:val="center"/>
          </w:tcPr>
          <w:p w14:paraId="28025468" w14:textId="77777777" w:rsidR="00254598" w:rsidRPr="009501AB" w:rsidRDefault="004C0EB5" w:rsidP="009501AB">
            <w:pPr>
              <w:widowControl/>
              <w:suppressAutoHyphens w:val="0"/>
              <w:spacing w:line="276" w:lineRule="auto"/>
              <w:rPr>
                <w:rFonts w:ascii="Calibri" w:eastAsia="Calibri" w:hAnsi="Calibri"/>
                <w:kern w:val="0"/>
                <w:sz w:val="16"/>
                <w:szCs w:val="16"/>
                <w:lang w:eastAsia="en-US"/>
              </w:rPr>
            </w:pPr>
            <w:sdt>
              <w:sdtPr>
                <w:rPr>
                  <w:rFonts w:ascii="Calibri" w:eastAsia="Calibri" w:hAnsi="Calibri"/>
                  <w:b/>
                  <w:kern w:val="0"/>
                  <w:sz w:val="22"/>
                  <w:szCs w:val="22"/>
                  <w:lang w:eastAsia="en-US"/>
                </w:rPr>
                <w:id w:val="2521350"/>
                <w:placeholder>
                  <w:docPart w:val="47E512A8C4514A5F9CF5BC2CF7171393"/>
                </w:placeholder>
                <w:comboBox>
                  <w:listItem w:displayText="Tak, jestem osobą niesłyszącą, głuchą " w:value="Tak, jestem osobą niesłyszącą, głuchą "/>
                  <w:listItem w:displayText="Nie, jestem osobą słyszącą" w:value="Nie, jestem osobą słyszącą"/>
                </w:comboBox>
              </w:sdtPr>
              <w:sdtEndPr/>
              <w:sdtContent>
                <w:r w:rsidR="00254598" w:rsidRPr="00254598">
                  <w:rPr>
                    <w:rFonts w:ascii="Calibri" w:eastAsia="Calibri" w:hAnsi="Calibri"/>
                    <w:b/>
                    <w:kern w:val="0"/>
                    <w:sz w:val="22"/>
                    <w:szCs w:val="22"/>
                    <w:lang w:eastAsia="en-US"/>
                  </w:rPr>
                  <w:t>Tak, jestem osobą niesłyszącą, głuchą / Nie, jestem osobą słyszącą</w:t>
                </w:r>
              </w:sdtContent>
            </w:sdt>
          </w:p>
        </w:tc>
      </w:tr>
    </w:tbl>
    <w:p w14:paraId="7AB10D98" w14:textId="77777777" w:rsidR="00E7189B" w:rsidRDefault="00E7189B" w:rsidP="003B5DA0">
      <w:pPr>
        <w:widowControl/>
        <w:suppressAutoHyphens w:val="0"/>
        <w:spacing w:line="276" w:lineRule="auto"/>
        <w:rPr>
          <w:rFonts w:ascii="Calibri" w:eastAsia="Calibri" w:hAnsi="Calibri"/>
          <w:kern w:val="0"/>
          <w:sz w:val="16"/>
          <w:szCs w:val="16"/>
          <w:lang w:eastAsia="en-US"/>
        </w:rPr>
      </w:pPr>
    </w:p>
    <w:p w14:paraId="75637EC5" w14:textId="77777777" w:rsidR="00C01BCD" w:rsidRPr="003B5DA0" w:rsidRDefault="00C01BCD" w:rsidP="003B5DA0">
      <w:pPr>
        <w:widowControl/>
        <w:suppressAutoHyphens w:val="0"/>
        <w:spacing w:line="276" w:lineRule="auto"/>
        <w:rPr>
          <w:rFonts w:ascii="Calibri" w:eastAsia="Calibri" w:hAnsi="Calibri"/>
          <w:kern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7106"/>
      </w:tblGrid>
      <w:tr w:rsidR="00C400CB" w:rsidRPr="003B5DA0" w14:paraId="6C318302" w14:textId="77777777" w:rsidTr="00C400CB">
        <w:trPr>
          <w:trHeight w:hRule="exact" w:val="666"/>
        </w:trPr>
        <w:tc>
          <w:tcPr>
            <w:tcW w:w="2401" w:type="dxa"/>
            <w:shd w:val="clear" w:color="auto" w:fill="auto"/>
          </w:tcPr>
          <w:p w14:paraId="050343D5" w14:textId="77777777" w:rsidR="00C400CB" w:rsidRPr="003B5DA0" w:rsidRDefault="00C400CB" w:rsidP="007439D1">
            <w:pPr>
              <w:widowControl/>
              <w:suppressAutoHyphens w:val="0"/>
              <w:spacing w:after="200"/>
              <w:rPr>
                <w:rFonts w:ascii="Calibri" w:eastAsia="Calibri" w:hAnsi="Calibri"/>
                <w:kern w:val="0"/>
                <w:lang w:eastAsia="en-US"/>
              </w:rPr>
            </w:pPr>
            <w:r w:rsidRPr="003B5DA0">
              <w:rPr>
                <w:rFonts w:ascii="Calibri" w:eastAsia="Calibri" w:hAnsi="Calibri"/>
                <w:kern w:val="0"/>
                <w:lang w:eastAsia="en-US"/>
              </w:rPr>
              <w:t>Status kandydata</w:t>
            </w:r>
            <w:r>
              <w:rPr>
                <w:rFonts w:ascii="Calibri" w:eastAsia="Calibri" w:hAnsi="Calibri"/>
                <w:kern w:val="0"/>
                <w:lang w:eastAsia="en-US"/>
              </w:rPr>
              <w:t>/kandydatki*</w:t>
            </w:r>
          </w:p>
        </w:tc>
        <w:tc>
          <w:tcPr>
            <w:tcW w:w="7452" w:type="dxa"/>
            <w:shd w:val="clear" w:color="auto" w:fill="auto"/>
            <w:vAlign w:val="center"/>
          </w:tcPr>
          <w:p w14:paraId="694DE405" w14:textId="77777777" w:rsidR="00C400CB" w:rsidRPr="003B5DA0" w:rsidRDefault="004C0EB5" w:rsidP="00C400CB">
            <w:pPr>
              <w:widowControl/>
              <w:suppressAutoHyphens w:val="0"/>
              <w:spacing w:line="276" w:lineRule="auto"/>
              <w:rPr>
                <w:rFonts w:ascii="Calibri" w:eastAsia="Calibri" w:hAnsi="Calibri"/>
                <w:kern w:val="0"/>
                <w:sz w:val="22"/>
                <w:szCs w:val="22"/>
                <w:lang w:eastAsia="en-US"/>
              </w:rPr>
            </w:pPr>
            <w:sdt>
              <w:sdtPr>
                <w:rPr>
                  <w:rFonts w:ascii="Calibri" w:eastAsia="Calibri" w:hAnsi="Calibri"/>
                  <w:b/>
                  <w:kern w:val="0"/>
                  <w:sz w:val="22"/>
                  <w:szCs w:val="22"/>
                  <w:lang w:eastAsia="en-US"/>
                </w:rPr>
                <w:id w:val="2521362"/>
                <w:placeholder>
                  <w:docPart w:val="F9C0650A8E9741209429FB5FBE671783"/>
                </w:placeholder>
                <w:comboBox>
                  <w:listItem w:displayText="Zatrudniony/a" w:value="Zatrudniony/a"/>
                  <w:listItem w:displayText="Niezatrudniony/a" w:value="Niezatrudniony/a"/>
                </w:comboBox>
              </w:sdtPr>
              <w:sdtEndPr/>
              <w:sdtContent>
                <w:r w:rsidR="00C400CB">
                  <w:rPr>
                    <w:rFonts w:ascii="Calibri" w:eastAsia="Calibri" w:hAnsi="Calibri"/>
                    <w:b/>
                    <w:kern w:val="0"/>
                    <w:sz w:val="22"/>
                    <w:szCs w:val="22"/>
                    <w:lang w:eastAsia="en-US"/>
                  </w:rPr>
                  <w:t>Zatrudniony(</w:t>
                </w:r>
                <w:r w:rsidR="00C400CB" w:rsidRPr="00C400CB">
                  <w:rPr>
                    <w:rFonts w:ascii="Calibri" w:eastAsia="Calibri" w:hAnsi="Calibri"/>
                    <w:b/>
                    <w:kern w:val="0"/>
                    <w:sz w:val="22"/>
                    <w:szCs w:val="22"/>
                    <w:lang w:eastAsia="en-US"/>
                  </w:rPr>
                  <w:t>a</w:t>
                </w:r>
                <w:r w:rsidR="00C400CB">
                  <w:rPr>
                    <w:rFonts w:ascii="Calibri" w:eastAsia="Calibri" w:hAnsi="Calibri"/>
                    <w:b/>
                    <w:kern w:val="0"/>
                    <w:sz w:val="22"/>
                    <w:szCs w:val="22"/>
                    <w:lang w:eastAsia="en-US"/>
                  </w:rPr>
                  <w:t>)</w:t>
                </w:r>
                <w:r w:rsidR="00C400CB" w:rsidRPr="00254598">
                  <w:rPr>
                    <w:rFonts w:ascii="Calibri" w:eastAsia="Calibri" w:hAnsi="Calibri"/>
                    <w:b/>
                    <w:kern w:val="0"/>
                    <w:sz w:val="22"/>
                    <w:szCs w:val="22"/>
                    <w:lang w:eastAsia="en-US"/>
                  </w:rPr>
                  <w:t xml:space="preserve"> / </w:t>
                </w:r>
                <w:r w:rsidR="00C400CB">
                  <w:rPr>
                    <w:rFonts w:ascii="Calibri" w:eastAsia="Calibri" w:hAnsi="Calibri"/>
                    <w:b/>
                    <w:kern w:val="0"/>
                    <w:sz w:val="22"/>
                    <w:szCs w:val="22"/>
                    <w:lang w:eastAsia="en-US"/>
                  </w:rPr>
                  <w:t>Niezatrudniony(a)</w:t>
                </w:r>
              </w:sdtContent>
            </w:sdt>
          </w:p>
        </w:tc>
      </w:tr>
    </w:tbl>
    <w:p w14:paraId="427BD2D8" w14:textId="64BB85FD" w:rsidR="008C34F6" w:rsidRDefault="007439D1" w:rsidP="00A11C77">
      <w:pPr>
        <w:widowControl/>
        <w:suppressAutoHyphens w:val="0"/>
        <w:spacing w:before="240" w:after="200"/>
        <w:rPr>
          <w:rFonts w:ascii="Calibri" w:eastAsia="Calibri" w:hAnsi="Calibri"/>
          <w:b/>
          <w:kern w:val="0"/>
          <w:sz w:val="20"/>
          <w:szCs w:val="20"/>
          <w:lang w:eastAsia="en-US"/>
        </w:rPr>
      </w:pPr>
      <w:r w:rsidRPr="007439D1">
        <w:rPr>
          <w:rFonts w:ascii="Calibri" w:eastAsia="Calibri" w:hAnsi="Calibri"/>
          <w:b/>
          <w:kern w:val="0"/>
          <w:sz w:val="28"/>
          <w:szCs w:val="28"/>
          <w:lang w:eastAsia="en-US"/>
        </w:rPr>
        <w:t>*</w:t>
      </w:r>
      <w:r>
        <w:rPr>
          <w:rFonts w:ascii="Calibri" w:eastAsia="Calibri" w:hAnsi="Calibri"/>
          <w:b/>
          <w:kern w:val="0"/>
          <w:sz w:val="20"/>
          <w:szCs w:val="20"/>
          <w:lang w:eastAsia="en-US"/>
        </w:rPr>
        <w:t xml:space="preserve"> </w:t>
      </w:r>
      <w:r w:rsidR="00A11C77">
        <w:rPr>
          <w:rFonts w:ascii="Calibri" w:eastAsia="Calibri" w:hAnsi="Calibri"/>
          <w:b/>
          <w:kern w:val="0"/>
          <w:sz w:val="20"/>
          <w:szCs w:val="20"/>
          <w:lang w:eastAsia="en-US"/>
        </w:rPr>
        <w:t>Niepotrzebne s</w:t>
      </w:r>
      <w:r w:rsidR="008C34F6" w:rsidRPr="008C34F6">
        <w:rPr>
          <w:rFonts w:ascii="Calibri" w:eastAsia="Calibri" w:hAnsi="Calibri"/>
          <w:b/>
          <w:kern w:val="0"/>
          <w:sz w:val="20"/>
          <w:szCs w:val="20"/>
          <w:lang w:eastAsia="en-US"/>
        </w:rPr>
        <w:t>kreślić</w:t>
      </w:r>
    </w:p>
    <w:p w14:paraId="3DCF1604" w14:textId="77777777" w:rsidR="00603939" w:rsidRDefault="00603939" w:rsidP="00A11C77">
      <w:pPr>
        <w:widowControl/>
        <w:suppressAutoHyphens w:val="0"/>
        <w:spacing w:before="240" w:after="200"/>
        <w:rPr>
          <w:rFonts w:ascii="Calibri" w:eastAsia="Calibri" w:hAnsi="Calibri"/>
          <w:b/>
          <w:kern w:val="0"/>
          <w:sz w:val="20"/>
          <w:szCs w:val="20"/>
          <w:lang w:eastAsia="en-US"/>
        </w:rPr>
      </w:pPr>
    </w:p>
    <w:p w14:paraId="44182A13" w14:textId="1B1DFEB9" w:rsidR="00603939" w:rsidRDefault="00603939" w:rsidP="00603939">
      <w:pPr>
        <w:widowControl/>
        <w:tabs>
          <w:tab w:val="left" w:pos="700"/>
          <w:tab w:val="left" w:pos="1400"/>
          <w:tab w:val="left" w:pos="2120"/>
          <w:tab w:val="left" w:pos="2820"/>
          <w:tab w:val="left" w:pos="3540"/>
          <w:tab w:val="left" w:pos="4240"/>
          <w:tab w:val="left" w:pos="4940"/>
          <w:tab w:val="left" w:pos="5660"/>
          <w:tab w:val="left" w:pos="6360"/>
          <w:tab w:val="left" w:pos="8260"/>
        </w:tabs>
        <w:spacing w:after="120" w:line="276" w:lineRule="auto"/>
        <w:rPr>
          <w:rFonts w:ascii="Calibri" w:eastAsia="Times New Roman" w:hAnsi="Calibri"/>
          <w:b/>
          <w:kern w:val="0"/>
          <w:lang w:eastAsia="pl" w:bidi="ar"/>
        </w:rPr>
      </w:pPr>
      <w:r>
        <w:rPr>
          <w:rFonts w:ascii="Calibri" w:eastAsia="Times New Roman" w:hAnsi="Calibri"/>
          <w:b/>
          <w:kern w:val="0"/>
          <w:lang w:eastAsia="pl" w:bidi="ar"/>
        </w:rPr>
        <w:t xml:space="preserve">Skąd Pan/ Pani dowiedziała się o projekcie „Zatrudnienie Wspomagane </w:t>
      </w:r>
      <w:r w:rsidR="000642FE">
        <w:rPr>
          <w:rFonts w:ascii="Calibri" w:eastAsia="Times New Roman" w:hAnsi="Calibri"/>
          <w:b/>
          <w:kern w:val="0"/>
          <w:lang w:eastAsia="pl" w:bidi="ar"/>
        </w:rPr>
        <w:t>I</w:t>
      </w:r>
      <w:r>
        <w:rPr>
          <w:rFonts w:ascii="Calibri" w:eastAsia="Times New Roman" w:hAnsi="Calibri"/>
          <w:b/>
          <w:kern w:val="0"/>
          <w:lang w:eastAsia="pl" w:bidi="ar"/>
        </w:rPr>
        <w:t>V”:</w:t>
      </w:r>
    </w:p>
    <w:tbl>
      <w:tblPr>
        <w:tblStyle w:val="Tabela-Siatka"/>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529"/>
      </w:tblGrid>
      <w:tr w:rsidR="00603939" w14:paraId="66B460AB" w14:textId="77777777" w:rsidTr="0035770D">
        <w:sdt>
          <w:sdtPr>
            <w:rPr>
              <w:rStyle w:val="calibri2"/>
            </w:rPr>
            <w:id w:val="917913925"/>
            <w:placeholder>
              <w:docPart w:val="C363E41A848D4F91B77113941E856D11"/>
            </w:placeholder>
            <w:showingPlcHdr/>
          </w:sdtPr>
          <w:sdtEndPr>
            <w:rPr>
              <w:rStyle w:val="Domylnaczcionkaakapitu"/>
              <w:rFonts w:ascii="Calibri" w:eastAsia="Calibri" w:hAnsi="Calibri"/>
              <w:b w:val="0"/>
              <w:kern w:val="0"/>
              <w:sz w:val="24"/>
              <w:szCs w:val="22"/>
              <w:lang w:eastAsia="en-US"/>
            </w:rPr>
          </w:sdtEndPr>
          <w:sdtContent>
            <w:tc>
              <w:tcPr>
                <w:tcW w:w="9669" w:type="dxa"/>
              </w:tcPr>
              <w:p w14:paraId="6E12EA53" w14:textId="26BE8E47" w:rsidR="00603939" w:rsidRDefault="00603939" w:rsidP="0035770D">
                <w:pPr>
                  <w:widowControl/>
                  <w:tabs>
                    <w:tab w:val="left" w:pos="700"/>
                    <w:tab w:val="left" w:pos="1400"/>
                    <w:tab w:val="left" w:pos="2120"/>
                    <w:tab w:val="left" w:pos="2820"/>
                    <w:tab w:val="left" w:pos="3540"/>
                    <w:tab w:val="left" w:pos="4240"/>
                    <w:tab w:val="left" w:pos="4940"/>
                    <w:tab w:val="left" w:pos="5660"/>
                    <w:tab w:val="left" w:pos="6360"/>
                    <w:tab w:val="left" w:pos="8260"/>
                  </w:tabs>
                  <w:spacing w:line="276" w:lineRule="auto"/>
                  <w:rPr>
                    <w:rFonts w:ascii="Calibri" w:hAnsi="Calibri" w:cs="Calibri"/>
                    <w:b/>
                    <w:bCs/>
                    <w:sz w:val="28"/>
                    <w:szCs w:val="28"/>
                    <w:lang w:val="pl"/>
                  </w:rPr>
                </w:pPr>
                <w:r w:rsidRPr="00507258">
                  <w:rPr>
                    <w:rStyle w:val="Tekstzastpczy"/>
                    <w:b/>
                    <w:color w:val="FFFFFF" w:themeColor="background1"/>
                  </w:rPr>
                  <w:t>Klik, aby wprowadzić tekst</w:t>
                </w:r>
              </w:p>
            </w:tc>
          </w:sdtContent>
        </w:sdt>
      </w:tr>
    </w:tbl>
    <w:p w14:paraId="7E3FC989" w14:textId="39F8096A" w:rsidR="00A11C77" w:rsidRDefault="00A11C77" w:rsidP="008F587B">
      <w:pPr>
        <w:widowControl/>
        <w:suppressAutoHyphens w:val="0"/>
        <w:spacing w:after="200" w:line="276" w:lineRule="auto"/>
        <w:rPr>
          <w:rFonts w:ascii="Calibri" w:eastAsia="Calibri" w:hAnsi="Calibri"/>
          <w:kern w:val="0"/>
          <w:lang w:eastAsia="en-US"/>
        </w:rPr>
      </w:pPr>
    </w:p>
    <w:p w14:paraId="7B8E0D1B" w14:textId="1399D0B4" w:rsidR="00603939" w:rsidRDefault="00603939" w:rsidP="008F587B">
      <w:pPr>
        <w:widowControl/>
        <w:suppressAutoHyphens w:val="0"/>
        <w:spacing w:after="200" w:line="276" w:lineRule="auto"/>
        <w:rPr>
          <w:rFonts w:ascii="Calibri" w:eastAsia="Calibri" w:hAnsi="Calibri"/>
          <w:kern w:val="0"/>
          <w:lang w:eastAsia="en-US"/>
        </w:rPr>
      </w:pPr>
    </w:p>
    <w:p w14:paraId="0EE841AA" w14:textId="7F2BDA0A" w:rsidR="00603939" w:rsidRDefault="00603939" w:rsidP="008F587B">
      <w:pPr>
        <w:widowControl/>
        <w:suppressAutoHyphens w:val="0"/>
        <w:spacing w:after="200" w:line="276" w:lineRule="auto"/>
        <w:rPr>
          <w:rFonts w:ascii="Calibri" w:eastAsia="Calibri" w:hAnsi="Calibri"/>
          <w:kern w:val="0"/>
          <w:lang w:eastAsia="en-US"/>
        </w:rPr>
      </w:pPr>
    </w:p>
    <w:p w14:paraId="6D7DCAF0" w14:textId="26FDF443" w:rsidR="00603939" w:rsidRPr="00C00441" w:rsidRDefault="004C0EB5" w:rsidP="00603939">
      <w:pPr>
        <w:widowControl/>
        <w:suppressAutoHyphens w:val="0"/>
        <w:spacing w:after="240"/>
        <w:rPr>
          <w:rFonts w:asciiTheme="minorHAnsi" w:eastAsia="Calibri" w:hAnsiTheme="minorHAnsi" w:cstheme="minorHAnsi"/>
          <w:kern w:val="0"/>
          <w:sz w:val="22"/>
          <w:szCs w:val="22"/>
          <w:lang w:eastAsia="en-US"/>
        </w:rPr>
      </w:pPr>
      <w:sdt>
        <w:sdtPr>
          <w:rPr>
            <w:rFonts w:eastAsia="Calibri" w:cstheme="minorHAnsi"/>
            <w:kern w:val="0"/>
            <w:szCs w:val="22"/>
            <w:lang w:eastAsia="en-US"/>
          </w:rPr>
          <w:id w:val="1934785687"/>
          <w:placeholder>
            <w:docPart w:val="7E84A7D280A74E628E9288568C14DEFD"/>
          </w:placeholder>
          <w:comboBox>
            <w:listItem w:displayText="Wyrażam" w:value="Wyrażam"/>
            <w:listItem w:displayText="Nie wyrażam" w:value="Nie wyrażam"/>
          </w:comboBox>
        </w:sdtPr>
        <w:sdtEndPr>
          <w:rPr>
            <w:rFonts w:asciiTheme="minorHAnsi" w:hAnsiTheme="minorHAnsi"/>
            <w:sz w:val="22"/>
          </w:rPr>
        </w:sdtEndPr>
        <w:sdtContent>
          <w:r w:rsidR="00603939" w:rsidRPr="00603939">
            <w:rPr>
              <w:rFonts w:asciiTheme="minorHAnsi" w:eastAsia="Calibri" w:hAnsiTheme="minorHAnsi" w:cstheme="minorHAnsi"/>
              <w:b/>
              <w:bCs/>
              <w:kern w:val="0"/>
              <w:sz w:val="22"/>
              <w:szCs w:val="22"/>
              <w:lang w:eastAsia="en-US"/>
            </w:rPr>
            <w:t>Wyrażam</w:t>
          </w:r>
          <w:r w:rsidR="00603939">
            <w:rPr>
              <w:rFonts w:asciiTheme="minorHAnsi" w:eastAsia="Calibri" w:hAnsiTheme="minorHAnsi" w:cstheme="minorHAnsi"/>
              <w:b/>
              <w:bCs/>
              <w:kern w:val="0"/>
              <w:sz w:val="22"/>
              <w:szCs w:val="22"/>
              <w:lang w:eastAsia="en-US"/>
            </w:rPr>
            <w:t xml:space="preserve"> / Nie wyrażam</w:t>
          </w:r>
        </w:sdtContent>
      </w:sdt>
      <w:r w:rsidR="00603939" w:rsidRPr="00C00441">
        <w:rPr>
          <w:rFonts w:asciiTheme="minorHAnsi" w:eastAsia="Calibri" w:hAnsiTheme="minorHAnsi" w:cstheme="minorHAnsi"/>
          <w:kern w:val="0"/>
          <w:sz w:val="22"/>
          <w:szCs w:val="22"/>
          <w:lang w:eastAsia="en-US"/>
        </w:rPr>
        <w:t xml:space="preserve"> zgodę</w:t>
      </w:r>
      <w:r w:rsidR="00603939">
        <w:rPr>
          <w:rFonts w:asciiTheme="minorHAnsi" w:eastAsia="Calibri" w:hAnsiTheme="minorHAnsi" w:cstheme="minorHAnsi"/>
          <w:kern w:val="0"/>
          <w:sz w:val="22"/>
          <w:szCs w:val="22"/>
          <w:lang w:eastAsia="en-US"/>
        </w:rPr>
        <w:t>/y</w:t>
      </w:r>
      <w:r w:rsidR="00603939" w:rsidRPr="00C00441">
        <w:rPr>
          <w:rFonts w:asciiTheme="minorHAnsi" w:eastAsia="Calibri" w:hAnsiTheme="minorHAnsi" w:cstheme="minorHAnsi"/>
          <w:kern w:val="0"/>
          <w:sz w:val="22"/>
          <w:szCs w:val="22"/>
          <w:lang w:eastAsia="en-US"/>
        </w:rPr>
        <w:t xml:space="preserve"> na przetwarzanie przez Warmińsko - Mazurski Sejmik Osób Niepełnosprawnych z siedzibą w Olsztynie, al. Marszałka J. Piłsudskiego 7/9 lok. 14 moich danych osobowych w zakresie wskazanym w formularzu powyżej.</w:t>
      </w:r>
    </w:p>
    <w:p w14:paraId="0DDF5233" w14:textId="7C247CA4" w:rsidR="00603939" w:rsidRPr="00C00441" w:rsidRDefault="004C0EB5" w:rsidP="00603939">
      <w:pPr>
        <w:widowControl/>
        <w:suppressAutoHyphens w:val="0"/>
        <w:rPr>
          <w:rFonts w:asciiTheme="minorHAnsi" w:eastAsia="Calibri" w:hAnsiTheme="minorHAnsi" w:cstheme="minorHAnsi"/>
          <w:kern w:val="0"/>
          <w:sz w:val="22"/>
          <w:szCs w:val="22"/>
          <w:lang w:eastAsia="en-US"/>
        </w:rPr>
      </w:pPr>
      <w:sdt>
        <w:sdtPr>
          <w:rPr>
            <w:rFonts w:eastAsia="Calibri" w:cstheme="minorHAnsi"/>
            <w:kern w:val="0"/>
            <w:szCs w:val="22"/>
            <w:lang w:eastAsia="en-US"/>
          </w:rPr>
          <w:id w:val="-204028385"/>
          <w:placeholder>
            <w:docPart w:val="194DC81BFF6045339B2FECD551613DC8"/>
          </w:placeholder>
          <w:comboBox>
            <w:listItem w:displayText="Wyrażam" w:value="Wyrażam"/>
            <w:listItem w:displayText="Nie wyrażam" w:value="Nie wyrażam"/>
          </w:comboBox>
        </w:sdtPr>
        <w:sdtEndPr>
          <w:rPr>
            <w:rFonts w:asciiTheme="minorHAnsi" w:hAnsiTheme="minorHAnsi"/>
            <w:sz w:val="22"/>
          </w:rPr>
        </w:sdtEndPr>
        <w:sdtContent>
          <w:r w:rsidR="00603939" w:rsidRPr="00603939">
            <w:rPr>
              <w:rFonts w:asciiTheme="minorHAnsi" w:eastAsia="Calibri" w:hAnsiTheme="minorHAnsi" w:cstheme="minorHAnsi"/>
              <w:b/>
              <w:bCs/>
              <w:kern w:val="0"/>
              <w:sz w:val="22"/>
              <w:szCs w:val="22"/>
              <w:lang w:eastAsia="en-US"/>
            </w:rPr>
            <w:t>Wyrażam</w:t>
          </w:r>
          <w:r w:rsidR="00603939">
            <w:rPr>
              <w:rFonts w:asciiTheme="minorHAnsi" w:eastAsia="Calibri" w:hAnsiTheme="minorHAnsi" w:cstheme="minorHAnsi"/>
              <w:b/>
              <w:bCs/>
              <w:kern w:val="0"/>
              <w:sz w:val="22"/>
              <w:szCs w:val="22"/>
              <w:lang w:eastAsia="en-US"/>
            </w:rPr>
            <w:t xml:space="preserve"> / Nie wyrażam</w:t>
          </w:r>
        </w:sdtContent>
      </w:sdt>
      <w:r w:rsidR="00603939" w:rsidRPr="00C00441">
        <w:rPr>
          <w:rFonts w:asciiTheme="minorHAnsi" w:eastAsia="Calibri" w:hAnsiTheme="minorHAnsi" w:cstheme="minorHAnsi"/>
          <w:kern w:val="0"/>
          <w:sz w:val="22"/>
          <w:szCs w:val="22"/>
          <w:lang w:eastAsia="en-US"/>
        </w:rPr>
        <w:t xml:space="preserve"> zgodę</w:t>
      </w:r>
      <w:r w:rsidR="00603939">
        <w:rPr>
          <w:rFonts w:asciiTheme="minorHAnsi" w:eastAsia="Calibri" w:hAnsiTheme="minorHAnsi" w:cstheme="minorHAnsi"/>
          <w:kern w:val="0"/>
          <w:sz w:val="22"/>
          <w:szCs w:val="22"/>
          <w:lang w:eastAsia="en-US"/>
        </w:rPr>
        <w:t>/y</w:t>
      </w:r>
      <w:r w:rsidR="00603939" w:rsidRPr="00C00441">
        <w:rPr>
          <w:rFonts w:asciiTheme="minorHAnsi" w:eastAsia="Calibri" w:hAnsiTheme="minorHAnsi" w:cstheme="minorHAnsi"/>
          <w:kern w:val="0"/>
          <w:sz w:val="22"/>
          <w:szCs w:val="22"/>
          <w:lang w:eastAsia="en-US"/>
        </w:rPr>
        <w:t xml:space="preserve"> na przetwarzanie przez Warmińsko - Mazurski Sejmik Osób Niepełnosprawnych z siedzibą w Olsztynie, al. Marszałka J. Piłsudskiego 7/9 lok. 14, moich danych dotyczących stanu zdrowia w zakresie wskazanym w formularzu powyżej.</w:t>
      </w:r>
    </w:p>
    <w:p w14:paraId="4B612F7D" w14:textId="77777777" w:rsidR="00603939" w:rsidRPr="00C00441" w:rsidRDefault="00603939" w:rsidP="00603939">
      <w:pPr>
        <w:widowControl/>
        <w:suppressAutoHyphens w:val="0"/>
        <w:spacing w:after="200"/>
        <w:rPr>
          <w:rFonts w:ascii="Calibri" w:eastAsia="Calibri" w:hAnsi="Calibri"/>
          <w:kern w:val="0"/>
          <w:sz w:val="22"/>
          <w:szCs w:val="22"/>
          <w:lang w:eastAsia="en-US"/>
        </w:rPr>
      </w:pPr>
    </w:p>
    <w:p w14:paraId="6A67BAC1" w14:textId="77777777" w:rsidR="00603939" w:rsidRPr="00C00441" w:rsidRDefault="00603939" w:rsidP="00603939">
      <w:pPr>
        <w:widowControl/>
        <w:suppressAutoHyphens w:val="0"/>
        <w:spacing w:after="200"/>
        <w:rPr>
          <w:rFonts w:asciiTheme="minorHAnsi" w:eastAsia="Calibri" w:hAnsiTheme="minorHAnsi" w:cstheme="minorHAnsi"/>
          <w:kern w:val="0"/>
          <w:sz w:val="22"/>
          <w:szCs w:val="22"/>
          <w:lang w:eastAsia="en-US"/>
        </w:rPr>
      </w:pPr>
      <w:r w:rsidRPr="00C00441">
        <w:rPr>
          <w:rFonts w:asciiTheme="minorHAnsi" w:eastAsia="Calibri" w:hAnsiTheme="minorHAnsi" w:cstheme="minorHAnsi"/>
          <w:kern w:val="0"/>
          <w:sz w:val="22"/>
          <w:szCs w:val="22"/>
          <w:lang w:eastAsia="en-US"/>
        </w:rPr>
        <w:t>Jednocześnie jestem świadoma/y iż:</w:t>
      </w:r>
    </w:p>
    <w:p w14:paraId="287470FB"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W sprawie przetwarzania danych osobowych można się skontaktować z Administratorem danych za pośrednictwem e-mail: wmson.ol@wp.pl lub pisemnie na adres: al. Marszałka J. Piłsudskiego 7/9 lok. 14, 10-575 Olsztyn.</w:t>
      </w:r>
    </w:p>
    <w:p w14:paraId="161F121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osobowe przetwarzane będą w celu przeprowadzenia rekrutacji do projektu realizowanego przez Warmińsko-Mazurski Sejmik Osób Niepełnosprawnych.</w:t>
      </w:r>
    </w:p>
    <w:p w14:paraId="4106E6E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Odbiorcą moich danych osobowych mogą zostać:</w:t>
      </w:r>
    </w:p>
    <w:p w14:paraId="40D63717"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osoby uprawnione przez Warmińsko-Mazurski Sejmik Osób Niepełnosprawnych</w:t>
      </w:r>
    </w:p>
    <w:p w14:paraId="750C4625"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organy i osoby uprawnione do przeprowadzenia z ramienia nadzorujących realizację projektów podmiotów, czynności kontrolnych, ewaluacyjnych i audytowych</w:t>
      </w:r>
    </w:p>
    <w:p w14:paraId="72EBDCA5" w14:textId="77777777" w:rsidR="00603939" w:rsidRPr="00C00441" w:rsidRDefault="00603939" w:rsidP="00603939">
      <w:pPr>
        <w:pStyle w:val="Akapitzlist"/>
        <w:numPr>
          <w:ilvl w:val="0"/>
          <w:numId w:val="46"/>
        </w:numPr>
        <w:rPr>
          <w:rFonts w:asciiTheme="minorHAnsi" w:hAnsiTheme="minorHAnsi" w:cstheme="minorHAnsi"/>
        </w:rPr>
      </w:pPr>
      <w:r w:rsidRPr="00C00441">
        <w:rPr>
          <w:rFonts w:asciiTheme="minorHAnsi" w:hAnsiTheme="minorHAnsi" w:cstheme="minorHAnsi"/>
        </w:rPr>
        <w:t xml:space="preserve">podmioty realizujące badania ewaluacyjne, kontrolę i audyt na zlecenie podmiotów nadzorujących realizację projektów lub Warmińsko-Mazurskiego Sejmiku Osób Niepełnosprawnych.  </w:t>
      </w:r>
    </w:p>
    <w:p w14:paraId="5D7C92A9"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osobowe będą przechowywane od dnia zakończenia rekrutacji przez okres wskazany w umowie o dofinansowanie realizacji projektu. W sytuacji, w której przetwarzanie danych odbywa się na podstawie przepisów prawa, dane będą przechowywane przez okres wynikający z przepisów szczególnych.</w:t>
      </w:r>
    </w:p>
    <w:p w14:paraId="0F134CD1"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W każdym czasie przysługuje mi prawo dostępu do swoich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7276A538"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Mam prawo wnieść skargę do organu nadzorczego, tj. Prezesa Urzędu Ochrony Danych Osobowych.</w:t>
      </w:r>
    </w:p>
    <w:p w14:paraId="4CAD577E"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 xml:space="preserve">Podanie przez ze mnie danych jest dobrowolne, aczkolwiek odmowa ich podania będzie równoznaczna z brakiem możliwości udziału w procesie rekrutacji do projektu. </w:t>
      </w:r>
    </w:p>
    <w:p w14:paraId="31026A3F"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nie będą przetwarzane w sposób zautomatyzowany i nie będą poddawane profilowaniu.</w:t>
      </w:r>
    </w:p>
    <w:p w14:paraId="44B2B4D3" w14:textId="77777777" w:rsidR="00603939" w:rsidRPr="00C00441"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Moje dane nie będą przekazywane do państwa trzeciego lub organizacji międzynarodowej.</w:t>
      </w:r>
    </w:p>
    <w:p w14:paraId="16CFD680" w14:textId="77777777" w:rsidR="00603939" w:rsidRDefault="00603939" w:rsidP="00603939">
      <w:pPr>
        <w:pStyle w:val="Akapitzlist"/>
        <w:numPr>
          <w:ilvl w:val="0"/>
          <w:numId w:val="45"/>
        </w:numPr>
        <w:rPr>
          <w:rFonts w:asciiTheme="minorHAnsi" w:hAnsiTheme="minorHAnsi" w:cstheme="minorHAnsi"/>
        </w:rPr>
      </w:pPr>
      <w:r w:rsidRPr="00C00441">
        <w:rPr>
          <w:rFonts w:asciiTheme="minorHAnsi" w:hAnsiTheme="minorHAnsi" w:cstheme="minorHAnsi"/>
        </w:rPr>
        <w:t>Mam prawo do cofnięcia zgody na przetwarzanie danych osobowych w dowolnym momencie, bez wpływu na zgodność z prawem przetwarzania, którego dokonano na podstawie zgody przed jej cofnięciem.</w:t>
      </w:r>
    </w:p>
    <w:p w14:paraId="70239AE8" w14:textId="77777777" w:rsidR="00C400CB" w:rsidRDefault="00C400CB" w:rsidP="008F587B">
      <w:pPr>
        <w:widowControl/>
        <w:suppressAutoHyphens w:val="0"/>
        <w:spacing w:after="200" w:line="276" w:lineRule="auto"/>
        <w:rPr>
          <w:rFonts w:ascii="Calibri" w:eastAsia="Calibri" w:hAnsi="Calibri"/>
          <w:kern w:val="0"/>
          <w:lang w:eastAsia="en-US"/>
        </w:rPr>
      </w:pPr>
    </w:p>
    <w:p w14:paraId="20FAA627" w14:textId="77777777" w:rsidR="00CC148E" w:rsidRPr="00CC148E" w:rsidRDefault="007439D1" w:rsidP="008C34F6">
      <w:pPr>
        <w:widowControl/>
        <w:suppressAutoHyphens w:val="0"/>
        <w:spacing w:after="200" w:line="276" w:lineRule="auto"/>
        <w:ind w:left="2836"/>
        <w:rPr>
          <w:rStyle w:val="Pogrubienie"/>
          <w:rFonts w:ascii="Calibri" w:eastAsia="Calibri" w:hAnsi="Calibri"/>
          <w:b w:val="0"/>
          <w:kern w:val="0"/>
          <w:lang w:eastAsia="en-US"/>
        </w:rPr>
      </w:pPr>
      <w:r>
        <w:rPr>
          <w:rFonts w:ascii="Calibri" w:eastAsia="Calibri" w:hAnsi="Calibri"/>
          <w:kern w:val="0"/>
          <w:lang w:eastAsia="en-US"/>
        </w:rPr>
        <w:t>Data i p</w:t>
      </w:r>
      <w:r w:rsidR="006206FF" w:rsidRPr="006206FF">
        <w:rPr>
          <w:rFonts w:ascii="Calibri" w:eastAsia="Calibri" w:hAnsi="Calibri"/>
          <w:kern w:val="0"/>
          <w:lang w:eastAsia="en-US"/>
        </w:rPr>
        <w:t>odpi</w:t>
      </w:r>
      <w:r w:rsidR="006206FF">
        <w:rPr>
          <w:rFonts w:ascii="Calibri" w:eastAsia="Calibri" w:hAnsi="Calibri"/>
          <w:kern w:val="0"/>
          <w:lang w:eastAsia="en-US"/>
        </w:rPr>
        <w:t>s</w:t>
      </w:r>
      <w:r>
        <w:rPr>
          <w:rFonts w:ascii="Calibri" w:eastAsia="Calibri" w:hAnsi="Calibri"/>
          <w:kern w:val="0"/>
          <w:lang w:eastAsia="en-US"/>
        </w:rPr>
        <w:t xml:space="preserve"> </w:t>
      </w:r>
      <w:r w:rsidR="006206FF" w:rsidRPr="006206FF">
        <w:rPr>
          <w:rFonts w:ascii="Calibri" w:eastAsia="Calibri" w:hAnsi="Calibri"/>
          <w:kern w:val="0"/>
          <w:lang w:eastAsia="en-US"/>
        </w:rPr>
        <w:t>:</w:t>
      </w:r>
      <w:r w:rsidR="006206FF">
        <w:rPr>
          <w:rFonts w:ascii="Calibri" w:eastAsia="Calibri" w:hAnsi="Calibri"/>
          <w:kern w:val="0"/>
          <w:lang w:eastAsia="en-US"/>
        </w:rPr>
        <w:t xml:space="preserve"> </w:t>
      </w:r>
      <w:r w:rsidR="00246112">
        <w:rPr>
          <w:rFonts w:ascii="Calibri" w:eastAsia="Calibri" w:hAnsi="Calibri"/>
          <w:kern w:val="0"/>
          <w:lang w:eastAsia="en-US"/>
        </w:rPr>
        <w:t xml:space="preserve"> _______________________________</w:t>
      </w:r>
    </w:p>
    <w:sectPr w:rsidR="00CC148E" w:rsidRPr="00CC148E" w:rsidSect="007439D1">
      <w:headerReference w:type="default" r:id="rId7"/>
      <w:footerReference w:type="default" r:id="rId8"/>
      <w:footnotePr>
        <w:pos w:val="beneathText"/>
      </w:footnotePr>
      <w:pgSz w:w="11905" w:h="16837"/>
      <w:pgMar w:top="1005" w:right="1134" w:bottom="1276" w:left="1134" w:header="99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7564" w14:textId="77777777" w:rsidR="004C0EB5" w:rsidRDefault="004C0EB5">
      <w:r>
        <w:separator/>
      </w:r>
    </w:p>
  </w:endnote>
  <w:endnote w:type="continuationSeparator" w:id="0">
    <w:p w14:paraId="017A6B2C" w14:textId="77777777" w:rsidR="004C0EB5" w:rsidRDefault="004C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86832"/>
      <w:docPartObj>
        <w:docPartGallery w:val="Page Numbers (Bottom of Page)"/>
        <w:docPartUnique/>
      </w:docPartObj>
    </w:sdtPr>
    <w:sdtEndPr/>
    <w:sdtContent>
      <w:sdt>
        <w:sdtPr>
          <w:id w:val="-1769616900"/>
          <w:docPartObj>
            <w:docPartGallery w:val="Page Numbers (Top of Page)"/>
            <w:docPartUnique/>
          </w:docPartObj>
        </w:sdtPr>
        <w:sdtEndPr/>
        <w:sdtContent>
          <w:p w14:paraId="764840B8" w14:textId="6E9ACDCB" w:rsidR="00603939" w:rsidRDefault="00B001D8">
            <w:pPr>
              <w:pStyle w:val="Stopka"/>
              <w:jc w:val="right"/>
            </w:pPr>
            <w:r>
              <w:rPr>
                <w:noProof/>
              </w:rPr>
              <w:drawing>
                <wp:inline distT="0" distB="0" distL="0" distR="0" wp14:anchorId="43D5D6DD" wp14:editId="7DA0BF43">
                  <wp:extent cx="6111240" cy="563880"/>
                  <wp:effectExtent l="19050" t="0" r="3810" b="0"/>
                  <wp:docPr id="3" name="Obraz 1" descr="Stopka-PFR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PFRON-new"/>
                          <pic:cNvPicPr>
                            <a:picLocks noChangeAspect="1" noChangeArrowheads="1"/>
                          </pic:cNvPicPr>
                        </pic:nvPicPr>
                        <pic:blipFill>
                          <a:blip r:embed="rId1"/>
                          <a:srcRect/>
                          <a:stretch>
                            <a:fillRect/>
                          </a:stretch>
                        </pic:blipFill>
                        <pic:spPr bwMode="auto">
                          <a:xfrm>
                            <a:off x="0" y="0"/>
                            <a:ext cx="6111240" cy="563880"/>
                          </a:xfrm>
                          <a:prstGeom prst="rect">
                            <a:avLst/>
                          </a:prstGeom>
                          <a:noFill/>
                          <a:ln w="9525">
                            <a:noFill/>
                            <a:miter lim="800000"/>
                            <a:headEnd/>
                            <a:tailEnd/>
                          </a:ln>
                        </pic:spPr>
                      </pic:pic>
                    </a:graphicData>
                  </a:graphic>
                </wp:inline>
              </w:drawing>
            </w:r>
            <w:r w:rsidR="00603939">
              <w:t xml:space="preserve">Strona </w:t>
            </w:r>
            <w:r w:rsidR="00603939">
              <w:rPr>
                <w:b/>
                <w:bCs/>
              </w:rPr>
              <w:fldChar w:fldCharType="begin"/>
            </w:r>
            <w:r w:rsidR="00603939">
              <w:rPr>
                <w:b/>
                <w:bCs/>
              </w:rPr>
              <w:instrText>PAGE</w:instrText>
            </w:r>
            <w:r w:rsidR="00603939">
              <w:rPr>
                <w:b/>
                <w:bCs/>
              </w:rPr>
              <w:fldChar w:fldCharType="separate"/>
            </w:r>
            <w:r w:rsidR="00603939">
              <w:rPr>
                <w:b/>
                <w:bCs/>
              </w:rPr>
              <w:t>2</w:t>
            </w:r>
            <w:r w:rsidR="00603939">
              <w:rPr>
                <w:b/>
                <w:bCs/>
              </w:rPr>
              <w:fldChar w:fldCharType="end"/>
            </w:r>
            <w:r w:rsidR="00603939">
              <w:t xml:space="preserve"> z </w:t>
            </w:r>
            <w:r w:rsidR="00603939">
              <w:rPr>
                <w:b/>
                <w:bCs/>
              </w:rPr>
              <w:fldChar w:fldCharType="begin"/>
            </w:r>
            <w:r w:rsidR="00603939">
              <w:rPr>
                <w:b/>
                <w:bCs/>
              </w:rPr>
              <w:instrText>NUMPAGES</w:instrText>
            </w:r>
            <w:r w:rsidR="00603939">
              <w:rPr>
                <w:b/>
                <w:bCs/>
              </w:rPr>
              <w:fldChar w:fldCharType="separate"/>
            </w:r>
            <w:r w:rsidR="00603939">
              <w:rPr>
                <w:b/>
                <w:bCs/>
              </w:rPr>
              <w:t>2</w:t>
            </w:r>
            <w:r w:rsidR="00603939">
              <w:rPr>
                <w:b/>
                <w:bCs/>
              </w:rPr>
              <w:fldChar w:fldCharType="end"/>
            </w:r>
          </w:p>
        </w:sdtContent>
      </w:sdt>
    </w:sdtContent>
  </w:sdt>
  <w:p w14:paraId="2B0D3BBC" w14:textId="77777777" w:rsidR="00507258" w:rsidRDefault="00507258" w:rsidP="00896CA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5C30" w14:textId="77777777" w:rsidR="004C0EB5" w:rsidRDefault="004C0EB5">
      <w:r>
        <w:separator/>
      </w:r>
    </w:p>
  </w:footnote>
  <w:footnote w:type="continuationSeparator" w:id="0">
    <w:p w14:paraId="15577DB7" w14:textId="77777777" w:rsidR="004C0EB5" w:rsidRDefault="004C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B8B1" w14:textId="68367E06" w:rsidR="00507258" w:rsidRPr="00246112" w:rsidRDefault="00507258" w:rsidP="00246112">
    <w:pPr>
      <w:pStyle w:val="Tekstpodstawowy"/>
      <w:spacing w:after="0" w:line="276" w:lineRule="auto"/>
      <w:rPr>
        <w:rFonts w:ascii="Arial" w:hAnsi="Arial"/>
        <w:b/>
        <w:sz w:val="18"/>
        <w:szCs w:val="18"/>
      </w:rPr>
    </w:pPr>
    <w:r>
      <w:rPr>
        <w:rFonts w:ascii="Arial" w:hAnsi="Arial"/>
        <w:b/>
        <w:noProof/>
        <w:sz w:val="18"/>
        <w:szCs w:val="18"/>
      </w:rPr>
      <w:drawing>
        <wp:anchor distT="0" distB="0" distL="114300" distR="114300" simplePos="0" relativeHeight="251657728" behindDoc="1" locked="0" layoutInCell="1" allowOverlap="1" wp14:anchorId="0BA6F41A" wp14:editId="1EEF50C8">
          <wp:simplePos x="0" y="0"/>
          <wp:positionH relativeFrom="column">
            <wp:posOffset>4457700</wp:posOffset>
          </wp:positionH>
          <wp:positionV relativeFrom="paragraph">
            <wp:posOffset>-3810</wp:posOffset>
          </wp:positionV>
          <wp:extent cx="1691377" cy="624840"/>
          <wp:effectExtent l="19050" t="0" r="4073" b="0"/>
          <wp:wrapNone/>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91377" cy="624840"/>
                  </a:xfrm>
                  <a:prstGeom prst="rect">
                    <a:avLst/>
                  </a:prstGeom>
                  <a:noFill/>
                </pic:spPr>
              </pic:pic>
            </a:graphicData>
          </a:graphic>
        </wp:anchor>
      </w:drawing>
    </w:r>
    <w:r w:rsidRPr="00246112">
      <w:rPr>
        <w:rFonts w:ascii="Arial" w:hAnsi="Arial"/>
        <w:b/>
        <w:sz w:val="18"/>
        <w:szCs w:val="18"/>
      </w:rPr>
      <w:t xml:space="preserve">ZATRUDNIENIE WSPOMAGANE </w:t>
    </w:r>
    <w:r w:rsidR="000642FE">
      <w:rPr>
        <w:rFonts w:ascii="Arial" w:hAnsi="Arial"/>
        <w:b/>
        <w:sz w:val="18"/>
        <w:szCs w:val="18"/>
      </w:rPr>
      <w:t>I</w:t>
    </w:r>
    <w:r w:rsidRPr="00246112">
      <w:rPr>
        <w:rFonts w:ascii="Arial" w:hAnsi="Arial"/>
        <w:b/>
        <w:sz w:val="18"/>
        <w:szCs w:val="18"/>
      </w:rPr>
      <w:t>V</w:t>
    </w:r>
    <w:r w:rsidRPr="00246112">
      <w:rPr>
        <w:rFonts w:ascii="Arial" w:hAnsi="Arial"/>
        <w:b/>
        <w:sz w:val="18"/>
        <w:szCs w:val="18"/>
      </w:rPr>
      <w:tab/>
    </w:r>
    <w:r w:rsidRPr="00246112">
      <w:rPr>
        <w:rFonts w:ascii="Arial" w:hAnsi="Arial"/>
        <w:b/>
        <w:sz w:val="18"/>
        <w:szCs w:val="18"/>
      </w:rPr>
      <w:tab/>
    </w:r>
    <w:r w:rsidRPr="00246112">
      <w:rPr>
        <w:rFonts w:ascii="Arial" w:hAnsi="Arial"/>
        <w:b/>
        <w:sz w:val="18"/>
        <w:szCs w:val="18"/>
      </w:rPr>
      <w:tab/>
    </w:r>
    <w:r w:rsidRPr="00246112">
      <w:rPr>
        <w:rFonts w:ascii="Arial" w:hAnsi="Arial"/>
        <w:b/>
        <w:sz w:val="18"/>
        <w:szCs w:val="18"/>
      </w:rPr>
      <w:tab/>
    </w:r>
    <w:r w:rsidRPr="00246112">
      <w:rPr>
        <w:rFonts w:ascii="Arial" w:hAnsi="Arial"/>
        <w:b/>
        <w:sz w:val="18"/>
        <w:szCs w:val="18"/>
      </w:rPr>
      <w:tab/>
    </w:r>
    <w:r w:rsidRPr="00246112">
      <w:rPr>
        <w:rFonts w:ascii="Arial" w:hAnsi="Arial"/>
        <w:b/>
        <w:sz w:val="18"/>
        <w:szCs w:val="18"/>
      </w:rPr>
      <w:tab/>
    </w:r>
    <w:r w:rsidRPr="00246112">
      <w:rPr>
        <w:rFonts w:ascii="Arial" w:hAnsi="Arial"/>
        <w:b/>
        <w:sz w:val="18"/>
        <w:szCs w:val="18"/>
      </w:rPr>
      <w:tab/>
    </w:r>
  </w:p>
  <w:p w14:paraId="26C847BA" w14:textId="77777777" w:rsidR="00507258" w:rsidRPr="00246112" w:rsidRDefault="00507258" w:rsidP="00246112">
    <w:pPr>
      <w:pStyle w:val="Tekstpodstawowy"/>
      <w:tabs>
        <w:tab w:val="left" w:pos="5760"/>
        <w:tab w:val="right" w:pos="9637"/>
      </w:tabs>
      <w:spacing w:after="0" w:line="276" w:lineRule="auto"/>
      <w:rPr>
        <w:rFonts w:ascii="Arial" w:hAnsi="Arial"/>
        <w:sz w:val="18"/>
        <w:szCs w:val="18"/>
      </w:rPr>
    </w:pPr>
    <w:r w:rsidRPr="00246112">
      <w:rPr>
        <w:rFonts w:ascii="Arial" w:hAnsi="Arial"/>
        <w:sz w:val="18"/>
        <w:szCs w:val="18"/>
      </w:rPr>
      <w:t>Biuro Projektu: Warmińsko – Mazurski Sejmik Osób Niepełnosprawnych</w:t>
    </w:r>
    <w:r w:rsidRPr="00246112">
      <w:rPr>
        <w:rFonts w:ascii="Arial" w:hAnsi="Arial"/>
        <w:sz w:val="18"/>
        <w:szCs w:val="18"/>
      </w:rPr>
      <w:tab/>
    </w:r>
  </w:p>
  <w:p w14:paraId="6C7473D9" w14:textId="77777777" w:rsidR="00507258" w:rsidRPr="00246112" w:rsidRDefault="00507258" w:rsidP="00246112">
    <w:pPr>
      <w:pStyle w:val="Tekstpodstawowy"/>
      <w:spacing w:after="0" w:line="276" w:lineRule="auto"/>
      <w:rPr>
        <w:sz w:val="18"/>
        <w:szCs w:val="18"/>
      </w:rPr>
    </w:pPr>
    <w:r w:rsidRPr="00246112">
      <w:rPr>
        <w:rFonts w:ascii="Arial" w:hAnsi="Arial"/>
        <w:sz w:val="18"/>
        <w:szCs w:val="18"/>
      </w:rPr>
      <w:t>Al. Piłsudskiego 11/17 pok.109, 10-575 Olsztyn,</w:t>
    </w:r>
  </w:p>
  <w:p w14:paraId="4A8D3E66" w14:textId="77777777" w:rsidR="00507258" w:rsidRPr="00231578" w:rsidRDefault="00507258" w:rsidP="00246112">
    <w:pPr>
      <w:pStyle w:val="Tekstpodstawowy"/>
      <w:spacing w:after="0" w:line="276" w:lineRule="auto"/>
      <w:rPr>
        <w:sz w:val="18"/>
        <w:szCs w:val="18"/>
      </w:rPr>
    </w:pPr>
    <w:r w:rsidRPr="00231578">
      <w:rPr>
        <w:rFonts w:ascii="Arial" w:hAnsi="Arial"/>
        <w:sz w:val="18"/>
        <w:szCs w:val="18"/>
      </w:rPr>
      <w:t>e-mail: zw.sejmik@wp.pl</w:t>
    </w:r>
    <w:r w:rsidRPr="00231578">
      <w:rPr>
        <w:sz w:val="18"/>
        <w:szCs w:val="18"/>
      </w:rPr>
      <w:t>;</w:t>
    </w:r>
  </w:p>
  <w:p w14:paraId="279F9E8E" w14:textId="77777777" w:rsidR="00507258" w:rsidRPr="00246112" w:rsidRDefault="00507258" w:rsidP="00246112">
    <w:pPr>
      <w:pStyle w:val="Tekstpodstawowy"/>
      <w:spacing w:line="276" w:lineRule="auto"/>
      <w:rPr>
        <w:sz w:val="18"/>
        <w:szCs w:val="18"/>
      </w:rPr>
    </w:pPr>
    <w:r w:rsidRPr="00246112">
      <w:rPr>
        <w:rFonts w:ascii="Arial" w:hAnsi="Arial"/>
        <w:sz w:val="18"/>
        <w:szCs w:val="18"/>
      </w:rPr>
      <w:t>tel./faks (89) 523 84 01, kom. 504 22 55 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F90EF2"/>
    <w:multiLevelType w:val="hybridMultilevel"/>
    <w:tmpl w:val="3A204E1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0FF5AEC"/>
    <w:multiLevelType w:val="hybridMultilevel"/>
    <w:tmpl w:val="BD086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96A91"/>
    <w:multiLevelType w:val="hybridMultilevel"/>
    <w:tmpl w:val="2076CFDE"/>
    <w:lvl w:ilvl="0" w:tplc="254A10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A64B3"/>
    <w:multiLevelType w:val="hybridMultilevel"/>
    <w:tmpl w:val="48A07A4E"/>
    <w:lvl w:ilvl="0" w:tplc="04150017">
      <w:start w:val="1"/>
      <w:numFmt w:val="lowerLetter"/>
      <w:lvlText w:val="%1)"/>
      <w:lvlJc w:val="left"/>
      <w:pPr>
        <w:ind w:left="720" w:hanging="360"/>
      </w:pPr>
      <w:rPr>
        <w:rFonts w:cs="Times New Roman" w:hint="default"/>
      </w:rPr>
    </w:lvl>
    <w:lvl w:ilvl="1" w:tplc="98128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176296"/>
    <w:multiLevelType w:val="hybridMultilevel"/>
    <w:tmpl w:val="E11A64F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C44722"/>
    <w:multiLevelType w:val="hybridMultilevel"/>
    <w:tmpl w:val="2BA2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473A5"/>
    <w:multiLevelType w:val="hybridMultilevel"/>
    <w:tmpl w:val="AA62E48E"/>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98390E"/>
    <w:multiLevelType w:val="hybridMultilevel"/>
    <w:tmpl w:val="138895F2"/>
    <w:lvl w:ilvl="0" w:tplc="14DC8B14">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1A7EC2"/>
    <w:multiLevelType w:val="hybridMultilevel"/>
    <w:tmpl w:val="40102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40EC2"/>
    <w:multiLevelType w:val="hybridMultilevel"/>
    <w:tmpl w:val="246A4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AF6B38"/>
    <w:multiLevelType w:val="hybridMultilevel"/>
    <w:tmpl w:val="F832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27D3D"/>
    <w:multiLevelType w:val="hybridMultilevel"/>
    <w:tmpl w:val="2F1493D8"/>
    <w:lvl w:ilvl="0" w:tplc="AB186934">
      <w:start w:val="3"/>
      <w:numFmt w:val="bullet"/>
      <w:lvlText w:val="•"/>
      <w:lvlJc w:val="left"/>
      <w:pPr>
        <w:ind w:left="1417" w:hanging="708"/>
      </w:pPr>
      <w:rPr>
        <w:rFonts w:ascii="Calibri" w:eastAsia="Calibri"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19062CCE"/>
    <w:multiLevelType w:val="hybridMultilevel"/>
    <w:tmpl w:val="3FB2F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D37066"/>
    <w:multiLevelType w:val="hybridMultilevel"/>
    <w:tmpl w:val="87EE4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C4681"/>
    <w:multiLevelType w:val="hybridMultilevel"/>
    <w:tmpl w:val="4BA0CF6A"/>
    <w:lvl w:ilvl="0" w:tplc="D9F0662E">
      <w:start w:val="3"/>
      <w:numFmt w:val="bullet"/>
      <w:lvlText w:val=""/>
      <w:lvlJc w:val="left"/>
      <w:pPr>
        <w:tabs>
          <w:tab w:val="num" w:pos="720"/>
        </w:tabs>
        <w:ind w:left="720" w:hanging="360"/>
      </w:pPr>
      <w:rPr>
        <w:rFonts w:ascii="Symbol" w:eastAsia="Calibri"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83CEB"/>
    <w:multiLevelType w:val="hybridMultilevel"/>
    <w:tmpl w:val="715C3748"/>
    <w:lvl w:ilvl="0" w:tplc="EAA2DDF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8860A3"/>
    <w:multiLevelType w:val="hybridMultilevel"/>
    <w:tmpl w:val="3B60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9221C"/>
    <w:multiLevelType w:val="hybridMultilevel"/>
    <w:tmpl w:val="7BC84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46227"/>
    <w:multiLevelType w:val="hybridMultilevel"/>
    <w:tmpl w:val="5C386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E9052C"/>
    <w:multiLevelType w:val="hybridMultilevel"/>
    <w:tmpl w:val="CB9A7C4A"/>
    <w:lvl w:ilvl="0" w:tplc="B888AD60">
      <w:start w:val="1"/>
      <w:numFmt w:val="decimal"/>
      <w:lvlText w:val="%1."/>
      <w:lvlJc w:val="left"/>
      <w:pPr>
        <w:tabs>
          <w:tab w:val="num" w:pos="928"/>
        </w:tabs>
        <w:ind w:left="928"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D126AC"/>
    <w:multiLevelType w:val="hybridMultilevel"/>
    <w:tmpl w:val="9758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0087D"/>
    <w:multiLevelType w:val="hybridMultilevel"/>
    <w:tmpl w:val="BAE4635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634229D"/>
    <w:multiLevelType w:val="hybridMultilevel"/>
    <w:tmpl w:val="CFF81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8C21A1"/>
    <w:multiLevelType w:val="hybridMultilevel"/>
    <w:tmpl w:val="71F8CD28"/>
    <w:lvl w:ilvl="0" w:tplc="0415000F">
      <w:start w:val="1"/>
      <w:numFmt w:val="decimal"/>
      <w:lvlText w:val="%1."/>
      <w:lvlJc w:val="left"/>
      <w:pPr>
        <w:tabs>
          <w:tab w:val="num" w:pos="720"/>
        </w:tabs>
        <w:ind w:left="720" w:hanging="360"/>
      </w:pPr>
    </w:lvl>
    <w:lvl w:ilvl="1" w:tplc="314CBDC4">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1D7202"/>
    <w:multiLevelType w:val="hybridMultilevel"/>
    <w:tmpl w:val="0256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982AC5"/>
    <w:multiLevelType w:val="hybridMultilevel"/>
    <w:tmpl w:val="4D121218"/>
    <w:lvl w:ilvl="0" w:tplc="68062928">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8A0F9C"/>
    <w:multiLevelType w:val="hybridMultilevel"/>
    <w:tmpl w:val="040A61F6"/>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E4F7E"/>
    <w:multiLevelType w:val="hybridMultilevel"/>
    <w:tmpl w:val="035C3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A153B"/>
    <w:multiLevelType w:val="hybridMultilevel"/>
    <w:tmpl w:val="47BA1494"/>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C04452"/>
    <w:multiLevelType w:val="hybridMultilevel"/>
    <w:tmpl w:val="6658DD9A"/>
    <w:lvl w:ilvl="0" w:tplc="254A10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A52229"/>
    <w:multiLevelType w:val="hybridMultilevel"/>
    <w:tmpl w:val="8CE4789A"/>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C5E28"/>
    <w:multiLevelType w:val="hybridMultilevel"/>
    <w:tmpl w:val="F8382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C5455"/>
    <w:multiLevelType w:val="hybridMultilevel"/>
    <w:tmpl w:val="3190EF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79586B"/>
    <w:multiLevelType w:val="multilevel"/>
    <w:tmpl w:val="1E2825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5D7A5AE0"/>
    <w:multiLevelType w:val="hybridMultilevel"/>
    <w:tmpl w:val="1BE0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4F179C"/>
    <w:multiLevelType w:val="hybridMultilevel"/>
    <w:tmpl w:val="4BD827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62B4DEC"/>
    <w:multiLevelType w:val="hybridMultilevel"/>
    <w:tmpl w:val="3E46575C"/>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EF210BA"/>
    <w:multiLevelType w:val="hybridMultilevel"/>
    <w:tmpl w:val="ADF620A2"/>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9" w15:restartNumberingAfterBreak="0">
    <w:nsid w:val="6F381A05"/>
    <w:multiLevelType w:val="hybridMultilevel"/>
    <w:tmpl w:val="BC5E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DE6D60"/>
    <w:multiLevelType w:val="hybridMultilevel"/>
    <w:tmpl w:val="D8B29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E02BBD"/>
    <w:multiLevelType w:val="hybridMultilevel"/>
    <w:tmpl w:val="EB8AB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43B4B"/>
    <w:multiLevelType w:val="hybridMultilevel"/>
    <w:tmpl w:val="FD660062"/>
    <w:lvl w:ilvl="0" w:tplc="14DC8B14">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97709B6"/>
    <w:multiLevelType w:val="hybridMultilevel"/>
    <w:tmpl w:val="FB48A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98E13D2"/>
    <w:multiLevelType w:val="hybridMultilevel"/>
    <w:tmpl w:val="8E3866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C5B63"/>
    <w:multiLevelType w:val="hybridMultilevel"/>
    <w:tmpl w:val="818AF374"/>
    <w:lvl w:ilvl="0" w:tplc="04150019">
      <w:start w:val="1"/>
      <w:numFmt w:val="lowerLetter"/>
      <w:lvlText w:val="%1."/>
      <w:lvlJc w:val="left"/>
      <w:pPr>
        <w:ind w:left="720" w:hanging="360"/>
      </w:pPr>
      <w:rPr>
        <w:b/>
      </w:rPr>
    </w:lvl>
    <w:lvl w:ilvl="1" w:tplc="DDC46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9"/>
  </w:num>
  <w:num w:numId="3">
    <w:abstractNumId w:val="39"/>
  </w:num>
  <w:num w:numId="4">
    <w:abstractNumId w:val="10"/>
  </w:num>
  <w:num w:numId="5">
    <w:abstractNumId w:val="45"/>
  </w:num>
  <w:num w:numId="6">
    <w:abstractNumId w:val="44"/>
  </w:num>
  <w:num w:numId="7">
    <w:abstractNumId w:val="37"/>
  </w:num>
  <w:num w:numId="8">
    <w:abstractNumId w:val="16"/>
  </w:num>
  <w:num w:numId="9">
    <w:abstractNumId w:val="7"/>
  </w:num>
  <w:num w:numId="10">
    <w:abstractNumId w:val="24"/>
  </w:num>
  <w:num w:numId="11">
    <w:abstractNumId w:val="26"/>
  </w:num>
  <w:num w:numId="12">
    <w:abstractNumId w:val="0"/>
  </w:num>
  <w:num w:numId="13">
    <w:abstractNumId w:val="4"/>
  </w:num>
  <w:num w:numId="14">
    <w:abstractNumId w:val="36"/>
  </w:num>
  <w:num w:numId="15">
    <w:abstractNumId w:val="20"/>
  </w:num>
  <w:num w:numId="16">
    <w:abstractNumId w:val="34"/>
  </w:num>
  <w:num w:numId="17">
    <w:abstractNumId w:val="25"/>
  </w:num>
  <w:num w:numId="18">
    <w:abstractNumId w:val="13"/>
  </w:num>
  <w:num w:numId="19">
    <w:abstractNumId w:val="32"/>
  </w:num>
  <w:num w:numId="20">
    <w:abstractNumId w:val="35"/>
  </w:num>
  <w:num w:numId="21">
    <w:abstractNumId w:val="18"/>
  </w:num>
  <w:num w:numId="22">
    <w:abstractNumId w:val="27"/>
  </w:num>
  <w:num w:numId="23">
    <w:abstractNumId w:val="29"/>
  </w:num>
  <w:num w:numId="24">
    <w:abstractNumId w:val="31"/>
  </w:num>
  <w:num w:numId="25">
    <w:abstractNumId w:val="11"/>
  </w:num>
  <w:num w:numId="26">
    <w:abstractNumId w:val="9"/>
  </w:num>
  <w:num w:numId="27">
    <w:abstractNumId w:val="23"/>
  </w:num>
  <w:num w:numId="28">
    <w:abstractNumId w:val="6"/>
  </w:num>
  <w:num w:numId="29">
    <w:abstractNumId w:val="21"/>
  </w:num>
  <w:num w:numId="30">
    <w:abstractNumId w:val="41"/>
  </w:num>
  <w:num w:numId="31">
    <w:abstractNumId w:val="17"/>
  </w:num>
  <w:num w:numId="32">
    <w:abstractNumId w:val="28"/>
  </w:num>
  <w:num w:numId="33">
    <w:abstractNumId w:val="4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num>
  <w:num w:numId="37">
    <w:abstractNumId w:val="2"/>
  </w:num>
  <w:num w:numId="38">
    <w:abstractNumId w:val="40"/>
  </w:num>
  <w:num w:numId="39">
    <w:abstractNumId w:val="1"/>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0"/>
  </w:num>
  <w:num w:numId="44">
    <w:abstractNumId w:val="15"/>
  </w:num>
  <w:num w:numId="45">
    <w:abstractNumId w:val="1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6omtMi4cGvjeDHAfQxmQqRV8uhZOEuTiC4ePfS8TyVMw6lxEZSy9ztXZ2EmOt5Qci6iea8/U6U7+u1e4nIeQ==" w:salt="QQBvAZO+KMkphYkcy4c+Fg=="/>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CF"/>
    <w:rsid w:val="000624CD"/>
    <w:rsid w:val="000642FE"/>
    <w:rsid w:val="000926AB"/>
    <w:rsid w:val="000E6581"/>
    <w:rsid w:val="0010311B"/>
    <w:rsid w:val="00113515"/>
    <w:rsid w:val="001A1A53"/>
    <w:rsid w:val="001C0127"/>
    <w:rsid w:val="001C211B"/>
    <w:rsid w:val="00231578"/>
    <w:rsid w:val="00246112"/>
    <w:rsid w:val="00254598"/>
    <w:rsid w:val="00285249"/>
    <w:rsid w:val="002A4B79"/>
    <w:rsid w:val="002B4CEA"/>
    <w:rsid w:val="002C4B84"/>
    <w:rsid w:val="002E221F"/>
    <w:rsid w:val="002E3A1F"/>
    <w:rsid w:val="002F157A"/>
    <w:rsid w:val="002F1C55"/>
    <w:rsid w:val="002F3F30"/>
    <w:rsid w:val="002F63FD"/>
    <w:rsid w:val="003047D0"/>
    <w:rsid w:val="0030523A"/>
    <w:rsid w:val="00340E27"/>
    <w:rsid w:val="00392AC1"/>
    <w:rsid w:val="003B5DA0"/>
    <w:rsid w:val="003D1566"/>
    <w:rsid w:val="003E401E"/>
    <w:rsid w:val="003E476B"/>
    <w:rsid w:val="003F2697"/>
    <w:rsid w:val="003F7471"/>
    <w:rsid w:val="0042080F"/>
    <w:rsid w:val="004257EE"/>
    <w:rsid w:val="00473383"/>
    <w:rsid w:val="004910FA"/>
    <w:rsid w:val="004C0EB5"/>
    <w:rsid w:val="004D702F"/>
    <w:rsid w:val="004F0E24"/>
    <w:rsid w:val="0050343C"/>
    <w:rsid w:val="00506C38"/>
    <w:rsid w:val="00507258"/>
    <w:rsid w:val="00511910"/>
    <w:rsid w:val="00516949"/>
    <w:rsid w:val="00531690"/>
    <w:rsid w:val="00532788"/>
    <w:rsid w:val="005457BE"/>
    <w:rsid w:val="00574B4A"/>
    <w:rsid w:val="00581D18"/>
    <w:rsid w:val="005A5747"/>
    <w:rsid w:val="005A6BCD"/>
    <w:rsid w:val="005B0905"/>
    <w:rsid w:val="005C3ADF"/>
    <w:rsid w:val="005D19D4"/>
    <w:rsid w:val="005D1A57"/>
    <w:rsid w:val="005F1280"/>
    <w:rsid w:val="00603939"/>
    <w:rsid w:val="006041E1"/>
    <w:rsid w:val="006206FF"/>
    <w:rsid w:val="00644308"/>
    <w:rsid w:val="00662AC4"/>
    <w:rsid w:val="0069073D"/>
    <w:rsid w:val="006A00F5"/>
    <w:rsid w:val="006A06B1"/>
    <w:rsid w:val="006B7C4A"/>
    <w:rsid w:val="006C7074"/>
    <w:rsid w:val="006D1E80"/>
    <w:rsid w:val="006E1F2D"/>
    <w:rsid w:val="006F4CEC"/>
    <w:rsid w:val="007439D1"/>
    <w:rsid w:val="007A57EF"/>
    <w:rsid w:val="007C06FF"/>
    <w:rsid w:val="007C3379"/>
    <w:rsid w:val="007E043F"/>
    <w:rsid w:val="007E4354"/>
    <w:rsid w:val="0080088F"/>
    <w:rsid w:val="00805035"/>
    <w:rsid w:val="00831AD1"/>
    <w:rsid w:val="00883C7F"/>
    <w:rsid w:val="00896CAA"/>
    <w:rsid w:val="008C2602"/>
    <w:rsid w:val="008C34F6"/>
    <w:rsid w:val="008E2E39"/>
    <w:rsid w:val="008E56E6"/>
    <w:rsid w:val="008F587B"/>
    <w:rsid w:val="009501AB"/>
    <w:rsid w:val="00980CCF"/>
    <w:rsid w:val="00985EA5"/>
    <w:rsid w:val="00997FF7"/>
    <w:rsid w:val="009C3295"/>
    <w:rsid w:val="009D5A92"/>
    <w:rsid w:val="00A11C77"/>
    <w:rsid w:val="00A42087"/>
    <w:rsid w:val="00A6204E"/>
    <w:rsid w:val="00AA0841"/>
    <w:rsid w:val="00AE2348"/>
    <w:rsid w:val="00B001D8"/>
    <w:rsid w:val="00B247E9"/>
    <w:rsid w:val="00B72939"/>
    <w:rsid w:val="00B91944"/>
    <w:rsid w:val="00BA11C5"/>
    <w:rsid w:val="00BB337B"/>
    <w:rsid w:val="00BD648C"/>
    <w:rsid w:val="00C01BCD"/>
    <w:rsid w:val="00C01CE9"/>
    <w:rsid w:val="00C24C90"/>
    <w:rsid w:val="00C255F0"/>
    <w:rsid w:val="00C400CB"/>
    <w:rsid w:val="00C75A75"/>
    <w:rsid w:val="00CC148E"/>
    <w:rsid w:val="00CD5DDD"/>
    <w:rsid w:val="00D3117E"/>
    <w:rsid w:val="00D50A2E"/>
    <w:rsid w:val="00D516CC"/>
    <w:rsid w:val="00D764A6"/>
    <w:rsid w:val="00D82169"/>
    <w:rsid w:val="00DB160F"/>
    <w:rsid w:val="00DC7592"/>
    <w:rsid w:val="00E03F15"/>
    <w:rsid w:val="00E24D8E"/>
    <w:rsid w:val="00E42160"/>
    <w:rsid w:val="00E46592"/>
    <w:rsid w:val="00E7189B"/>
    <w:rsid w:val="00ED66CB"/>
    <w:rsid w:val="00EE34B4"/>
    <w:rsid w:val="00F11EFF"/>
    <w:rsid w:val="00F16F19"/>
    <w:rsid w:val="00F41ABC"/>
    <w:rsid w:val="00F44292"/>
    <w:rsid w:val="00F56FD0"/>
    <w:rsid w:val="00F74523"/>
    <w:rsid w:val="00F929D9"/>
    <w:rsid w:val="00F970BC"/>
    <w:rsid w:val="00FB0E8B"/>
    <w:rsid w:val="00FC412A"/>
    <w:rsid w:val="00FC7201"/>
    <w:rsid w:val="00FE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F03B"/>
  <w15:docId w15:val="{C3891197-05B9-41AD-A947-B9F897D3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56E6"/>
    <w:pPr>
      <w:widowControl w:val="0"/>
      <w:suppressAutoHyphens/>
    </w:pPr>
    <w:rPr>
      <w:rFonts w:eastAsia="Arial Unicode MS"/>
      <w:kern w:val="1"/>
      <w:sz w:val="24"/>
      <w:szCs w:val="24"/>
    </w:rPr>
  </w:style>
  <w:style w:type="paragraph" w:styleId="Nagwek1">
    <w:name w:val="heading 1"/>
    <w:basedOn w:val="Normalny"/>
    <w:next w:val="Normalny"/>
    <w:qFormat/>
    <w:rsid w:val="00980CCF"/>
    <w:pPr>
      <w:keepNext/>
      <w:widowControl/>
      <w:suppressAutoHyphens w:val="0"/>
      <w:outlineLvl w:val="0"/>
    </w:pPr>
    <w:rPr>
      <w:rFonts w:eastAsia="Times New Roman"/>
      <w:kern w:val="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8E56E6"/>
    <w:pPr>
      <w:keepNext/>
      <w:spacing w:before="240" w:after="120"/>
    </w:pPr>
    <w:rPr>
      <w:rFonts w:ascii="Arial" w:eastAsia="MS Mincho" w:hAnsi="Arial" w:cs="Tahoma"/>
      <w:sz w:val="28"/>
      <w:szCs w:val="28"/>
    </w:rPr>
  </w:style>
  <w:style w:type="paragraph" w:styleId="Tekstpodstawowy">
    <w:name w:val="Body Text"/>
    <w:basedOn w:val="Normalny"/>
    <w:rsid w:val="008E56E6"/>
    <w:pPr>
      <w:spacing w:after="120"/>
    </w:pPr>
  </w:style>
  <w:style w:type="paragraph" w:styleId="Lista">
    <w:name w:val="List"/>
    <w:basedOn w:val="Tekstpodstawowy"/>
    <w:rsid w:val="008E56E6"/>
    <w:rPr>
      <w:rFonts w:cs="Tahoma"/>
    </w:rPr>
  </w:style>
  <w:style w:type="paragraph" w:customStyle="1" w:styleId="Podpis1">
    <w:name w:val="Podpis1"/>
    <w:basedOn w:val="Normalny"/>
    <w:rsid w:val="008E56E6"/>
    <w:pPr>
      <w:suppressLineNumbers/>
      <w:spacing w:before="120" w:after="120"/>
    </w:pPr>
    <w:rPr>
      <w:rFonts w:cs="Tahoma"/>
      <w:i/>
      <w:iCs/>
    </w:rPr>
  </w:style>
  <w:style w:type="paragraph" w:customStyle="1" w:styleId="Indeks">
    <w:name w:val="Indeks"/>
    <w:basedOn w:val="Normalny"/>
    <w:rsid w:val="008E56E6"/>
    <w:pPr>
      <w:suppressLineNumbers/>
    </w:pPr>
    <w:rPr>
      <w:rFonts w:cs="Tahoma"/>
    </w:rPr>
  </w:style>
  <w:style w:type="paragraph" w:styleId="Stopka">
    <w:name w:val="footer"/>
    <w:basedOn w:val="Normalny"/>
    <w:link w:val="StopkaZnak"/>
    <w:uiPriority w:val="99"/>
    <w:rsid w:val="008E56E6"/>
    <w:pPr>
      <w:suppressLineNumbers/>
      <w:tabs>
        <w:tab w:val="center" w:pos="4818"/>
        <w:tab w:val="right" w:pos="9637"/>
      </w:tabs>
    </w:pPr>
  </w:style>
  <w:style w:type="paragraph" w:customStyle="1" w:styleId="Noparagraphstyle">
    <w:name w:val="[No paragraph style]"/>
    <w:rsid w:val="008E56E6"/>
    <w:pPr>
      <w:widowControl w:val="0"/>
      <w:suppressAutoHyphens/>
      <w:autoSpaceDE w:val="0"/>
      <w:spacing w:line="288" w:lineRule="auto"/>
      <w:textAlignment w:val="center"/>
    </w:pPr>
    <w:rPr>
      <w:color w:val="000000"/>
      <w:kern w:val="1"/>
      <w:sz w:val="24"/>
      <w:szCs w:val="24"/>
    </w:rPr>
  </w:style>
  <w:style w:type="paragraph" w:customStyle="1" w:styleId="NormalParagraphStyle">
    <w:name w:val="NormalParagraphStyle"/>
    <w:basedOn w:val="Noparagraphstyle"/>
    <w:rsid w:val="008E56E6"/>
  </w:style>
  <w:style w:type="paragraph" w:styleId="Nagwek">
    <w:name w:val="header"/>
    <w:basedOn w:val="Normalny"/>
    <w:link w:val="NagwekZnak"/>
    <w:rsid w:val="008E56E6"/>
    <w:pPr>
      <w:suppressLineNumbers/>
      <w:tabs>
        <w:tab w:val="center" w:pos="4818"/>
        <w:tab w:val="right" w:pos="9637"/>
      </w:tabs>
    </w:pPr>
  </w:style>
  <w:style w:type="paragraph" w:styleId="Akapitzlist">
    <w:name w:val="List Paragraph"/>
    <w:basedOn w:val="Normalny"/>
    <w:uiPriority w:val="34"/>
    <w:qFormat/>
    <w:rsid w:val="003F269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Tabela-Siatka">
    <w:name w:val="Table Grid"/>
    <w:basedOn w:val="Standardowy"/>
    <w:rsid w:val="00CD5DD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B160F"/>
    <w:rPr>
      <w:color w:val="0000FF"/>
      <w:u w:val="single"/>
    </w:rPr>
  </w:style>
  <w:style w:type="paragraph" w:styleId="Tekstdymka">
    <w:name w:val="Balloon Text"/>
    <w:basedOn w:val="Normalny"/>
    <w:link w:val="TekstdymkaZnak"/>
    <w:rsid w:val="003E401E"/>
    <w:rPr>
      <w:rFonts w:ascii="Segoe UI" w:hAnsi="Segoe UI" w:cs="Segoe UI"/>
      <w:sz w:val="18"/>
      <w:szCs w:val="18"/>
    </w:rPr>
  </w:style>
  <w:style w:type="character" w:customStyle="1" w:styleId="TekstdymkaZnak">
    <w:name w:val="Tekst dymka Znak"/>
    <w:link w:val="Tekstdymka"/>
    <w:rsid w:val="003E401E"/>
    <w:rPr>
      <w:rFonts w:ascii="Segoe UI" w:eastAsia="Arial Unicode MS" w:hAnsi="Segoe UI" w:cs="Segoe UI"/>
      <w:kern w:val="1"/>
      <w:sz w:val="18"/>
      <w:szCs w:val="18"/>
    </w:rPr>
  </w:style>
  <w:style w:type="paragraph" w:styleId="Tekstpodstawowy2">
    <w:name w:val="Body Text 2"/>
    <w:basedOn w:val="Normalny"/>
    <w:link w:val="Tekstpodstawowy2Znak"/>
    <w:rsid w:val="00644308"/>
    <w:pPr>
      <w:spacing w:after="120" w:line="480" w:lineRule="auto"/>
    </w:pPr>
  </w:style>
  <w:style w:type="character" w:customStyle="1" w:styleId="Tekstpodstawowy2Znak">
    <w:name w:val="Tekst podstawowy 2 Znak"/>
    <w:link w:val="Tekstpodstawowy2"/>
    <w:rsid w:val="00644308"/>
    <w:rPr>
      <w:rFonts w:eastAsia="Arial Unicode MS"/>
      <w:kern w:val="1"/>
      <w:sz w:val="24"/>
      <w:szCs w:val="24"/>
    </w:rPr>
  </w:style>
  <w:style w:type="character" w:customStyle="1" w:styleId="StopkaZnak">
    <w:name w:val="Stopka Znak"/>
    <w:link w:val="Stopka"/>
    <w:uiPriority w:val="99"/>
    <w:locked/>
    <w:rsid w:val="00644308"/>
    <w:rPr>
      <w:rFonts w:eastAsia="Arial Unicode MS"/>
      <w:kern w:val="1"/>
      <w:sz w:val="24"/>
      <w:szCs w:val="24"/>
    </w:rPr>
  </w:style>
  <w:style w:type="character" w:styleId="Numerstrony">
    <w:name w:val="page number"/>
    <w:rsid w:val="00644308"/>
    <w:rPr>
      <w:rFonts w:cs="Times New Roman"/>
    </w:rPr>
  </w:style>
  <w:style w:type="character" w:customStyle="1" w:styleId="NagwekZnak">
    <w:name w:val="Nagłówek Znak"/>
    <w:link w:val="Nagwek"/>
    <w:locked/>
    <w:rsid w:val="00644308"/>
    <w:rPr>
      <w:rFonts w:eastAsia="Arial Unicode MS"/>
      <w:kern w:val="1"/>
      <w:sz w:val="24"/>
      <w:szCs w:val="24"/>
    </w:rPr>
  </w:style>
  <w:style w:type="paragraph" w:customStyle="1" w:styleId="Default">
    <w:name w:val="Default"/>
    <w:rsid w:val="00644308"/>
    <w:pPr>
      <w:autoSpaceDE w:val="0"/>
      <w:autoSpaceDN w:val="0"/>
      <w:adjustRightInd w:val="0"/>
    </w:pPr>
    <w:rPr>
      <w:rFonts w:ascii="Arial" w:hAnsi="Arial" w:cs="Arial"/>
      <w:color w:val="000000"/>
      <w:sz w:val="24"/>
      <w:szCs w:val="24"/>
    </w:rPr>
  </w:style>
  <w:style w:type="character" w:styleId="Pogrubienie">
    <w:name w:val="Strong"/>
    <w:uiPriority w:val="22"/>
    <w:qFormat/>
    <w:rsid w:val="00644308"/>
    <w:rPr>
      <w:rFonts w:cs="Times New Roman"/>
      <w:b/>
    </w:rPr>
  </w:style>
  <w:style w:type="table" w:customStyle="1" w:styleId="Tabela-Siatka1">
    <w:name w:val="Tabela - Siatka1"/>
    <w:basedOn w:val="Standardowy"/>
    <w:next w:val="Tabela-Siatka"/>
    <w:uiPriority w:val="59"/>
    <w:rsid w:val="003B5D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44292"/>
    <w:pPr>
      <w:widowControl/>
      <w:suppressAutoHyphens w:val="0"/>
      <w:spacing w:before="100" w:beforeAutospacing="1" w:after="100" w:afterAutospacing="1"/>
    </w:pPr>
    <w:rPr>
      <w:rFonts w:eastAsia="Times New Roman"/>
      <w:kern w:val="0"/>
    </w:rPr>
  </w:style>
  <w:style w:type="paragraph" w:customStyle="1" w:styleId="Mapadokumentu1">
    <w:name w:val="Mapa dokumentu1"/>
    <w:basedOn w:val="Normalny"/>
    <w:semiHidden/>
    <w:rsid w:val="007439D1"/>
    <w:pPr>
      <w:shd w:val="clear" w:color="auto" w:fill="000080"/>
    </w:pPr>
    <w:rPr>
      <w:rFonts w:ascii="Tahoma" w:hAnsi="Tahoma" w:cs="Tahoma"/>
      <w:sz w:val="20"/>
      <w:szCs w:val="20"/>
    </w:rPr>
  </w:style>
  <w:style w:type="character" w:styleId="Tekstzastpczy">
    <w:name w:val="Placeholder Text"/>
    <w:basedOn w:val="Domylnaczcionkaakapitu"/>
    <w:uiPriority w:val="99"/>
    <w:semiHidden/>
    <w:rsid w:val="00507258"/>
    <w:rPr>
      <w:color w:val="808080"/>
    </w:rPr>
  </w:style>
  <w:style w:type="character" w:customStyle="1" w:styleId="Styl1">
    <w:name w:val="Styl1"/>
    <w:basedOn w:val="Domylnaczcionkaakapitu"/>
    <w:uiPriority w:val="1"/>
    <w:rsid w:val="00507258"/>
    <w:rPr>
      <w:rFonts w:asciiTheme="minorHAnsi" w:hAnsiTheme="minorHAnsi"/>
      <w:sz w:val="20"/>
    </w:rPr>
  </w:style>
  <w:style w:type="character" w:customStyle="1" w:styleId="Stylcalibri">
    <w:name w:val="Styl calibri"/>
    <w:basedOn w:val="Domylnaczcionkaakapitu"/>
    <w:uiPriority w:val="1"/>
    <w:rsid w:val="00507258"/>
    <w:rPr>
      <w:rFonts w:asciiTheme="minorHAnsi" w:hAnsiTheme="minorHAnsi"/>
      <w:sz w:val="22"/>
    </w:rPr>
  </w:style>
  <w:style w:type="character" w:customStyle="1" w:styleId="calibri2">
    <w:name w:val="calibri 2"/>
    <w:basedOn w:val="Domylnaczcionkaakapitu"/>
    <w:uiPriority w:val="1"/>
    <w:rsid w:val="0023157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el\Ustawienia%20lokalne\Temporary%20Internet%20Files\Content.IE5\JSWBDZF4\pap1%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DCAE97C0548DEBEFA2112720B696D"/>
        <w:category>
          <w:name w:val="Ogólne"/>
          <w:gallery w:val="placeholder"/>
        </w:category>
        <w:types>
          <w:type w:val="bbPlcHdr"/>
        </w:types>
        <w:behaviors>
          <w:behavior w:val="content"/>
        </w:behaviors>
        <w:guid w:val="{4702DBAE-9098-4048-9D11-0410F7CE1321}"/>
      </w:docPartPr>
      <w:docPartBody>
        <w:p w:rsidR="00546A35" w:rsidRDefault="007E1317" w:rsidP="007E1317">
          <w:pPr>
            <w:pStyle w:val="943DCAE97C0548DEBEFA2112720B696D16"/>
          </w:pPr>
          <w:r w:rsidRPr="00507258">
            <w:rPr>
              <w:rStyle w:val="Tekstzastpczy"/>
              <w:b/>
              <w:color w:val="FFFFFF" w:themeColor="background1"/>
            </w:rPr>
            <w:t>Kliknij tutaj, aby wprowadzić tekst</w:t>
          </w:r>
        </w:p>
      </w:docPartBody>
    </w:docPart>
    <w:docPart>
      <w:docPartPr>
        <w:name w:val="ADB3B4AED95048A9A1E8CE39BE83481F"/>
        <w:category>
          <w:name w:val="Ogólne"/>
          <w:gallery w:val="placeholder"/>
        </w:category>
        <w:types>
          <w:type w:val="bbPlcHdr"/>
        </w:types>
        <w:behaviors>
          <w:behavior w:val="content"/>
        </w:behaviors>
        <w:guid w:val="{160788FE-A827-440A-AA3A-48A6B399F244}"/>
      </w:docPartPr>
      <w:docPartBody>
        <w:p w:rsidR="00546A35" w:rsidRDefault="007E1317" w:rsidP="007E1317">
          <w:pPr>
            <w:pStyle w:val="ADB3B4AED95048A9A1E8CE39BE83481F15"/>
          </w:pPr>
          <w:r w:rsidRPr="00507258">
            <w:rPr>
              <w:rStyle w:val="Tekstzastpczy"/>
              <w:b/>
              <w:color w:val="FFFFFF" w:themeColor="background1"/>
            </w:rPr>
            <w:t>Kliknij tutaj, aby wprowadzić tekst</w:t>
          </w:r>
        </w:p>
      </w:docPartBody>
    </w:docPart>
    <w:docPart>
      <w:docPartPr>
        <w:name w:val="DA4168139DE6475BB127A771017ADD2F"/>
        <w:category>
          <w:name w:val="Ogólne"/>
          <w:gallery w:val="placeholder"/>
        </w:category>
        <w:types>
          <w:type w:val="bbPlcHdr"/>
        </w:types>
        <w:behaviors>
          <w:behavior w:val="content"/>
        </w:behaviors>
        <w:guid w:val="{B0C920E0-7424-45F3-9178-FACC5CED5B54}"/>
      </w:docPartPr>
      <w:docPartBody>
        <w:p w:rsidR="00546A35" w:rsidRDefault="007E1317" w:rsidP="007E1317">
          <w:pPr>
            <w:pStyle w:val="DA4168139DE6475BB127A771017ADD2F15"/>
          </w:pPr>
          <w:r w:rsidRPr="00507258">
            <w:rPr>
              <w:rStyle w:val="Tekstzastpczy"/>
              <w:b/>
              <w:color w:val="FFFFFF" w:themeColor="background1"/>
            </w:rPr>
            <w:t>Kliknij tutaj, aby wprowadzić tekst</w:t>
          </w:r>
        </w:p>
      </w:docPartBody>
    </w:docPart>
    <w:docPart>
      <w:docPartPr>
        <w:name w:val="262CF0059F584937ACD4CA5C8241AA72"/>
        <w:category>
          <w:name w:val="Ogólne"/>
          <w:gallery w:val="placeholder"/>
        </w:category>
        <w:types>
          <w:type w:val="bbPlcHdr"/>
        </w:types>
        <w:behaviors>
          <w:behavior w:val="content"/>
        </w:behaviors>
        <w:guid w:val="{179B56A9-39AC-44F2-8ACA-0BFAD2E9B3EA}"/>
      </w:docPartPr>
      <w:docPartBody>
        <w:p w:rsidR="001A6387" w:rsidRDefault="00546A35" w:rsidP="00546A35">
          <w:pPr>
            <w:pStyle w:val="262CF0059F584937ACD4CA5C8241AA722"/>
          </w:pPr>
          <w:r w:rsidRPr="00A11C77">
            <w:rPr>
              <w:rFonts w:ascii="Calibri" w:eastAsia="Calibri" w:hAnsi="Calibri"/>
              <w:b/>
              <w:kern w:val="0"/>
              <w:sz w:val="22"/>
              <w:szCs w:val="22"/>
              <w:lang w:eastAsia="en-US"/>
            </w:rPr>
            <w:t>kobieta / mężczyzna</w:t>
          </w:r>
        </w:p>
      </w:docPartBody>
    </w:docPart>
    <w:docPart>
      <w:docPartPr>
        <w:name w:val="13B73150C0BB4C4580E6987C884A154B"/>
        <w:category>
          <w:name w:val="Ogólne"/>
          <w:gallery w:val="placeholder"/>
        </w:category>
        <w:types>
          <w:type w:val="bbPlcHdr"/>
        </w:types>
        <w:behaviors>
          <w:behavior w:val="content"/>
        </w:behaviors>
        <w:guid w:val="{9A3A0686-736B-480A-ACC2-82CDFC6ACE93}"/>
      </w:docPartPr>
      <w:docPartBody>
        <w:p w:rsidR="001A6387" w:rsidRDefault="007E1317" w:rsidP="007E1317">
          <w:pPr>
            <w:pStyle w:val="13B73150C0BB4C4580E6987C884A154B9"/>
          </w:pPr>
          <w:r w:rsidRPr="00507258">
            <w:rPr>
              <w:rStyle w:val="Tekstzastpczy"/>
              <w:b/>
              <w:color w:val="FFFFFF" w:themeColor="background1"/>
            </w:rPr>
            <w:t>Klitaj, aby wprowadzić tekst</w:t>
          </w:r>
        </w:p>
      </w:docPartBody>
    </w:docPart>
    <w:docPart>
      <w:docPartPr>
        <w:name w:val="53EABA3E36AA4923BE4214637290C2EB"/>
        <w:category>
          <w:name w:val="Ogólne"/>
          <w:gallery w:val="placeholder"/>
        </w:category>
        <w:types>
          <w:type w:val="bbPlcHdr"/>
        </w:types>
        <w:behaviors>
          <w:behavior w:val="content"/>
        </w:behaviors>
        <w:guid w:val="{9B48B55C-16A1-45D4-B17F-9AE93B148E4E}"/>
      </w:docPartPr>
      <w:docPartBody>
        <w:p w:rsidR="001A6387" w:rsidRDefault="007E1317" w:rsidP="007E1317">
          <w:pPr>
            <w:pStyle w:val="53EABA3E36AA4923BE4214637290C2EB9"/>
          </w:pPr>
          <w:r w:rsidRPr="00507258">
            <w:rPr>
              <w:rStyle w:val="Tekstzastpczy"/>
              <w:b/>
              <w:color w:val="FFFFFF" w:themeColor="background1"/>
            </w:rPr>
            <w:t>Klikj, aby wprowadzić tekst</w:t>
          </w:r>
        </w:p>
      </w:docPartBody>
    </w:docPart>
    <w:docPart>
      <w:docPartPr>
        <w:name w:val="0226F6F18A4B4AF0B9DDF97E975E6F9D"/>
        <w:category>
          <w:name w:val="Ogólne"/>
          <w:gallery w:val="placeholder"/>
        </w:category>
        <w:types>
          <w:type w:val="bbPlcHdr"/>
        </w:types>
        <w:behaviors>
          <w:behavior w:val="content"/>
        </w:behaviors>
        <w:guid w:val="{328C9B1E-2226-47F4-A232-65493894F753}"/>
      </w:docPartPr>
      <w:docPartBody>
        <w:p w:rsidR="001A6387" w:rsidRDefault="007E1317" w:rsidP="007E1317">
          <w:pPr>
            <w:pStyle w:val="0226F6F18A4B4AF0B9DDF97E975E6F9D9"/>
          </w:pPr>
          <w:r w:rsidRPr="00507258">
            <w:rPr>
              <w:rStyle w:val="Tekstzastpczy"/>
              <w:b/>
              <w:color w:val="FFFFFF" w:themeColor="background1"/>
            </w:rPr>
            <w:t>Kliaj, aby wprowadzić tekst</w:t>
          </w:r>
        </w:p>
      </w:docPartBody>
    </w:docPart>
    <w:docPart>
      <w:docPartPr>
        <w:name w:val="75578F15F3D24750BED9D4BBABEB93FB"/>
        <w:category>
          <w:name w:val="Ogólne"/>
          <w:gallery w:val="placeholder"/>
        </w:category>
        <w:types>
          <w:type w:val="bbPlcHdr"/>
        </w:types>
        <w:behaviors>
          <w:behavior w:val="content"/>
        </w:behaviors>
        <w:guid w:val="{13FB5A76-4BAB-4D5E-8892-A935FC587EE0}"/>
      </w:docPartPr>
      <w:docPartBody>
        <w:p w:rsidR="001A6387" w:rsidRDefault="007E1317" w:rsidP="007E1317">
          <w:pPr>
            <w:pStyle w:val="75578F15F3D24750BED9D4BBABEB93FB9"/>
          </w:pPr>
          <w:r w:rsidRPr="00507258">
            <w:rPr>
              <w:rStyle w:val="Tekstzastpczy"/>
              <w:b/>
              <w:color w:val="FFFFFF" w:themeColor="background1"/>
            </w:rPr>
            <w:t>Kliaj, aby wprowadzić tekst</w:t>
          </w:r>
        </w:p>
      </w:docPartBody>
    </w:docPart>
    <w:docPart>
      <w:docPartPr>
        <w:name w:val="28043DCB3AA549838548192CDE99FA5C"/>
        <w:category>
          <w:name w:val="Ogólne"/>
          <w:gallery w:val="placeholder"/>
        </w:category>
        <w:types>
          <w:type w:val="bbPlcHdr"/>
        </w:types>
        <w:behaviors>
          <w:behavior w:val="content"/>
        </w:behaviors>
        <w:guid w:val="{A1B6808A-8360-440A-B9C7-5B6ADEC04414}"/>
      </w:docPartPr>
      <w:docPartBody>
        <w:p w:rsidR="001A6387" w:rsidRDefault="00546A35" w:rsidP="00546A35">
          <w:pPr>
            <w:pStyle w:val="28043DCB3AA549838548192CDE99FA5C"/>
          </w:pPr>
          <w:r w:rsidRPr="00A11C77">
            <w:rPr>
              <w:rFonts w:ascii="Calibri" w:eastAsia="Calibri" w:hAnsi="Calibri"/>
              <w:b/>
              <w:lang w:eastAsia="en-US"/>
            </w:rPr>
            <w:t>kobieta / mężczyzna</w:t>
          </w:r>
        </w:p>
      </w:docPartBody>
    </w:docPart>
    <w:docPart>
      <w:docPartPr>
        <w:name w:val="D728A3A2C58B41F48AAF76B63767432E"/>
        <w:category>
          <w:name w:val="Ogólne"/>
          <w:gallery w:val="placeholder"/>
        </w:category>
        <w:types>
          <w:type w:val="bbPlcHdr"/>
        </w:types>
        <w:behaviors>
          <w:behavior w:val="content"/>
        </w:behaviors>
        <w:guid w:val="{BD00853D-96A2-4FC4-89F9-43CB246316F5}"/>
      </w:docPartPr>
      <w:docPartBody>
        <w:p w:rsidR="001A6387" w:rsidRDefault="007E1317" w:rsidP="007E1317">
          <w:pPr>
            <w:pStyle w:val="D728A3A2C58B41F48AAF76B63767432E9"/>
          </w:pPr>
          <w:r w:rsidRPr="00507258">
            <w:rPr>
              <w:rStyle w:val="Tekstzastpczy"/>
              <w:b/>
              <w:color w:val="FFFFFF" w:themeColor="background1"/>
            </w:rPr>
            <w:t>Klik, aby wprowadzić tekst</w:t>
          </w:r>
        </w:p>
      </w:docPartBody>
    </w:docPart>
    <w:docPart>
      <w:docPartPr>
        <w:name w:val="E69FCC7CD058445EA9DEFE27D76B979D"/>
        <w:category>
          <w:name w:val="Ogólne"/>
          <w:gallery w:val="placeholder"/>
        </w:category>
        <w:types>
          <w:type w:val="bbPlcHdr"/>
        </w:types>
        <w:behaviors>
          <w:behavior w:val="content"/>
        </w:behaviors>
        <w:guid w:val="{2313E253-504D-4537-9CF7-CD957A17812C}"/>
      </w:docPartPr>
      <w:docPartBody>
        <w:p w:rsidR="001A6387" w:rsidRDefault="007E1317" w:rsidP="007E1317">
          <w:pPr>
            <w:pStyle w:val="E69FCC7CD058445EA9DEFE27D76B979D9"/>
          </w:pPr>
          <w:r w:rsidRPr="00507258">
            <w:rPr>
              <w:rStyle w:val="Tekstzastpczy"/>
              <w:b/>
              <w:color w:val="FFFFFF" w:themeColor="background1"/>
            </w:rPr>
            <w:t>Klik, aby wprowadzić tekst</w:t>
          </w:r>
        </w:p>
      </w:docPartBody>
    </w:docPart>
    <w:docPart>
      <w:docPartPr>
        <w:name w:val="C8B949A79A9945188883312E2077ADF5"/>
        <w:category>
          <w:name w:val="Ogólne"/>
          <w:gallery w:val="placeholder"/>
        </w:category>
        <w:types>
          <w:type w:val="bbPlcHdr"/>
        </w:types>
        <w:behaviors>
          <w:behavior w:val="content"/>
        </w:behaviors>
        <w:guid w:val="{6141D5E8-4E23-4E0B-8097-689103BC8E4F}"/>
      </w:docPartPr>
      <w:docPartBody>
        <w:p w:rsidR="001A6387" w:rsidRDefault="007E1317" w:rsidP="007E1317">
          <w:pPr>
            <w:pStyle w:val="C8B949A79A9945188883312E2077ADF59"/>
          </w:pPr>
          <w:r w:rsidRPr="00507258">
            <w:rPr>
              <w:rStyle w:val="Tekstzastpczy"/>
              <w:b/>
              <w:color w:val="FFFFFF" w:themeColor="background1"/>
            </w:rPr>
            <w:t>Klik, aby wprowadzić tekst</w:t>
          </w:r>
        </w:p>
      </w:docPartBody>
    </w:docPart>
    <w:docPart>
      <w:docPartPr>
        <w:name w:val="60139D084F6E422B9693605EB155FEFB"/>
        <w:category>
          <w:name w:val="Ogólne"/>
          <w:gallery w:val="placeholder"/>
        </w:category>
        <w:types>
          <w:type w:val="bbPlcHdr"/>
        </w:types>
        <w:behaviors>
          <w:behavior w:val="content"/>
        </w:behaviors>
        <w:guid w:val="{F22D33BB-CF2B-4830-B1F5-B8791F38FEF5}"/>
      </w:docPartPr>
      <w:docPartBody>
        <w:p w:rsidR="001A6387" w:rsidRDefault="007E1317" w:rsidP="007E1317">
          <w:pPr>
            <w:pStyle w:val="60139D084F6E422B9693605EB155FEFB9"/>
          </w:pPr>
          <w:r w:rsidRPr="00507258">
            <w:rPr>
              <w:rStyle w:val="Tekstzastpczy"/>
              <w:b/>
              <w:color w:val="FFFFFF" w:themeColor="background1"/>
            </w:rPr>
            <w:t>Klik, aby wprowadzić tekst</w:t>
          </w:r>
        </w:p>
      </w:docPartBody>
    </w:docPart>
    <w:docPart>
      <w:docPartPr>
        <w:name w:val="F09E72A00D4140ED9EE62102A21DFA16"/>
        <w:category>
          <w:name w:val="Ogólne"/>
          <w:gallery w:val="placeholder"/>
        </w:category>
        <w:types>
          <w:type w:val="bbPlcHdr"/>
        </w:types>
        <w:behaviors>
          <w:behavior w:val="content"/>
        </w:behaviors>
        <w:guid w:val="{67762FD4-9009-4CBB-85BC-872BEEEF440F}"/>
      </w:docPartPr>
      <w:docPartBody>
        <w:p w:rsidR="001A6387" w:rsidRDefault="007E1317" w:rsidP="007E1317">
          <w:pPr>
            <w:pStyle w:val="F09E72A00D4140ED9EE62102A21DFA169"/>
          </w:pPr>
          <w:r w:rsidRPr="00507258">
            <w:rPr>
              <w:rStyle w:val="Tekstzastpczy"/>
              <w:b/>
              <w:color w:val="FFFFFF" w:themeColor="background1"/>
            </w:rPr>
            <w:t>Klik, aby wprowadzić tekst</w:t>
          </w:r>
        </w:p>
      </w:docPartBody>
    </w:docPart>
    <w:docPart>
      <w:docPartPr>
        <w:name w:val="9FBB83DFF95D458DAB64381C6BFCFDAF"/>
        <w:category>
          <w:name w:val="Ogólne"/>
          <w:gallery w:val="placeholder"/>
        </w:category>
        <w:types>
          <w:type w:val="bbPlcHdr"/>
        </w:types>
        <w:behaviors>
          <w:behavior w:val="content"/>
        </w:behaviors>
        <w:guid w:val="{F11DC4FC-281B-4C37-BC16-66BED09F0DE0}"/>
      </w:docPartPr>
      <w:docPartBody>
        <w:p w:rsidR="001A6387" w:rsidRDefault="007E1317" w:rsidP="007E1317">
          <w:pPr>
            <w:pStyle w:val="9FBB83DFF95D458DAB64381C6BFCFDAF9"/>
          </w:pPr>
          <w:r w:rsidRPr="00507258">
            <w:rPr>
              <w:rStyle w:val="Tekstzastpczy"/>
              <w:b/>
              <w:color w:val="FFFFFF" w:themeColor="background1"/>
            </w:rPr>
            <w:t>Klik, aby wprowadzić tekst</w:t>
          </w:r>
        </w:p>
      </w:docPartBody>
    </w:docPart>
    <w:docPart>
      <w:docPartPr>
        <w:name w:val="0B5477A3959A4FEEBA9A3AB065EDE882"/>
        <w:category>
          <w:name w:val="Ogólne"/>
          <w:gallery w:val="placeholder"/>
        </w:category>
        <w:types>
          <w:type w:val="bbPlcHdr"/>
        </w:types>
        <w:behaviors>
          <w:behavior w:val="content"/>
        </w:behaviors>
        <w:guid w:val="{24308BED-7380-42EB-9937-AC21C3486DA1}"/>
      </w:docPartPr>
      <w:docPartBody>
        <w:p w:rsidR="001A6387" w:rsidRDefault="00546A35" w:rsidP="00546A35">
          <w:pPr>
            <w:pStyle w:val="0B5477A3959A4FEEBA9A3AB065EDE882"/>
          </w:pPr>
          <w:r w:rsidRPr="00A11C77">
            <w:rPr>
              <w:rFonts w:ascii="Calibri" w:eastAsia="Calibri" w:hAnsi="Calibri"/>
              <w:b/>
              <w:lang w:eastAsia="en-US"/>
            </w:rPr>
            <w:t>kobieta / mężczyzna</w:t>
          </w:r>
        </w:p>
      </w:docPartBody>
    </w:docPart>
    <w:docPart>
      <w:docPartPr>
        <w:name w:val="47E512A8C4514A5F9CF5BC2CF7171393"/>
        <w:category>
          <w:name w:val="Ogólne"/>
          <w:gallery w:val="placeholder"/>
        </w:category>
        <w:types>
          <w:type w:val="bbPlcHdr"/>
        </w:types>
        <w:behaviors>
          <w:behavior w:val="content"/>
        </w:behaviors>
        <w:guid w:val="{B1F68DEC-ED77-4B7E-9FEB-D43A57FA2860}"/>
      </w:docPartPr>
      <w:docPartBody>
        <w:p w:rsidR="001A6387" w:rsidRDefault="00546A35" w:rsidP="00546A35">
          <w:pPr>
            <w:pStyle w:val="47E512A8C4514A5F9CF5BC2CF7171393"/>
          </w:pPr>
          <w:r w:rsidRPr="00A11C77">
            <w:rPr>
              <w:rFonts w:ascii="Calibri" w:eastAsia="Calibri" w:hAnsi="Calibri"/>
              <w:b/>
              <w:lang w:eastAsia="en-US"/>
            </w:rPr>
            <w:t>kobieta / mężczyzna</w:t>
          </w:r>
        </w:p>
      </w:docPartBody>
    </w:docPart>
    <w:docPart>
      <w:docPartPr>
        <w:name w:val="F9C0650A8E9741209429FB5FBE671783"/>
        <w:category>
          <w:name w:val="Ogólne"/>
          <w:gallery w:val="placeholder"/>
        </w:category>
        <w:types>
          <w:type w:val="bbPlcHdr"/>
        </w:types>
        <w:behaviors>
          <w:behavior w:val="content"/>
        </w:behaviors>
        <w:guid w:val="{DDE7F7E5-DDE3-4AA7-A18B-DAA7171FCD4F}"/>
      </w:docPartPr>
      <w:docPartBody>
        <w:p w:rsidR="001A6387" w:rsidRDefault="00546A35" w:rsidP="00546A35">
          <w:pPr>
            <w:pStyle w:val="F9C0650A8E9741209429FB5FBE671783"/>
          </w:pPr>
          <w:r w:rsidRPr="00A11C77">
            <w:rPr>
              <w:rFonts w:ascii="Calibri" w:eastAsia="Calibri" w:hAnsi="Calibri"/>
              <w:b/>
              <w:lang w:eastAsia="en-US"/>
            </w:rPr>
            <w:t>kobieta / mężczyzna</w:t>
          </w:r>
        </w:p>
      </w:docPartBody>
    </w:docPart>
    <w:docPart>
      <w:docPartPr>
        <w:name w:val="C363E41A848D4F91B77113941E856D11"/>
        <w:category>
          <w:name w:val="Ogólne"/>
          <w:gallery w:val="placeholder"/>
        </w:category>
        <w:types>
          <w:type w:val="bbPlcHdr"/>
        </w:types>
        <w:behaviors>
          <w:behavior w:val="content"/>
        </w:behaviors>
        <w:guid w:val="{9C160217-AACC-40A7-90A9-7D19C0A7BD5F}"/>
      </w:docPartPr>
      <w:docPartBody>
        <w:p w:rsidR="00FD34BA" w:rsidRDefault="007E1317" w:rsidP="007E1317">
          <w:pPr>
            <w:pStyle w:val="C363E41A848D4F91B77113941E856D114"/>
          </w:pPr>
          <w:r w:rsidRPr="00507258">
            <w:rPr>
              <w:rStyle w:val="Tekstzastpczy"/>
              <w:b/>
              <w:color w:val="FFFFFF" w:themeColor="background1"/>
            </w:rPr>
            <w:t>Klik, aby wprowadzić tekst</w:t>
          </w:r>
        </w:p>
      </w:docPartBody>
    </w:docPart>
    <w:docPart>
      <w:docPartPr>
        <w:name w:val="7E84A7D280A74E628E9288568C14DEFD"/>
        <w:category>
          <w:name w:val="Ogólne"/>
          <w:gallery w:val="placeholder"/>
        </w:category>
        <w:types>
          <w:type w:val="bbPlcHdr"/>
        </w:types>
        <w:behaviors>
          <w:behavior w:val="content"/>
        </w:behaviors>
        <w:guid w:val="{03B36385-BCAA-448B-99B9-32D2809123D4}"/>
      </w:docPartPr>
      <w:docPartBody>
        <w:p w:rsidR="00FD34BA" w:rsidRDefault="007E1317" w:rsidP="007E1317">
          <w:pPr>
            <w:pStyle w:val="7E84A7D280A74E628E9288568C14DEFD"/>
          </w:pPr>
          <w:r w:rsidRPr="00A11C77">
            <w:rPr>
              <w:rFonts w:ascii="Calibri" w:eastAsia="Calibri" w:hAnsi="Calibri"/>
              <w:b/>
              <w:lang w:eastAsia="en-US"/>
            </w:rPr>
            <w:t>kobieta / mężczyzna</w:t>
          </w:r>
        </w:p>
      </w:docPartBody>
    </w:docPart>
    <w:docPart>
      <w:docPartPr>
        <w:name w:val="194DC81BFF6045339B2FECD551613DC8"/>
        <w:category>
          <w:name w:val="Ogólne"/>
          <w:gallery w:val="placeholder"/>
        </w:category>
        <w:types>
          <w:type w:val="bbPlcHdr"/>
        </w:types>
        <w:behaviors>
          <w:behavior w:val="content"/>
        </w:behaviors>
        <w:guid w:val="{69CDCE8B-5D4A-4689-80F3-22F37467F20F}"/>
      </w:docPartPr>
      <w:docPartBody>
        <w:p w:rsidR="00FD34BA" w:rsidRDefault="007E1317" w:rsidP="007E1317">
          <w:pPr>
            <w:pStyle w:val="194DC81BFF6045339B2FECD551613DC8"/>
          </w:pPr>
          <w:r w:rsidRPr="00A11C77">
            <w:rPr>
              <w:rFonts w:ascii="Calibri" w:eastAsia="Calibri" w:hAnsi="Calibri"/>
              <w:b/>
              <w:lang w:eastAsia="en-US"/>
            </w:rPr>
            <w:t>kobieta / mężczyzna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6A35"/>
    <w:rsid w:val="001A6387"/>
    <w:rsid w:val="00546A35"/>
    <w:rsid w:val="006D2EE3"/>
    <w:rsid w:val="007E1317"/>
    <w:rsid w:val="00CE41F0"/>
    <w:rsid w:val="00FD3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3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E1317"/>
    <w:rPr>
      <w:color w:val="808080"/>
    </w:rPr>
  </w:style>
  <w:style w:type="paragraph" w:customStyle="1" w:styleId="943DCAE97C0548DEBEFA2112720B696D">
    <w:name w:val="943DCAE97C0548DEBEFA2112720B696D"/>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
    <w:name w:val="943DCAE97C0548DEBEFA2112720B696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
    <w:name w:val="ADB3B4AED95048A9A1E8CE39BE83481F"/>
    <w:rsid w:val="00546A35"/>
  </w:style>
  <w:style w:type="paragraph" w:customStyle="1" w:styleId="DA4168139DE6475BB127A771017ADD2F">
    <w:name w:val="DA4168139DE6475BB127A771017ADD2F"/>
    <w:rsid w:val="00546A35"/>
  </w:style>
  <w:style w:type="paragraph" w:customStyle="1" w:styleId="943DCAE97C0548DEBEFA2112720B696D2">
    <w:name w:val="943DCAE97C0548DEBEFA2112720B696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
    <w:name w:val="ADB3B4AED95048A9A1E8CE39BE83481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
    <w:name w:val="DA4168139DE6475BB127A771017ADD2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3E61C3535ADC42A08AF89F0B1CE494E2">
    <w:name w:val="3E61C3535ADC42A08AF89F0B1CE494E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3">
    <w:name w:val="943DCAE97C0548DEBEFA2112720B696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2">
    <w:name w:val="ADB3B4AED95048A9A1E8CE39BE83481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2">
    <w:name w:val="DA4168139DE6475BB127A771017ADD2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3E61C3535ADC42A08AF89F0B1CE494E21">
    <w:name w:val="3E61C3535ADC42A08AF89F0B1CE494E2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EAFF94CEF3D42F7999010D41B245732">
    <w:name w:val="AEAFF94CEF3D42F7999010D41B245732"/>
    <w:rsid w:val="00546A35"/>
  </w:style>
  <w:style w:type="paragraph" w:customStyle="1" w:styleId="262CF0059F584937ACD4CA5C8241AA72">
    <w:name w:val="262CF0059F584937ACD4CA5C8241AA72"/>
    <w:rsid w:val="00546A35"/>
  </w:style>
  <w:style w:type="paragraph" w:customStyle="1" w:styleId="943DCAE97C0548DEBEFA2112720B696D4">
    <w:name w:val="943DCAE97C0548DEBEFA2112720B696D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3">
    <w:name w:val="ADB3B4AED95048A9A1E8CE39BE83481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3">
    <w:name w:val="DA4168139DE6475BB127A771017ADD2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262CF0059F584937ACD4CA5C8241AA721">
    <w:name w:val="262CF0059F584937ACD4CA5C8241AA72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5">
    <w:name w:val="943DCAE97C0548DEBEFA2112720B696D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4">
    <w:name w:val="ADB3B4AED95048A9A1E8CE39BE83481F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4">
    <w:name w:val="DA4168139DE6475BB127A771017ADD2F4"/>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262CF0059F584937ACD4CA5C8241AA722">
    <w:name w:val="262CF0059F584937ACD4CA5C8241AA72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6">
    <w:name w:val="943DCAE97C0548DEBEFA2112720B696D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5">
    <w:name w:val="ADB3B4AED95048A9A1E8CE39BE83481F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5">
    <w:name w:val="DA4168139DE6475BB127A771017ADD2F5"/>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7">
    <w:name w:val="943DCAE97C0548DEBEFA2112720B696D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6">
    <w:name w:val="ADB3B4AED95048A9A1E8CE39BE83481F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6">
    <w:name w:val="DA4168139DE6475BB127A771017ADD2F6"/>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
    <w:name w:val="13B73150C0BB4C4580E6987C884A154B"/>
    <w:rsid w:val="00546A35"/>
  </w:style>
  <w:style w:type="paragraph" w:customStyle="1" w:styleId="53EABA3E36AA4923BE4214637290C2EB">
    <w:name w:val="53EABA3E36AA4923BE4214637290C2EB"/>
    <w:rsid w:val="00546A35"/>
  </w:style>
  <w:style w:type="paragraph" w:customStyle="1" w:styleId="0226F6F18A4B4AF0B9DDF97E975E6F9D">
    <w:name w:val="0226F6F18A4B4AF0B9DDF97E975E6F9D"/>
    <w:rsid w:val="00546A35"/>
  </w:style>
  <w:style w:type="paragraph" w:customStyle="1" w:styleId="75578F15F3D24750BED9D4BBABEB93FB">
    <w:name w:val="75578F15F3D24750BED9D4BBABEB93FB"/>
    <w:rsid w:val="00546A35"/>
  </w:style>
  <w:style w:type="paragraph" w:customStyle="1" w:styleId="28043DCB3AA549838548192CDE99FA5C">
    <w:name w:val="28043DCB3AA549838548192CDE99FA5C"/>
    <w:rsid w:val="00546A35"/>
  </w:style>
  <w:style w:type="paragraph" w:customStyle="1" w:styleId="D728A3A2C58B41F48AAF76B63767432E">
    <w:name w:val="D728A3A2C58B41F48AAF76B63767432E"/>
    <w:rsid w:val="00546A35"/>
  </w:style>
  <w:style w:type="paragraph" w:customStyle="1" w:styleId="E69FCC7CD058445EA9DEFE27D76B979D">
    <w:name w:val="E69FCC7CD058445EA9DEFE27D76B979D"/>
    <w:rsid w:val="00546A35"/>
  </w:style>
  <w:style w:type="paragraph" w:customStyle="1" w:styleId="C8B949A79A9945188883312E2077ADF5">
    <w:name w:val="C8B949A79A9945188883312E2077ADF5"/>
    <w:rsid w:val="00546A35"/>
  </w:style>
  <w:style w:type="paragraph" w:customStyle="1" w:styleId="60139D084F6E422B9693605EB155FEFB">
    <w:name w:val="60139D084F6E422B9693605EB155FEFB"/>
    <w:rsid w:val="00546A35"/>
  </w:style>
  <w:style w:type="paragraph" w:customStyle="1" w:styleId="F09E72A00D4140ED9EE62102A21DFA16">
    <w:name w:val="F09E72A00D4140ED9EE62102A21DFA16"/>
    <w:rsid w:val="00546A35"/>
  </w:style>
  <w:style w:type="paragraph" w:customStyle="1" w:styleId="9FBB83DFF95D458DAB64381C6BFCFDAF">
    <w:name w:val="9FBB83DFF95D458DAB64381C6BFCFDAF"/>
    <w:rsid w:val="00546A35"/>
  </w:style>
  <w:style w:type="paragraph" w:customStyle="1" w:styleId="813DF4D801DE4588B1EBFA5D45A1D9A4">
    <w:name w:val="813DF4D801DE4588B1EBFA5D45A1D9A4"/>
    <w:rsid w:val="00546A35"/>
  </w:style>
  <w:style w:type="paragraph" w:customStyle="1" w:styleId="0B5477A3959A4FEEBA9A3AB065EDE882">
    <w:name w:val="0B5477A3959A4FEEBA9A3AB065EDE882"/>
    <w:rsid w:val="00546A35"/>
  </w:style>
  <w:style w:type="paragraph" w:customStyle="1" w:styleId="943DCAE97C0548DEBEFA2112720B696D8">
    <w:name w:val="943DCAE97C0548DEBEFA2112720B696D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7">
    <w:name w:val="ADB3B4AED95048A9A1E8CE39BE83481F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7">
    <w:name w:val="DA4168139DE6475BB127A771017ADD2F7"/>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1">
    <w:name w:val="13B73150C0BB4C4580E6987C884A154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1">
    <w:name w:val="53EABA3E36AA4923BE4214637290C2E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1">
    <w:name w:val="0226F6F18A4B4AF0B9DDF97E975E6F9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1">
    <w:name w:val="75578F15F3D24750BED9D4BBABEB93F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1">
    <w:name w:val="D728A3A2C58B41F48AAF76B63767432E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1">
    <w:name w:val="E69FCC7CD058445EA9DEFE27D76B979D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1">
    <w:name w:val="C8B949A79A9945188883312E2077ADF5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1">
    <w:name w:val="60139D084F6E422B9693605EB155FEFB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1">
    <w:name w:val="F09E72A00D4140ED9EE62102A21DFA16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1">
    <w:name w:val="9FBB83DFF95D458DAB64381C6BFCFDAF1"/>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4FB8709C9CEB4FFAAC51F47F7AA2F19E">
    <w:name w:val="4FB8709C9CEB4FFAAC51F47F7AA2F19E"/>
    <w:rsid w:val="00546A35"/>
  </w:style>
  <w:style w:type="paragraph" w:customStyle="1" w:styleId="47E512A8C4514A5F9CF5BC2CF7171393">
    <w:name w:val="47E512A8C4514A5F9CF5BC2CF7171393"/>
    <w:rsid w:val="00546A35"/>
  </w:style>
  <w:style w:type="paragraph" w:customStyle="1" w:styleId="943DCAE97C0548DEBEFA2112720B696D9">
    <w:name w:val="943DCAE97C0548DEBEFA2112720B696D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8">
    <w:name w:val="ADB3B4AED95048A9A1E8CE39BE83481F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8">
    <w:name w:val="DA4168139DE6475BB127A771017ADD2F8"/>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2">
    <w:name w:val="13B73150C0BB4C4580E6987C884A154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2">
    <w:name w:val="53EABA3E36AA4923BE4214637290C2E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2">
    <w:name w:val="0226F6F18A4B4AF0B9DDF97E975E6F9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2">
    <w:name w:val="75578F15F3D24750BED9D4BBABEB93F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2">
    <w:name w:val="D728A3A2C58B41F48AAF76B63767432E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2">
    <w:name w:val="E69FCC7CD058445EA9DEFE27D76B979D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2">
    <w:name w:val="C8B949A79A9945188883312E2077ADF5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2">
    <w:name w:val="60139D084F6E422B9693605EB155FEFB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2">
    <w:name w:val="F09E72A00D4140ED9EE62102A21DFA16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2">
    <w:name w:val="9FBB83DFF95D458DAB64381C6BFCFDAF2"/>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75A422E26014D198ABFC8F930E6D612">
    <w:name w:val="775A422E26014D198ABFC8F930E6D612"/>
    <w:rsid w:val="00546A35"/>
  </w:style>
  <w:style w:type="paragraph" w:customStyle="1" w:styleId="F9C0650A8E9741209429FB5FBE671783">
    <w:name w:val="F9C0650A8E9741209429FB5FBE671783"/>
    <w:rsid w:val="00546A35"/>
  </w:style>
  <w:style w:type="paragraph" w:customStyle="1" w:styleId="943DCAE97C0548DEBEFA2112720B696D10">
    <w:name w:val="943DCAE97C0548DEBEFA2112720B696D10"/>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9">
    <w:name w:val="ADB3B4AED95048A9A1E8CE39BE83481F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9">
    <w:name w:val="DA4168139DE6475BB127A771017ADD2F9"/>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3">
    <w:name w:val="13B73150C0BB4C4580E6987C884A154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3">
    <w:name w:val="53EABA3E36AA4923BE4214637290C2E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3">
    <w:name w:val="0226F6F18A4B4AF0B9DDF97E975E6F9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3">
    <w:name w:val="75578F15F3D24750BED9D4BBABEB93F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3">
    <w:name w:val="D728A3A2C58B41F48AAF76B63767432E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3">
    <w:name w:val="E69FCC7CD058445EA9DEFE27D76B979D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3">
    <w:name w:val="C8B949A79A9945188883312E2077ADF5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3">
    <w:name w:val="60139D084F6E422B9693605EB155FEFB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3">
    <w:name w:val="F09E72A00D4140ED9EE62102A21DFA16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3">
    <w:name w:val="9FBB83DFF95D458DAB64381C6BFCFDAF3"/>
    <w:rsid w:val="00546A35"/>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79E30F35158486CA452DEF6152F48BF">
    <w:name w:val="F79E30F35158486CA452DEF6152F48BF"/>
    <w:rsid w:val="00546A35"/>
  </w:style>
  <w:style w:type="paragraph" w:customStyle="1" w:styleId="943DCAE97C0548DEBEFA2112720B696D11">
    <w:name w:val="943DCAE97C0548DEBEFA2112720B696D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0">
    <w:name w:val="ADB3B4AED95048A9A1E8CE39BE83481F10"/>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0">
    <w:name w:val="DA4168139DE6475BB127A771017ADD2F10"/>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4">
    <w:name w:val="13B73150C0BB4C4580E6987C884A154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4">
    <w:name w:val="53EABA3E36AA4923BE4214637290C2E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4">
    <w:name w:val="0226F6F18A4B4AF0B9DDF97E975E6F9D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4">
    <w:name w:val="75578F15F3D24750BED9D4BBABEB93F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4">
    <w:name w:val="D728A3A2C58B41F48AAF76B63767432E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4">
    <w:name w:val="E69FCC7CD058445EA9DEFE27D76B979D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4">
    <w:name w:val="C8B949A79A9945188883312E2077ADF5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4">
    <w:name w:val="60139D084F6E422B9693605EB155FEFB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4">
    <w:name w:val="F09E72A00D4140ED9EE62102A21DFA16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4">
    <w:name w:val="9FBB83DFF95D458DAB64381C6BFCFDAF4"/>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2">
    <w:name w:val="943DCAE97C0548DEBEFA2112720B696D12"/>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1">
    <w:name w:val="ADB3B4AED95048A9A1E8CE39BE83481F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1">
    <w:name w:val="DA4168139DE6475BB127A771017ADD2F11"/>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5">
    <w:name w:val="13B73150C0BB4C4580E6987C884A154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5">
    <w:name w:val="53EABA3E36AA4923BE4214637290C2E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5">
    <w:name w:val="0226F6F18A4B4AF0B9DDF97E975E6F9D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5">
    <w:name w:val="75578F15F3D24750BED9D4BBABEB93F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5">
    <w:name w:val="D728A3A2C58B41F48AAF76B63767432E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5">
    <w:name w:val="E69FCC7CD058445EA9DEFE27D76B979D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5">
    <w:name w:val="C8B949A79A9945188883312E2077ADF5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5">
    <w:name w:val="60139D084F6E422B9693605EB155FEFB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5">
    <w:name w:val="F09E72A00D4140ED9EE62102A21DFA16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5">
    <w:name w:val="9FBB83DFF95D458DAB64381C6BFCFDAF5"/>
    <w:rsid w:val="001A638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
    <w:name w:val="C363E41A848D4F91B77113941E856D11"/>
    <w:rsid w:val="007E1317"/>
    <w:pPr>
      <w:spacing w:after="160" w:line="259" w:lineRule="auto"/>
    </w:pPr>
  </w:style>
  <w:style w:type="paragraph" w:customStyle="1" w:styleId="943DCAE97C0548DEBEFA2112720B696D13">
    <w:name w:val="943DCAE97C0548DEBEFA2112720B696D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2">
    <w:name w:val="ADB3B4AED95048A9A1E8CE39BE83481F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2">
    <w:name w:val="DA4168139DE6475BB127A771017ADD2F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6">
    <w:name w:val="13B73150C0BB4C4580E6987C884A154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6">
    <w:name w:val="53EABA3E36AA4923BE4214637290C2E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6">
    <w:name w:val="0226F6F18A4B4AF0B9DDF97E975E6F9D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6">
    <w:name w:val="75578F15F3D24750BED9D4BBABEB93F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6">
    <w:name w:val="D728A3A2C58B41F48AAF76B63767432E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6">
    <w:name w:val="E69FCC7CD058445EA9DEFE27D76B979D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6">
    <w:name w:val="C8B949A79A9945188883312E2077ADF5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6">
    <w:name w:val="60139D084F6E422B9693605EB155FEFB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6">
    <w:name w:val="F09E72A00D4140ED9EE62102A21DFA16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6">
    <w:name w:val="9FBB83DFF95D458DAB64381C6BFCFDAF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1">
    <w:name w:val="C363E41A848D4F91B77113941E856D111"/>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E84A7D280A74E628E9288568C14DEFD">
    <w:name w:val="7E84A7D280A74E628E9288568C14DEFD"/>
    <w:rsid w:val="007E1317"/>
    <w:pPr>
      <w:spacing w:after="160" w:line="259" w:lineRule="auto"/>
    </w:pPr>
  </w:style>
  <w:style w:type="paragraph" w:customStyle="1" w:styleId="78F93EC51CFD4C3380618AA3FD416B8F">
    <w:name w:val="78F93EC51CFD4C3380618AA3FD416B8F"/>
    <w:rsid w:val="007E1317"/>
    <w:pPr>
      <w:spacing w:after="160" w:line="259" w:lineRule="auto"/>
    </w:pPr>
  </w:style>
  <w:style w:type="paragraph" w:customStyle="1" w:styleId="943DCAE97C0548DEBEFA2112720B696D14">
    <w:name w:val="943DCAE97C0548DEBEFA2112720B696D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3">
    <w:name w:val="ADB3B4AED95048A9A1E8CE39BE83481F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3">
    <w:name w:val="DA4168139DE6475BB127A771017ADD2F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7">
    <w:name w:val="13B73150C0BB4C4580E6987C884A154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7">
    <w:name w:val="53EABA3E36AA4923BE4214637290C2E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7">
    <w:name w:val="0226F6F18A4B4AF0B9DDF97E975E6F9D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7">
    <w:name w:val="75578F15F3D24750BED9D4BBABEB93F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7">
    <w:name w:val="D728A3A2C58B41F48AAF76B63767432E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7">
    <w:name w:val="E69FCC7CD058445EA9DEFE27D76B979D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7">
    <w:name w:val="C8B949A79A9945188883312E2077ADF5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7">
    <w:name w:val="60139D084F6E422B9693605EB155FEFB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7">
    <w:name w:val="F09E72A00D4140ED9EE62102A21DFA16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7">
    <w:name w:val="9FBB83DFF95D458DAB64381C6BFCFDAF7"/>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2">
    <w:name w:val="C363E41A848D4F91B77113941E856D112"/>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94DC81BFF6045339B2FECD551613DC8">
    <w:name w:val="194DC81BFF6045339B2FECD551613DC8"/>
    <w:rsid w:val="007E1317"/>
    <w:pPr>
      <w:spacing w:after="160" w:line="259" w:lineRule="auto"/>
    </w:pPr>
  </w:style>
  <w:style w:type="paragraph" w:customStyle="1" w:styleId="943DCAE97C0548DEBEFA2112720B696D15">
    <w:name w:val="943DCAE97C0548DEBEFA2112720B696D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4">
    <w:name w:val="ADB3B4AED95048A9A1E8CE39BE83481F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4">
    <w:name w:val="DA4168139DE6475BB127A771017ADD2F14"/>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8">
    <w:name w:val="13B73150C0BB4C4580E6987C884A154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8">
    <w:name w:val="53EABA3E36AA4923BE4214637290C2E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8">
    <w:name w:val="0226F6F18A4B4AF0B9DDF97E975E6F9D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8">
    <w:name w:val="75578F15F3D24750BED9D4BBABEB93F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8">
    <w:name w:val="D728A3A2C58B41F48AAF76B63767432E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8">
    <w:name w:val="E69FCC7CD058445EA9DEFE27D76B979D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8">
    <w:name w:val="C8B949A79A9945188883312E2077ADF5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8">
    <w:name w:val="60139D084F6E422B9693605EB155FEFB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8">
    <w:name w:val="F09E72A00D4140ED9EE62102A21DFA16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8">
    <w:name w:val="9FBB83DFF95D458DAB64381C6BFCFDAF8"/>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3">
    <w:name w:val="C363E41A848D4F91B77113941E856D113"/>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43DCAE97C0548DEBEFA2112720B696D16">
    <w:name w:val="943DCAE97C0548DEBEFA2112720B696D16"/>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ADB3B4AED95048A9A1E8CE39BE83481F15">
    <w:name w:val="ADB3B4AED95048A9A1E8CE39BE83481F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A4168139DE6475BB127A771017ADD2F15">
    <w:name w:val="DA4168139DE6475BB127A771017ADD2F15"/>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13B73150C0BB4C4580E6987C884A154B9">
    <w:name w:val="13B73150C0BB4C4580E6987C884A154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53EABA3E36AA4923BE4214637290C2EB9">
    <w:name w:val="53EABA3E36AA4923BE4214637290C2E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0226F6F18A4B4AF0B9DDF97E975E6F9D9">
    <w:name w:val="0226F6F18A4B4AF0B9DDF97E975E6F9D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75578F15F3D24750BED9D4BBABEB93FB9">
    <w:name w:val="75578F15F3D24750BED9D4BBABEB93F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D728A3A2C58B41F48AAF76B63767432E9">
    <w:name w:val="D728A3A2C58B41F48AAF76B63767432E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E69FCC7CD058445EA9DEFE27D76B979D9">
    <w:name w:val="E69FCC7CD058445EA9DEFE27D76B979D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8B949A79A9945188883312E2077ADF59">
    <w:name w:val="C8B949A79A9945188883312E2077ADF5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60139D084F6E422B9693605EB155FEFB9">
    <w:name w:val="60139D084F6E422B9693605EB155FEFB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F09E72A00D4140ED9EE62102A21DFA169">
    <w:name w:val="F09E72A00D4140ED9EE62102A21DFA16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9FBB83DFF95D458DAB64381C6BFCFDAF9">
    <w:name w:val="9FBB83DFF95D458DAB64381C6BFCFDAF9"/>
    <w:rsid w:val="007E1317"/>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C363E41A848D4F91B77113941E856D114">
    <w:name w:val="C363E41A848D4F91B77113941E856D114"/>
    <w:rsid w:val="007E1317"/>
    <w:pPr>
      <w:widowControl w:val="0"/>
      <w:suppressAutoHyphens/>
      <w:spacing w:after="0" w:line="240" w:lineRule="auto"/>
    </w:pPr>
    <w:rPr>
      <w:rFonts w:ascii="Times New Roman" w:eastAsia="Arial Unicode MS" w:hAnsi="Times New Roman" w:cs="Times New Roman"/>
      <w:kern w:val="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pap1[1]</Template>
  <TotalTime>1</TotalTime>
  <Pages>1</Pages>
  <Words>549</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Olsztyn, dnia 12</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12</dc:title>
  <dc:creator>LENOVO USER</dc:creator>
  <cp:lastModifiedBy>Piotr</cp:lastModifiedBy>
  <cp:revision>5</cp:revision>
  <cp:lastPrinted>2019-04-17T07:23:00Z</cp:lastPrinted>
  <dcterms:created xsi:type="dcterms:W3CDTF">2020-04-15T11:48:00Z</dcterms:created>
  <dcterms:modified xsi:type="dcterms:W3CDTF">2020-04-15T11:50:00Z</dcterms:modified>
</cp:coreProperties>
</file>