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DFDBCF" w14:textId="77777777" w:rsidR="00574B4A" w:rsidRDefault="00574B4A" w:rsidP="00574B4A">
      <w:pPr>
        <w:widowControl/>
        <w:suppressAutoHyphens w:val="0"/>
        <w:spacing w:line="276" w:lineRule="auto"/>
        <w:jc w:val="center"/>
        <w:outlineLvl w:val="0"/>
        <w:rPr>
          <w:rFonts w:ascii="Calibri" w:eastAsia="Calibri" w:hAnsi="Calibri"/>
          <w:kern w:val="0"/>
          <w:lang w:eastAsia="en-US"/>
        </w:rPr>
      </w:pPr>
      <w:r>
        <w:rPr>
          <w:rFonts w:ascii="Calibri" w:eastAsia="Calibri" w:hAnsi="Calibri"/>
          <w:b/>
          <w:bCs/>
          <w:kern w:val="0"/>
          <w:sz w:val="28"/>
          <w:szCs w:val="28"/>
          <w:lang w:eastAsia="en-US"/>
        </w:rPr>
        <w:t>KARTA ZGŁOSZENIOWA</w:t>
      </w:r>
    </w:p>
    <w:p w14:paraId="75004A98" w14:textId="77777777" w:rsidR="00C01BCD" w:rsidRPr="007439D1" w:rsidRDefault="003B5DA0" w:rsidP="007439D1">
      <w:pPr>
        <w:widowControl/>
        <w:suppressAutoHyphens w:val="0"/>
        <w:spacing w:after="200" w:line="276" w:lineRule="auto"/>
        <w:jc w:val="center"/>
        <w:outlineLvl w:val="0"/>
        <w:rPr>
          <w:rFonts w:ascii="Calibri" w:eastAsia="Calibri" w:hAnsi="Calibri"/>
          <w:b/>
          <w:kern w:val="0"/>
          <w:lang w:eastAsia="en-US"/>
        </w:rPr>
      </w:pPr>
      <w:r w:rsidRPr="00ED66CB">
        <w:rPr>
          <w:rFonts w:ascii="Calibri" w:eastAsia="Calibri" w:hAnsi="Calibri"/>
          <w:kern w:val="0"/>
          <w:lang w:eastAsia="en-US"/>
        </w:rPr>
        <w:t xml:space="preserve">do uczestnictwa w projekcie </w:t>
      </w:r>
      <w:r w:rsidR="005D19D4" w:rsidRPr="00ED66CB">
        <w:rPr>
          <w:rFonts w:ascii="Calibri" w:eastAsia="Calibri" w:hAnsi="Calibri"/>
          <w:b/>
          <w:kern w:val="0"/>
          <w:lang w:eastAsia="en-US"/>
        </w:rPr>
        <w:t>„ZATRUDNIE</w:t>
      </w:r>
      <w:r w:rsidR="007439D1">
        <w:rPr>
          <w:rFonts w:ascii="Calibri" w:eastAsia="Calibri" w:hAnsi="Calibri"/>
          <w:b/>
          <w:kern w:val="0"/>
          <w:lang w:eastAsia="en-US"/>
        </w:rPr>
        <w:t>NIE</w:t>
      </w:r>
      <w:r w:rsidR="005D19D4" w:rsidRPr="00ED66CB">
        <w:rPr>
          <w:rFonts w:ascii="Calibri" w:eastAsia="Calibri" w:hAnsi="Calibri"/>
          <w:b/>
          <w:kern w:val="0"/>
          <w:lang w:eastAsia="en-US"/>
        </w:rPr>
        <w:t xml:space="preserve"> WSPOMAGANE</w:t>
      </w:r>
      <w:r w:rsidR="00532788">
        <w:rPr>
          <w:rFonts w:ascii="Calibri" w:eastAsia="Calibri" w:hAnsi="Calibri"/>
          <w:b/>
          <w:kern w:val="0"/>
          <w:lang w:eastAsia="en-US"/>
        </w:rPr>
        <w:t xml:space="preserve"> V</w:t>
      </w:r>
      <w:r w:rsidRPr="00ED66CB">
        <w:rPr>
          <w:rFonts w:ascii="Calibri" w:eastAsia="Calibri" w:hAnsi="Calibri"/>
          <w:b/>
          <w:kern w:val="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705"/>
      </w:tblGrid>
      <w:tr w:rsidR="003B5DA0" w:rsidRPr="003B5DA0" w14:paraId="0767E1C3" w14:textId="77777777">
        <w:trPr>
          <w:trHeight w:hRule="exact" w:val="340"/>
        </w:trPr>
        <w:tc>
          <w:tcPr>
            <w:tcW w:w="2148" w:type="dxa"/>
            <w:shd w:val="clear" w:color="auto" w:fill="auto"/>
          </w:tcPr>
          <w:p w14:paraId="273AA47A" w14:textId="77777777" w:rsidR="003B5DA0" w:rsidRPr="003B5DA0" w:rsidRDefault="003B5DA0" w:rsidP="00D3117E">
            <w:pPr>
              <w:widowControl/>
              <w:suppressAutoHyphens w:val="0"/>
              <w:spacing w:after="200" w:line="276" w:lineRule="auto"/>
              <w:jc w:val="right"/>
              <w:rPr>
                <w:rFonts w:ascii="Calibri" w:eastAsia="Calibri" w:hAnsi="Calibri"/>
                <w:kern w:val="0"/>
                <w:sz w:val="22"/>
                <w:szCs w:val="22"/>
                <w:lang w:eastAsia="en-US"/>
              </w:rPr>
            </w:pPr>
            <w:r w:rsidRPr="00D3117E">
              <w:rPr>
                <w:rFonts w:ascii="Calibri" w:eastAsia="Calibri" w:hAnsi="Calibri"/>
                <w:kern w:val="0"/>
                <w:sz w:val="22"/>
                <w:szCs w:val="22"/>
                <w:lang w:eastAsia="en-US"/>
              </w:rPr>
              <w:t>I</w:t>
            </w:r>
            <w:r w:rsidRPr="003B5DA0">
              <w:rPr>
                <w:rFonts w:ascii="Calibri" w:eastAsia="Calibri" w:hAnsi="Calibri"/>
                <w:kern w:val="0"/>
                <w:sz w:val="22"/>
                <w:szCs w:val="22"/>
                <w:lang w:eastAsia="en-US"/>
              </w:rPr>
              <w:t>mię (imiona)</w:t>
            </w:r>
          </w:p>
        </w:tc>
        <w:sdt>
          <w:sdtPr>
            <w:rPr>
              <w:rStyle w:val="calibri2"/>
            </w:rPr>
            <w:id w:val="2521242"/>
            <w:lock w:val="sdtLocked"/>
            <w:placeholder>
              <w:docPart w:val="943DCAE97C0548DEBEFA2112720B696D"/>
            </w:placeholder>
            <w:showingPlcHdr/>
          </w:sdtPr>
          <w:sdtEndPr>
            <w:rPr>
              <w:rStyle w:val="Domylnaczcionkaakapitu"/>
              <w:rFonts w:ascii="Calibri" w:eastAsia="Calibri" w:hAnsi="Calibri"/>
              <w:b w:val="0"/>
              <w:kern w:val="0"/>
              <w:sz w:val="24"/>
              <w:szCs w:val="22"/>
              <w:lang w:eastAsia="en-US"/>
            </w:rPr>
          </w:sdtEndPr>
          <w:sdtContent>
            <w:tc>
              <w:tcPr>
                <w:tcW w:w="7705" w:type="dxa"/>
                <w:shd w:val="clear" w:color="auto" w:fill="auto"/>
              </w:tcPr>
              <w:p w14:paraId="0FC4AE85" w14:textId="77777777" w:rsidR="003B5DA0" w:rsidRPr="003B5DA0" w:rsidRDefault="00507258" w:rsidP="00507258">
                <w:pPr>
                  <w:widowControl/>
                  <w:suppressAutoHyphens w:val="0"/>
                  <w:spacing w:line="276" w:lineRule="auto"/>
                  <w:rPr>
                    <w:rFonts w:ascii="Calibri" w:eastAsia="Calibri" w:hAnsi="Calibri"/>
                    <w:kern w:val="0"/>
                    <w:sz w:val="22"/>
                    <w:szCs w:val="22"/>
                    <w:lang w:eastAsia="en-US"/>
                  </w:rPr>
                </w:pPr>
                <w:r w:rsidRPr="00507258">
                  <w:rPr>
                    <w:rStyle w:val="Tekstzastpczy"/>
                    <w:b/>
                    <w:color w:val="FFFFFF" w:themeColor="background1"/>
                  </w:rPr>
                  <w:t>Kliknij tutaj, aby wprowadzić tekst</w:t>
                </w:r>
              </w:p>
            </w:tc>
          </w:sdtContent>
        </w:sdt>
      </w:tr>
      <w:tr w:rsidR="003B5DA0" w:rsidRPr="003B5DA0" w14:paraId="32C1B589" w14:textId="77777777">
        <w:trPr>
          <w:trHeight w:hRule="exact" w:val="340"/>
        </w:trPr>
        <w:tc>
          <w:tcPr>
            <w:tcW w:w="2148" w:type="dxa"/>
            <w:shd w:val="clear" w:color="auto" w:fill="auto"/>
          </w:tcPr>
          <w:p w14:paraId="374CA738" w14:textId="77777777" w:rsidR="003B5DA0" w:rsidRPr="003B5DA0" w:rsidRDefault="003B5DA0"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Nazwisko</w:t>
            </w:r>
          </w:p>
        </w:tc>
        <w:sdt>
          <w:sdtPr>
            <w:rPr>
              <w:rStyle w:val="calibri2"/>
            </w:rPr>
            <w:id w:val="2521248"/>
            <w:placeholder>
              <w:docPart w:val="ADB3B4AED95048A9A1E8CE39BE83481F"/>
            </w:placeholder>
            <w:showingPlcHdr/>
          </w:sdtPr>
          <w:sdtEndPr>
            <w:rPr>
              <w:rStyle w:val="Domylnaczcionkaakapitu"/>
              <w:rFonts w:ascii="Calibri" w:eastAsia="Calibri" w:hAnsi="Calibri"/>
              <w:b w:val="0"/>
              <w:kern w:val="0"/>
              <w:sz w:val="24"/>
              <w:szCs w:val="22"/>
              <w:lang w:eastAsia="en-US"/>
            </w:rPr>
          </w:sdtEndPr>
          <w:sdtContent>
            <w:tc>
              <w:tcPr>
                <w:tcW w:w="7705" w:type="dxa"/>
                <w:shd w:val="clear" w:color="auto" w:fill="auto"/>
              </w:tcPr>
              <w:p w14:paraId="12B7DDB9" w14:textId="77777777" w:rsidR="003B5DA0" w:rsidRPr="003B5DA0" w:rsidRDefault="00507258" w:rsidP="00D3117E">
                <w:pPr>
                  <w:widowControl/>
                  <w:suppressAutoHyphens w:val="0"/>
                  <w:spacing w:line="276" w:lineRule="auto"/>
                  <w:rPr>
                    <w:rFonts w:ascii="Calibri" w:eastAsia="Calibri" w:hAnsi="Calibri"/>
                    <w:kern w:val="0"/>
                    <w:sz w:val="22"/>
                    <w:szCs w:val="22"/>
                    <w:lang w:eastAsia="en-US"/>
                  </w:rPr>
                </w:pPr>
                <w:r w:rsidRPr="00507258">
                  <w:rPr>
                    <w:rStyle w:val="Tekstzastpczy"/>
                    <w:b/>
                    <w:color w:val="FFFFFF" w:themeColor="background1"/>
                  </w:rPr>
                  <w:t>Kliknij tutaj, aby wprowadzić tekst</w:t>
                </w:r>
              </w:p>
            </w:tc>
          </w:sdtContent>
        </w:sdt>
      </w:tr>
      <w:tr w:rsidR="003B5DA0" w:rsidRPr="003B5DA0" w14:paraId="168ADF9E" w14:textId="77777777">
        <w:trPr>
          <w:trHeight w:hRule="exact" w:val="340"/>
        </w:trPr>
        <w:tc>
          <w:tcPr>
            <w:tcW w:w="2148" w:type="dxa"/>
            <w:shd w:val="clear" w:color="auto" w:fill="auto"/>
          </w:tcPr>
          <w:p w14:paraId="4C5E0C81" w14:textId="77777777" w:rsidR="003B5DA0" w:rsidRPr="003B5DA0" w:rsidRDefault="003B5DA0"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Data urodzenia</w:t>
            </w:r>
          </w:p>
        </w:tc>
        <w:sdt>
          <w:sdtPr>
            <w:rPr>
              <w:rStyle w:val="calibri2"/>
            </w:rPr>
            <w:id w:val="2521249"/>
            <w:placeholder>
              <w:docPart w:val="DA4168139DE6475BB127A771017ADD2F"/>
            </w:placeholder>
            <w:showingPlcHdr/>
          </w:sdtPr>
          <w:sdtEndPr>
            <w:rPr>
              <w:rStyle w:val="Domylnaczcionkaakapitu"/>
              <w:rFonts w:ascii="Calibri" w:eastAsia="Calibri" w:hAnsi="Calibri"/>
              <w:b w:val="0"/>
              <w:kern w:val="0"/>
              <w:sz w:val="24"/>
              <w:szCs w:val="22"/>
              <w:lang w:eastAsia="en-US"/>
            </w:rPr>
          </w:sdtEndPr>
          <w:sdtContent>
            <w:tc>
              <w:tcPr>
                <w:tcW w:w="7705" w:type="dxa"/>
                <w:shd w:val="clear" w:color="auto" w:fill="auto"/>
              </w:tcPr>
              <w:p w14:paraId="4F12927F" w14:textId="77777777" w:rsidR="003B5DA0" w:rsidRPr="003B5DA0" w:rsidRDefault="00507258" w:rsidP="00D3117E">
                <w:pPr>
                  <w:widowControl/>
                  <w:suppressAutoHyphens w:val="0"/>
                  <w:spacing w:line="276" w:lineRule="auto"/>
                  <w:rPr>
                    <w:rFonts w:ascii="Calibri" w:eastAsia="Calibri" w:hAnsi="Calibri"/>
                    <w:kern w:val="0"/>
                    <w:sz w:val="22"/>
                    <w:szCs w:val="22"/>
                    <w:lang w:eastAsia="en-US"/>
                  </w:rPr>
                </w:pPr>
                <w:r w:rsidRPr="00507258">
                  <w:rPr>
                    <w:rStyle w:val="Tekstzastpczy"/>
                    <w:b/>
                    <w:color w:val="FFFFFF" w:themeColor="background1"/>
                  </w:rPr>
                  <w:t>Kliknij tutaj, aby wprowadzić tekst</w:t>
                </w:r>
              </w:p>
            </w:tc>
          </w:sdtContent>
        </w:sdt>
      </w:tr>
      <w:tr w:rsidR="004257EE" w:rsidRPr="003B5DA0" w14:paraId="1345BBFE" w14:textId="77777777" w:rsidTr="00722D1B">
        <w:trPr>
          <w:trHeight w:hRule="exact" w:val="340"/>
        </w:trPr>
        <w:tc>
          <w:tcPr>
            <w:tcW w:w="2148" w:type="dxa"/>
            <w:shd w:val="clear" w:color="auto" w:fill="auto"/>
          </w:tcPr>
          <w:p w14:paraId="68B15CD4" w14:textId="77777777" w:rsidR="004257EE" w:rsidRPr="003B5DA0" w:rsidRDefault="004257EE"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Płeć*</w:t>
            </w:r>
          </w:p>
        </w:tc>
        <w:tc>
          <w:tcPr>
            <w:tcW w:w="7705" w:type="dxa"/>
            <w:shd w:val="clear" w:color="auto" w:fill="auto"/>
          </w:tcPr>
          <w:p w14:paraId="77432633" w14:textId="77777777" w:rsidR="004257EE" w:rsidRPr="003B5DA0" w:rsidRDefault="006F32F5" w:rsidP="004257EE">
            <w:pPr>
              <w:widowControl/>
              <w:suppressAutoHyphens w:val="0"/>
              <w:spacing w:line="276" w:lineRule="auto"/>
              <w:rPr>
                <w:rFonts w:ascii="Calibri" w:eastAsia="Calibri" w:hAnsi="Calibri"/>
                <w:kern w:val="0"/>
                <w:sz w:val="22"/>
                <w:szCs w:val="22"/>
                <w:lang w:eastAsia="en-US"/>
              </w:rPr>
            </w:pPr>
            <w:sdt>
              <w:sdtPr>
                <w:rPr>
                  <w:rStyle w:val="Stylcalibri"/>
                  <w:b/>
                </w:rPr>
                <w:id w:val="2521269"/>
                <w:placeholder>
                  <w:docPart w:val="262CF0059F584937ACD4CA5C8241AA72"/>
                </w:placeholder>
                <w:comboBox>
                  <w:listItem w:displayText="kobieta" w:value="kobieta"/>
                  <w:listItem w:displayText="mężczyzna" w:value="mężczyzna"/>
                </w:comboBox>
              </w:sdtPr>
              <w:sdtEndPr>
                <w:rPr>
                  <w:rStyle w:val="Domylnaczcionkaakapitu"/>
                  <w:rFonts w:ascii="Calibri" w:eastAsia="Calibri" w:hAnsi="Calibri"/>
                  <w:kern w:val="0"/>
                  <w:sz w:val="24"/>
                  <w:szCs w:val="22"/>
                  <w:lang w:eastAsia="en-US"/>
                </w:rPr>
              </w:sdtEndPr>
              <w:sdtContent>
                <w:r w:rsidR="00A11C77">
                  <w:rPr>
                    <w:rStyle w:val="Stylcalibri"/>
                    <w:b/>
                  </w:rPr>
                  <w:t>kobieta / mężczyzna</w:t>
                </w:r>
              </w:sdtContent>
            </w:sdt>
            <w:r w:rsidR="004257EE">
              <w:rPr>
                <w:rFonts w:ascii="Calibri" w:eastAsia="Calibri" w:hAnsi="Calibri"/>
                <w:kern w:val="0"/>
                <w:sz w:val="22"/>
                <w:szCs w:val="22"/>
                <w:lang w:eastAsia="en-US"/>
              </w:rPr>
              <w:t xml:space="preserve">   </w:t>
            </w:r>
          </w:p>
          <w:p w14:paraId="661D7606" w14:textId="77777777" w:rsidR="004257EE" w:rsidRPr="003B5DA0" w:rsidRDefault="004257EE" w:rsidP="004257EE">
            <w:pPr>
              <w:widowControl/>
              <w:suppressAutoHyphens w:val="0"/>
              <w:spacing w:after="200" w:line="276" w:lineRule="auto"/>
              <w:rPr>
                <w:rFonts w:ascii="Calibri" w:eastAsia="Calibri" w:hAnsi="Calibri"/>
                <w:kern w:val="0"/>
                <w:sz w:val="22"/>
                <w:szCs w:val="22"/>
                <w:lang w:eastAsia="en-US"/>
              </w:rPr>
            </w:pPr>
            <w:r>
              <w:rPr>
                <w:rFonts w:ascii="Calibri" w:eastAsia="Calibri" w:hAnsi="Calibri"/>
                <w:kern w:val="0"/>
                <w:sz w:val="22"/>
                <w:szCs w:val="22"/>
                <w:lang w:eastAsia="en-US"/>
              </w:rPr>
              <w:t xml:space="preserve">               </w:t>
            </w:r>
          </w:p>
        </w:tc>
      </w:tr>
    </w:tbl>
    <w:p w14:paraId="7549C3C1" w14:textId="77777777" w:rsidR="00C01BCD" w:rsidRPr="003B5DA0" w:rsidRDefault="00C01BCD" w:rsidP="003B5DA0">
      <w:pPr>
        <w:widowControl/>
        <w:suppressAutoHyphens w:val="0"/>
        <w:spacing w:line="276" w:lineRule="auto"/>
        <w:rPr>
          <w:rFonts w:ascii="Calibri" w:eastAsia="Calibri" w:hAnsi="Calibri"/>
          <w:kern w:val="0"/>
          <w:sz w:val="16"/>
          <w:szCs w:val="16"/>
          <w:lang w:eastAsia="en-US"/>
        </w:rPr>
      </w:pPr>
    </w:p>
    <w:p w14:paraId="29E7C411" w14:textId="77777777" w:rsidR="003B5DA0" w:rsidRPr="003B5DA0" w:rsidRDefault="003B5DA0" w:rsidP="003B5DA0">
      <w:pPr>
        <w:widowControl/>
        <w:suppressAutoHyphens w:val="0"/>
        <w:spacing w:line="276" w:lineRule="auto"/>
        <w:rPr>
          <w:rFonts w:ascii="Calibri" w:eastAsia="Calibri" w:hAnsi="Calibri"/>
          <w:kern w:val="0"/>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3763"/>
        <w:gridCol w:w="3942"/>
      </w:tblGrid>
      <w:tr w:rsidR="003B5DA0" w:rsidRPr="003B5DA0" w14:paraId="5DB703A3" w14:textId="77777777">
        <w:trPr>
          <w:trHeight w:hRule="exact" w:val="340"/>
        </w:trPr>
        <w:tc>
          <w:tcPr>
            <w:tcW w:w="2148" w:type="dxa"/>
            <w:vMerge w:val="restart"/>
            <w:shd w:val="clear" w:color="auto" w:fill="auto"/>
          </w:tcPr>
          <w:p w14:paraId="3B598AE1" w14:textId="77777777" w:rsidR="003B5DA0" w:rsidRPr="003B5DA0" w:rsidRDefault="003B5DA0" w:rsidP="00D3117E">
            <w:pPr>
              <w:widowControl/>
              <w:suppressAutoHyphens w:val="0"/>
              <w:spacing w:after="200" w:line="276" w:lineRule="auto"/>
              <w:rPr>
                <w:rFonts w:ascii="Calibri" w:eastAsia="Calibri" w:hAnsi="Calibri"/>
                <w:kern w:val="0"/>
                <w:sz w:val="22"/>
                <w:szCs w:val="22"/>
                <w:lang w:eastAsia="en-US"/>
              </w:rPr>
            </w:pPr>
          </w:p>
          <w:p w14:paraId="7531B73F" w14:textId="77777777" w:rsidR="003B5DA0" w:rsidRPr="003B5DA0" w:rsidRDefault="003B5DA0" w:rsidP="00D3117E">
            <w:pPr>
              <w:widowControl/>
              <w:suppressAutoHyphens w:val="0"/>
              <w:spacing w:after="200" w:line="276" w:lineRule="auto"/>
              <w:rPr>
                <w:rFonts w:ascii="Calibri" w:eastAsia="Calibri" w:hAnsi="Calibri"/>
                <w:kern w:val="0"/>
                <w:sz w:val="28"/>
                <w:szCs w:val="28"/>
                <w:lang w:eastAsia="en-US"/>
              </w:rPr>
            </w:pPr>
          </w:p>
          <w:p w14:paraId="0F4FE01B" w14:textId="77777777" w:rsidR="003B5DA0" w:rsidRPr="003B5DA0" w:rsidRDefault="003B5DA0" w:rsidP="00D3117E">
            <w:pPr>
              <w:widowControl/>
              <w:suppressAutoHyphens w:val="0"/>
              <w:spacing w:after="200" w:line="276" w:lineRule="auto"/>
              <w:rPr>
                <w:rFonts w:ascii="Calibri" w:eastAsia="Calibri" w:hAnsi="Calibri"/>
                <w:kern w:val="0"/>
                <w:sz w:val="28"/>
                <w:szCs w:val="28"/>
                <w:lang w:eastAsia="en-US"/>
              </w:rPr>
            </w:pPr>
          </w:p>
          <w:p w14:paraId="065514CC" w14:textId="77777777" w:rsidR="003B5DA0" w:rsidRPr="003B5DA0" w:rsidRDefault="003B5DA0" w:rsidP="00D3117E">
            <w:pPr>
              <w:widowControl/>
              <w:suppressAutoHyphens w:val="0"/>
              <w:spacing w:after="200" w:line="276" w:lineRule="auto"/>
              <w:rPr>
                <w:rFonts w:ascii="Calibri" w:eastAsia="Calibri" w:hAnsi="Calibri"/>
                <w:kern w:val="0"/>
                <w:sz w:val="22"/>
                <w:szCs w:val="22"/>
                <w:lang w:eastAsia="en-US"/>
              </w:rPr>
            </w:pPr>
            <w:r w:rsidRPr="003B5DA0">
              <w:rPr>
                <w:rFonts w:ascii="Calibri" w:eastAsia="Calibri" w:hAnsi="Calibri"/>
                <w:kern w:val="0"/>
                <w:lang w:eastAsia="en-US"/>
              </w:rPr>
              <w:t>Miejsce zamieszkania</w:t>
            </w:r>
          </w:p>
        </w:tc>
        <w:tc>
          <w:tcPr>
            <w:tcW w:w="3763" w:type="dxa"/>
            <w:shd w:val="clear" w:color="auto" w:fill="auto"/>
          </w:tcPr>
          <w:p w14:paraId="090B974D" w14:textId="77777777" w:rsidR="003B5DA0" w:rsidRPr="003B5DA0" w:rsidRDefault="003B5DA0"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Miejscowość</w:t>
            </w:r>
          </w:p>
        </w:tc>
        <w:sdt>
          <w:sdtPr>
            <w:rPr>
              <w:rStyle w:val="calibri2"/>
            </w:rPr>
            <w:id w:val="2521287"/>
            <w:placeholder>
              <w:docPart w:val="13B73150C0BB4C4580E6987C884A154B"/>
            </w:placeholder>
            <w:showingPlcHdr/>
          </w:sdtPr>
          <w:sdtEndPr>
            <w:rPr>
              <w:rStyle w:val="Domylnaczcionkaakapitu"/>
              <w:rFonts w:ascii="Calibri" w:eastAsia="Calibri" w:hAnsi="Calibri"/>
              <w:b w:val="0"/>
              <w:kern w:val="0"/>
              <w:sz w:val="24"/>
              <w:szCs w:val="22"/>
              <w:lang w:eastAsia="en-US"/>
            </w:rPr>
          </w:sdtEndPr>
          <w:sdtContent>
            <w:tc>
              <w:tcPr>
                <w:tcW w:w="3942" w:type="dxa"/>
                <w:shd w:val="clear" w:color="auto" w:fill="auto"/>
              </w:tcPr>
              <w:p w14:paraId="1CB81980" w14:textId="77777777" w:rsidR="003B5DA0" w:rsidRPr="003B5DA0" w:rsidRDefault="00A11C77" w:rsidP="00A11C77">
                <w:pPr>
                  <w:widowControl/>
                  <w:suppressAutoHyphens w:val="0"/>
                  <w:spacing w:line="276" w:lineRule="auto"/>
                  <w:rPr>
                    <w:rFonts w:ascii="Calibri" w:eastAsia="Calibri" w:hAnsi="Calibri"/>
                    <w:kern w:val="0"/>
                    <w:sz w:val="22"/>
                    <w:szCs w:val="22"/>
                    <w:lang w:eastAsia="en-US"/>
                  </w:rPr>
                </w:pPr>
                <w:r w:rsidRPr="00507258">
                  <w:rPr>
                    <w:rStyle w:val="Tekstzastpczy"/>
                    <w:b/>
                    <w:color w:val="FFFFFF" w:themeColor="background1"/>
                  </w:rPr>
                  <w:t>Klitaj, aby wprowadzić tekst</w:t>
                </w:r>
              </w:p>
            </w:tc>
          </w:sdtContent>
        </w:sdt>
      </w:tr>
      <w:tr w:rsidR="003B5DA0" w:rsidRPr="003B5DA0" w14:paraId="6C80B43B" w14:textId="77777777">
        <w:trPr>
          <w:trHeight w:hRule="exact" w:val="340"/>
        </w:trPr>
        <w:tc>
          <w:tcPr>
            <w:tcW w:w="2148" w:type="dxa"/>
            <w:vMerge/>
            <w:shd w:val="clear" w:color="auto" w:fill="auto"/>
          </w:tcPr>
          <w:p w14:paraId="511370A3" w14:textId="77777777" w:rsidR="003B5DA0" w:rsidRPr="003B5DA0" w:rsidRDefault="003B5DA0" w:rsidP="00D3117E">
            <w:pPr>
              <w:widowControl/>
              <w:suppressAutoHyphens w:val="0"/>
              <w:spacing w:after="200" w:line="276" w:lineRule="auto"/>
              <w:rPr>
                <w:rFonts w:ascii="Calibri" w:eastAsia="Calibri" w:hAnsi="Calibri"/>
                <w:kern w:val="0"/>
                <w:sz w:val="22"/>
                <w:szCs w:val="22"/>
                <w:lang w:eastAsia="en-US"/>
              </w:rPr>
            </w:pPr>
          </w:p>
        </w:tc>
        <w:tc>
          <w:tcPr>
            <w:tcW w:w="3763" w:type="dxa"/>
            <w:shd w:val="clear" w:color="auto" w:fill="auto"/>
          </w:tcPr>
          <w:p w14:paraId="71D4F0AF" w14:textId="77777777" w:rsidR="003B5DA0" w:rsidRPr="003B5DA0" w:rsidRDefault="003B5DA0"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Ulica</w:t>
            </w:r>
          </w:p>
        </w:tc>
        <w:sdt>
          <w:sdtPr>
            <w:rPr>
              <w:rStyle w:val="calibri2"/>
            </w:rPr>
            <w:id w:val="2521288"/>
            <w:placeholder>
              <w:docPart w:val="53EABA3E36AA4923BE4214637290C2EB"/>
            </w:placeholder>
            <w:showingPlcHdr/>
          </w:sdtPr>
          <w:sdtEndPr>
            <w:rPr>
              <w:rStyle w:val="Domylnaczcionkaakapitu"/>
              <w:rFonts w:ascii="Calibri" w:eastAsia="Calibri" w:hAnsi="Calibri"/>
              <w:b w:val="0"/>
              <w:kern w:val="0"/>
              <w:sz w:val="24"/>
              <w:szCs w:val="22"/>
              <w:lang w:eastAsia="en-US"/>
            </w:rPr>
          </w:sdtEndPr>
          <w:sdtContent>
            <w:tc>
              <w:tcPr>
                <w:tcW w:w="3942" w:type="dxa"/>
                <w:shd w:val="clear" w:color="auto" w:fill="auto"/>
              </w:tcPr>
              <w:p w14:paraId="112250C1" w14:textId="77777777" w:rsidR="003B5DA0" w:rsidRPr="003B5DA0" w:rsidRDefault="00A11C77" w:rsidP="00A11C77">
                <w:pPr>
                  <w:widowControl/>
                  <w:suppressAutoHyphens w:val="0"/>
                  <w:spacing w:line="276" w:lineRule="auto"/>
                  <w:rPr>
                    <w:rFonts w:ascii="Calibri" w:eastAsia="Calibri" w:hAnsi="Calibri"/>
                    <w:kern w:val="0"/>
                    <w:sz w:val="22"/>
                    <w:szCs w:val="22"/>
                    <w:lang w:eastAsia="en-US"/>
                  </w:rPr>
                </w:pPr>
                <w:r w:rsidRPr="00507258">
                  <w:rPr>
                    <w:rStyle w:val="Tekstzastpczy"/>
                    <w:b/>
                    <w:color w:val="FFFFFF" w:themeColor="background1"/>
                  </w:rPr>
                  <w:t>Klikj, aby wprowadzić tekst</w:t>
                </w:r>
              </w:p>
            </w:tc>
          </w:sdtContent>
        </w:sdt>
      </w:tr>
      <w:tr w:rsidR="003B5DA0" w:rsidRPr="003B5DA0" w14:paraId="7D5D92D9" w14:textId="77777777">
        <w:trPr>
          <w:trHeight w:hRule="exact" w:val="340"/>
        </w:trPr>
        <w:tc>
          <w:tcPr>
            <w:tcW w:w="2148" w:type="dxa"/>
            <w:vMerge/>
            <w:shd w:val="clear" w:color="auto" w:fill="auto"/>
          </w:tcPr>
          <w:p w14:paraId="208F3D83" w14:textId="77777777" w:rsidR="003B5DA0" w:rsidRPr="003B5DA0" w:rsidRDefault="003B5DA0" w:rsidP="00D3117E">
            <w:pPr>
              <w:widowControl/>
              <w:suppressAutoHyphens w:val="0"/>
              <w:spacing w:after="200" w:line="276" w:lineRule="auto"/>
              <w:rPr>
                <w:rFonts w:ascii="Calibri" w:eastAsia="Calibri" w:hAnsi="Calibri"/>
                <w:kern w:val="0"/>
                <w:sz w:val="22"/>
                <w:szCs w:val="22"/>
                <w:lang w:eastAsia="en-US"/>
              </w:rPr>
            </w:pPr>
          </w:p>
        </w:tc>
        <w:tc>
          <w:tcPr>
            <w:tcW w:w="3763" w:type="dxa"/>
            <w:shd w:val="clear" w:color="auto" w:fill="auto"/>
          </w:tcPr>
          <w:p w14:paraId="32378AA8" w14:textId="77777777" w:rsidR="003B5DA0" w:rsidRPr="003B5DA0" w:rsidRDefault="003B5DA0"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Nr domu</w:t>
            </w:r>
          </w:p>
        </w:tc>
        <w:sdt>
          <w:sdtPr>
            <w:rPr>
              <w:rStyle w:val="calibri2"/>
            </w:rPr>
            <w:id w:val="2521289"/>
            <w:placeholder>
              <w:docPart w:val="0226F6F18A4B4AF0B9DDF97E975E6F9D"/>
            </w:placeholder>
            <w:showingPlcHdr/>
          </w:sdtPr>
          <w:sdtEndPr>
            <w:rPr>
              <w:rStyle w:val="Domylnaczcionkaakapitu"/>
              <w:rFonts w:ascii="Calibri" w:eastAsia="Calibri" w:hAnsi="Calibri"/>
              <w:b w:val="0"/>
              <w:kern w:val="0"/>
              <w:sz w:val="24"/>
              <w:szCs w:val="22"/>
              <w:lang w:eastAsia="en-US"/>
            </w:rPr>
          </w:sdtEndPr>
          <w:sdtContent>
            <w:tc>
              <w:tcPr>
                <w:tcW w:w="3942" w:type="dxa"/>
                <w:shd w:val="clear" w:color="auto" w:fill="auto"/>
              </w:tcPr>
              <w:p w14:paraId="17CF0E20" w14:textId="77777777" w:rsidR="003B5DA0" w:rsidRPr="003B5DA0" w:rsidRDefault="00A11C77" w:rsidP="00A11C77">
                <w:pPr>
                  <w:widowControl/>
                  <w:suppressAutoHyphens w:val="0"/>
                  <w:spacing w:line="276" w:lineRule="auto"/>
                  <w:rPr>
                    <w:rFonts w:ascii="Calibri" w:eastAsia="Calibri" w:hAnsi="Calibri"/>
                    <w:kern w:val="0"/>
                    <w:sz w:val="22"/>
                    <w:szCs w:val="22"/>
                    <w:lang w:eastAsia="en-US"/>
                  </w:rPr>
                </w:pPr>
                <w:r w:rsidRPr="00507258">
                  <w:rPr>
                    <w:rStyle w:val="Tekstzastpczy"/>
                    <w:b/>
                    <w:color w:val="FFFFFF" w:themeColor="background1"/>
                  </w:rPr>
                  <w:t>Kliaj, aby wprowadzić tekst</w:t>
                </w:r>
              </w:p>
            </w:tc>
          </w:sdtContent>
        </w:sdt>
      </w:tr>
      <w:tr w:rsidR="003B5DA0" w:rsidRPr="003B5DA0" w14:paraId="7A1F41DA" w14:textId="77777777">
        <w:trPr>
          <w:trHeight w:hRule="exact" w:val="340"/>
        </w:trPr>
        <w:tc>
          <w:tcPr>
            <w:tcW w:w="2148" w:type="dxa"/>
            <w:vMerge/>
            <w:shd w:val="clear" w:color="auto" w:fill="auto"/>
          </w:tcPr>
          <w:p w14:paraId="09D79C00" w14:textId="77777777" w:rsidR="003B5DA0" w:rsidRPr="003B5DA0" w:rsidRDefault="003B5DA0" w:rsidP="00D3117E">
            <w:pPr>
              <w:widowControl/>
              <w:suppressAutoHyphens w:val="0"/>
              <w:spacing w:after="200" w:line="276" w:lineRule="auto"/>
              <w:rPr>
                <w:rFonts w:ascii="Calibri" w:eastAsia="Calibri" w:hAnsi="Calibri"/>
                <w:kern w:val="0"/>
                <w:sz w:val="22"/>
                <w:szCs w:val="22"/>
                <w:lang w:eastAsia="en-US"/>
              </w:rPr>
            </w:pPr>
          </w:p>
        </w:tc>
        <w:tc>
          <w:tcPr>
            <w:tcW w:w="3763" w:type="dxa"/>
            <w:shd w:val="clear" w:color="auto" w:fill="auto"/>
          </w:tcPr>
          <w:p w14:paraId="2F886792" w14:textId="77777777" w:rsidR="003B5DA0" w:rsidRPr="003B5DA0" w:rsidRDefault="003B5DA0"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Nr mieszkania</w:t>
            </w:r>
          </w:p>
        </w:tc>
        <w:sdt>
          <w:sdtPr>
            <w:rPr>
              <w:rStyle w:val="calibri2"/>
            </w:rPr>
            <w:id w:val="2521290"/>
            <w:placeholder>
              <w:docPart w:val="75578F15F3D24750BED9D4BBABEB93FB"/>
            </w:placeholder>
            <w:showingPlcHdr/>
          </w:sdtPr>
          <w:sdtEndPr>
            <w:rPr>
              <w:rStyle w:val="Domylnaczcionkaakapitu"/>
              <w:rFonts w:ascii="Calibri" w:eastAsia="Calibri" w:hAnsi="Calibri"/>
              <w:b w:val="0"/>
              <w:kern w:val="0"/>
              <w:sz w:val="24"/>
              <w:szCs w:val="22"/>
              <w:lang w:eastAsia="en-US"/>
            </w:rPr>
          </w:sdtEndPr>
          <w:sdtContent>
            <w:tc>
              <w:tcPr>
                <w:tcW w:w="3942" w:type="dxa"/>
                <w:shd w:val="clear" w:color="auto" w:fill="auto"/>
              </w:tcPr>
              <w:p w14:paraId="1EFA0F07" w14:textId="77777777" w:rsidR="003B5DA0" w:rsidRPr="003B5DA0" w:rsidRDefault="00A11C77" w:rsidP="00A11C77">
                <w:pPr>
                  <w:widowControl/>
                  <w:suppressAutoHyphens w:val="0"/>
                  <w:spacing w:line="276" w:lineRule="auto"/>
                  <w:rPr>
                    <w:rFonts w:ascii="Calibri" w:eastAsia="Calibri" w:hAnsi="Calibri"/>
                    <w:kern w:val="0"/>
                    <w:sz w:val="22"/>
                    <w:szCs w:val="22"/>
                    <w:lang w:eastAsia="en-US"/>
                  </w:rPr>
                </w:pPr>
                <w:r w:rsidRPr="00507258">
                  <w:rPr>
                    <w:rStyle w:val="Tekstzastpczy"/>
                    <w:b/>
                    <w:color w:val="FFFFFF" w:themeColor="background1"/>
                  </w:rPr>
                  <w:t>Kliaj, aby wprowadzić tekst</w:t>
                </w:r>
              </w:p>
            </w:tc>
          </w:sdtContent>
        </w:sdt>
      </w:tr>
      <w:tr w:rsidR="00A11C77" w:rsidRPr="003B5DA0" w14:paraId="5CDA8BD7" w14:textId="77777777" w:rsidTr="00C03395">
        <w:trPr>
          <w:trHeight w:hRule="exact" w:val="340"/>
        </w:trPr>
        <w:tc>
          <w:tcPr>
            <w:tcW w:w="2148" w:type="dxa"/>
            <w:vMerge/>
            <w:shd w:val="clear" w:color="auto" w:fill="auto"/>
          </w:tcPr>
          <w:p w14:paraId="1C2E3EE2" w14:textId="77777777" w:rsidR="00A11C77" w:rsidRPr="003B5DA0" w:rsidRDefault="00A11C77" w:rsidP="00D3117E">
            <w:pPr>
              <w:widowControl/>
              <w:suppressAutoHyphens w:val="0"/>
              <w:spacing w:after="200" w:line="276" w:lineRule="auto"/>
              <w:rPr>
                <w:rFonts w:ascii="Calibri" w:eastAsia="Calibri" w:hAnsi="Calibri"/>
                <w:kern w:val="0"/>
                <w:sz w:val="22"/>
                <w:szCs w:val="22"/>
                <w:lang w:eastAsia="en-US"/>
              </w:rPr>
            </w:pPr>
          </w:p>
        </w:tc>
        <w:tc>
          <w:tcPr>
            <w:tcW w:w="3763" w:type="dxa"/>
            <w:shd w:val="clear" w:color="auto" w:fill="auto"/>
          </w:tcPr>
          <w:p w14:paraId="352F3327" w14:textId="77777777" w:rsidR="00A11C77" w:rsidRPr="003B5DA0" w:rsidRDefault="00A11C77"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Obszar*</w:t>
            </w:r>
          </w:p>
        </w:tc>
        <w:tc>
          <w:tcPr>
            <w:tcW w:w="3942" w:type="dxa"/>
            <w:shd w:val="clear" w:color="auto" w:fill="auto"/>
          </w:tcPr>
          <w:p w14:paraId="6ECA2AD8" w14:textId="77777777" w:rsidR="00A11C77" w:rsidRPr="003B5DA0" w:rsidRDefault="006F32F5" w:rsidP="00C400CB">
            <w:pPr>
              <w:widowControl/>
              <w:suppressAutoHyphens w:val="0"/>
              <w:spacing w:line="276" w:lineRule="auto"/>
              <w:rPr>
                <w:rFonts w:ascii="Calibri" w:eastAsia="Calibri" w:hAnsi="Calibri"/>
                <w:kern w:val="0"/>
                <w:sz w:val="22"/>
                <w:szCs w:val="22"/>
                <w:lang w:eastAsia="en-US"/>
              </w:rPr>
            </w:pPr>
            <w:sdt>
              <w:sdtPr>
                <w:rPr>
                  <w:rStyle w:val="Stylcalibri"/>
                  <w:b/>
                </w:rPr>
                <w:id w:val="2521295"/>
                <w:placeholder>
                  <w:docPart w:val="28043DCB3AA549838548192CDE99FA5C"/>
                </w:placeholder>
                <w:comboBox>
                  <w:listItem w:displayText="miasto" w:value="miasto"/>
                  <w:listItem w:displayText="wieś" w:value="wieś"/>
                </w:comboBox>
              </w:sdtPr>
              <w:sdtEndPr>
                <w:rPr>
                  <w:rStyle w:val="Domylnaczcionkaakapitu"/>
                  <w:rFonts w:ascii="Calibri" w:eastAsia="Calibri" w:hAnsi="Calibri"/>
                  <w:kern w:val="0"/>
                  <w:sz w:val="24"/>
                  <w:szCs w:val="22"/>
                  <w:lang w:eastAsia="en-US"/>
                </w:rPr>
              </w:sdtEndPr>
              <w:sdtContent>
                <w:r w:rsidR="00A11C77">
                  <w:rPr>
                    <w:rStyle w:val="Stylcalibri"/>
                    <w:b/>
                  </w:rPr>
                  <w:t>miasto / wieś</w:t>
                </w:r>
              </w:sdtContent>
            </w:sdt>
            <w:r w:rsidR="00A11C77">
              <w:rPr>
                <w:rFonts w:ascii="Calibri" w:eastAsia="Calibri" w:hAnsi="Calibri"/>
                <w:kern w:val="0"/>
                <w:sz w:val="22"/>
                <w:szCs w:val="22"/>
                <w:lang w:eastAsia="en-US"/>
              </w:rPr>
              <w:t xml:space="preserve">    </w:t>
            </w:r>
          </w:p>
        </w:tc>
      </w:tr>
      <w:tr w:rsidR="003B5DA0" w:rsidRPr="003B5DA0" w14:paraId="41991EBE" w14:textId="77777777">
        <w:trPr>
          <w:trHeight w:hRule="exact" w:val="340"/>
        </w:trPr>
        <w:tc>
          <w:tcPr>
            <w:tcW w:w="2148" w:type="dxa"/>
            <w:vMerge/>
            <w:shd w:val="clear" w:color="auto" w:fill="auto"/>
          </w:tcPr>
          <w:p w14:paraId="47339C2F" w14:textId="77777777" w:rsidR="003B5DA0" w:rsidRPr="003B5DA0" w:rsidRDefault="003B5DA0" w:rsidP="00D3117E">
            <w:pPr>
              <w:widowControl/>
              <w:suppressAutoHyphens w:val="0"/>
              <w:spacing w:after="200" w:line="276" w:lineRule="auto"/>
              <w:rPr>
                <w:rFonts w:ascii="Calibri" w:eastAsia="Calibri" w:hAnsi="Calibri"/>
                <w:kern w:val="0"/>
                <w:sz w:val="22"/>
                <w:szCs w:val="22"/>
                <w:lang w:eastAsia="en-US"/>
              </w:rPr>
            </w:pPr>
          </w:p>
        </w:tc>
        <w:tc>
          <w:tcPr>
            <w:tcW w:w="3763" w:type="dxa"/>
            <w:shd w:val="clear" w:color="auto" w:fill="auto"/>
          </w:tcPr>
          <w:p w14:paraId="21FB9230" w14:textId="77777777" w:rsidR="003B5DA0" w:rsidRPr="003B5DA0" w:rsidRDefault="003B5DA0"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Kod pocztowy</w:t>
            </w:r>
          </w:p>
        </w:tc>
        <w:sdt>
          <w:sdtPr>
            <w:rPr>
              <w:rStyle w:val="calibri2"/>
            </w:rPr>
            <w:id w:val="2521298"/>
            <w:placeholder>
              <w:docPart w:val="D728A3A2C58B41F48AAF76B63767432E"/>
            </w:placeholder>
            <w:showingPlcHdr/>
          </w:sdtPr>
          <w:sdtEndPr>
            <w:rPr>
              <w:rStyle w:val="Domylnaczcionkaakapitu"/>
              <w:rFonts w:ascii="Calibri" w:eastAsia="Calibri" w:hAnsi="Calibri"/>
              <w:b w:val="0"/>
              <w:kern w:val="0"/>
              <w:sz w:val="24"/>
              <w:szCs w:val="22"/>
              <w:lang w:eastAsia="en-US"/>
            </w:rPr>
          </w:sdtEndPr>
          <w:sdtContent>
            <w:tc>
              <w:tcPr>
                <w:tcW w:w="3942" w:type="dxa"/>
                <w:shd w:val="clear" w:color="auto" w:fill="auto"/>
              </w:tcPr>
              <w:p w14:paraId="4B24107B" w14:textId="77777777" w:rsidR="003B5DA0" w:rsidRPr="003B5DA0" w:rsidRDefault="00A11C77" w:rsidP="00A11C77">
                <w:pPr>
                  <w:widowControl/>
                  <w:suppressAutoHyphens w:val="0"/>
                  <w:spacing w:line="276" w:lineRule="auto"/>
                  <w:rPr>
                    <w:rFonts w:ascii="Calibri" w:eastAsia="Calibri" w:hAnsi="Calibri"/>
                    <w:kern w:val="0"/>
                    <w:sz w:val="22"/>
                    <w:szCs w:val="22"/>
                    <w:lang w:eastAsia="en-US"/>
                  </w:rPr>
                </w:pPr>
                <w:r w:rsidRPr="00507258">
                  <w:rPr>
                    <w:rStyle w:val="Tekstzastpczy"/>
                    <w:b/>
                    <w:color w:val="FFFFFF" w:themeColor="background1"/>
                  </w:rPr>
                  <w:t>Klik, aby wprowadzić tekst</w:t>
                </w:r>
              </w:p>
            </w:tc>
          </w:sdtContent>
        </w:sdt>
      </w:tr>
      <w:tr w:rsidR="003B5DA0" w:rsidRPr="003B5DA0" w14:paraId="511511B9" w14:textId="77777777">
        <w:trPr>
          <w:trHeight w:hRule="exact" w:val="340"/>
        </w:trPr>
        <w:tc>
          <w:tcPr>
            <w:tcW w:w="2148" w:type="dxa"/>
            <w:vMerge/>
            <w:shd w:val="clear" w:color="auto" w:fill="auto"/>
          </w:tcPr>
          <w:p w14:paraId="2A3D339E" w14:textId="77777777" w:rsidR="003B5DA0" w:rsidRPr="003B5DA0" w:rsidRDefault="003B5DA0" w:rsidP="00D3117E">
            <w:pPr>
              <w:widowControl/>
              <w:suppressAutoHyphens w:val="0"/>
              <w:spacing w:after="200" w:line="276" w:lineRule="auto"/>
              <w:rPr>
                <w:rFonts w:ascii="Calibri" w:eastAsia="Calibri" w:hAnsi="Calibri"/>
                <w:kern w:val="0"/>
                <w:sz w:val="22"/>
                <w:szCs w:val="22"/>
                <w:lang w:eastAsia="en-US"/>
              </w:rPr>
            </w:pPr>
          </w:p>
        </w:tc>
        <w:tc>
          <w:tcPr>
            <w:tcW w:w="3763" w:type="dxa"/>
            <w:shd w:val="clear" w:color="auto" w:fill="auto"/>
          </w:tcPr>
          <w:p w14:paraId="08F21103" w14:textId="77777777" w:rsidR="003B5DA0" w:rsidRPr="003B5DA0" w:rsidRDefault="003B5DA0"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Województwo</w:t>
            </w:r>
          </w:p>
        </w:tc>
        <w:sdt>
          <w:sdtPr>
            <w:rPr>
              <w:rStyle w:val="calibri2"/>
            </w:rPr>
            <w:id w:val="2521332"/>
            <w:placeholder>
              <w:docPart w:val="E69FCC7CD058445EA9DEFE27D76B979D"/>
            </w:placeholder>
            <w:showingPlcHdr/>
          </w:sdtPr>
          <w:sdtEndPr>
            <w:rPr>
              <w:rStyle w:val="Domylnaczcionkaakapitu"/>
              <w:rFonts w:ascii="Calibri" w:eastAsia="Calibri" w:hAnsi="Calibri"/>
              <w:b w:val="0"/>
              <w:kern w:val="0"/>
              <w:sz w:val="24"/>
              <w:szCs w:val="22"/>
              <w:lang w:eastAsia="en-US"/>
            </w:rPr>
          </w:sdtEndPr>
          <w:sdtContent>
            <w:tc>
              <w:tcPr>
                <w:tcW w:w="3942" w:type="dxa"/>
                <w:shd w:val="clear" w:color="auto" w:fill="auto"/>
              </w:tcPr>
              <w:p w14:paraId="4983670C" w14:textId="77777777" w:rsidR="003B5DA0" w:rsidRPr="003B5DA0" w:rsidRDefault="00A11C77" w:rsidP="00D3117E">
                <w:pPr>
                  <w:widowControl/>
                  <w:suppressAutoHyphens w:val="0"/>
                  <w:spacing w:line="276" w:lineRule="auto"/>
                  <w:rPr>
                    <w:rFonts w:ascii="Calibri" w:eastAsia="Calibri" w:hAnsi="Calibri"/>
                    <w:kern w:val="0"/>
                    <w:sz w:val="22"/>
                    <w:szCs w:val="22"/>
                    <w:lang w:eastAsia="en-US"/>
                  </w:rPr>
                </w:pPr>
                <w:r w:rsidRPr="00507258">
                  <w:rPr>
                    <w:rStyle w:val="Tekstzastpczy"/>
                    <w:b/>
                    <w:color w:val="FFFFFF" w:themeColor="background1"/>
                  </w:rPr>
                  <w:t>Klik, aby wprowadzić tekst</w:t>
                </w:r>
              </w:p>
            </w:tc>
          </w:sdtContent>
        </w:sdt>
      </w:tr>
      <w:tr w:rsidR="003B5DA0" w:rsidRPr="003B5DA0" w14:paraId="02B8C1EC" w14:textId="77777777">
        <w:trPr>
          <w:trHeight w:hRule="exact" w:val="340"/>
        </w:trPr>
        <w:tc>
          <w:tcPr>
            <w:tcW w:w="2148" w:type="dxa"/>
            <w:vMerge/>
            <w:shd w:val="clear" w:color="auto" w:fill="auto"/>
          </w:tcPr>
          <w:p w14:paraId="3055C24C" w14:textId="77777777" w:rsidR="003B5DA0" w:rsidRPr="003B5DA0" w:rsidRDefault="003B5DA0" w:rsidP="00D3117E">
            <w:pPr>
              <w:widowControl/>
              <w:suppressAutoHyphens w:val="0"/>
              <w:spacing w:after="200" w:line="276" w:lineRule="auto"/>
              <w:rPr>
                <w:rFonts w:ascii="Calibri" w:eastAsia="Calibri" w:hAnsi="Calibri"/>
                <w:kern w:val="0"/>
                <w:sz w:val="22"/>
                <w:szCs w:val="22"/>
                <w:lang w:eastAsia="en-US"/>
              </w:rPr>
            </w:pPr>
          </w:p>
        </w:tc>
        <w:tc>
          <w:tcPr>
            <w:tcW w:w="3763" w:type="dxa"/>
            <w:shd w:val="clear" w:color="auto" w:fill="auto"/>
          </w:tcPr>
          <w:p w14:paraId="650B9A26" w14:textId="77777777" w:rsidR="003B5DA0" w:rsidRPr="003B5DA0" w:rsidRDefault="003B5DA0"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Powiat</w:t>
            </w:r>
          </w:p>
        </w:tc>
        <w:sdt>
          <w:sdtPr>
            <w:rPr>
              <w:rStyle w:val="calibri2"/>
            </w:rPr>
            <w:id w:val="2521333"/>
            <w:placeholder>
              <w:docPart w:val="C8B949A79A9945188883312E2077ADF5"/>
            </w:placeholder>
            <w:showingPlcHdr/>
          </w:sdtPr>
          <w:sdtEndPr>
            <w:rPr>
              <w:rStyle w:val="Domylnaczcionkaakapitu"/>
              <w:rFonts w:ascii="Calibri" w:eastAsia="Calibri" w:hAnsi="Calibri"/>
              <w:b w:val="0"/>
              <w:kern w:val="0"/>
              <w:sz w:val="24"/>
              <w:szCs w:val="22"/>
              <w:lang w:eastAsia="en-US"/>
            </w:rPr>
          </w:sdtEndPr>
          <w:sdtContent>
            <w:tc>
              <w:tcPr>
                <w:tcW w:w="3942" w:type="dxa"/>
                <w:shd w:val="clear" w:color="auto" w:fill="auto"/>
              </w:tcPr>
              <w:p w14:paraId="09259B05" w14:textId="77777777" w:rsidR="003B5DA0" w:rsidRPr="003B5DA0" w:rsidRDefault="00A11C77" w:rsidP="00D3117E">
                <w:pPr>
                  <w:widowControl/>
                  <w:suppressAutoHyphens w:val="0"/>
                  <w:spacing w:line="276" w:lineRule="auto"/>
                  <w:rPr>
                    <w:rFonts w:ascii="Calibri" w:eastAsia="Calibri" w:hAnsi="Calibri"/>
                    <w:kern w:val="0"/>
                    <w:sz w:val="22"/>
                    <w:szCs w:val="22"/>
                    <w:lang w:eastAsia="en-US"/>
                  </w:rPr>
                </w:pPr>
                <w:r w:rsidRPr="00507258">
                  <w:rPr>
                    <w:rStyle w:val="Tekstzastpczy"/>
                    <w:b/>
                    <w:color w:val="FFFFFF" w:themeColor="background1"/>
                  </w:rPr>
                  <w:t>Klik, aby wprowadzić tekst</w:t>
                </w:r>
              </w:p>
            </w:tc>
          </w:sdtContent>
        </w:sdt>
      </w:tr>
      <w:tr w:rsidR="003B5DA0" w:rsidRPr="003B5DA0" w14:paraId="08850269" w14:textId="77777777">
        <w:trPr>
          <w:trHeight w:hRule="exact" w:val="340"/>
        </w:trPr>
        <w:tc>
          <w:tcPr>
            <w:tcW w:w="2148" w:type="dxa"/>
            <w:vMerge/>
            <w:shd w:val="clear" w:color="auto" w:fill="auto"/>
          </w:tcPr>
          <w:p w14:paraId="04F42992" w14:textId="77777777" w:rsidR="003B5DA0" w:rsidRPr="003B5DA0" w:rsidRDefault="003B5DA0" w:rsidP="00D3117E">
            <w:pPr>
              <w:widowControl/>
              <w:suppressAutoHyphens w:val="0"/>
              <w:spacing w:after="200" w:line="276" w:lineRule="auto"/>
              <w:rPr>
                <w:rFonts w:ascii="Calibri" w:eastAsia="Calibri" w:hAnsi="Calibri"/>
                <w:kern w:val="0"/>
                <w:sz w:val="22"/>
                <w:szCs w:val="22"/>
                <w:lang w:eastAsia="en-US"/>
              </w:rPr>
            </w:pPr>
          </w:p>
        </w:tc>
        <w:tc>
          <w:tcPr>
            <w:tcW w:w="3763" w:type="dxa"/>
            <w:shd w:val="clear" w:color="auto" w:fill="auto"/>
          </w:tcPr>
          <w:p w14:paraId="25EB6750" w14:textId="77777777" w:rsidR="003B5DA0" w:rsidRPr="003B5DA0" w:rsidRDefault="003B5DA0"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Nr telefonu</w:t>
            </w:r>
          </w:p>
        </w:tc>
        <w:sdt>
          <w:sdtPr>
            <w:rPr>
              <w:rStyle w:val="calibri2"/>
            </w:rPr>
            <w:id w:val="2521334"/>
            <w:placeholder>
              <w:docPart w:val="60139D084F6E422B9693605EB155FEFB"/>
            </w:placeholder>
            <w:showingPlcHdr/>
          </w:sdtPr>
          <w:sdtEndPr>
            <w:rPr>
              <w:rStyle w:val="Domylnaczcionkaakapitu"/>
              <w:rFonts w:ascii="Calibri" w:eastAsia="Calibri" w:hAnsi="Calibri"/>
              <w:b w:val="0"/>
              <w:kern w:val="0"/>
              <w:sz w:val="24"/>
              <w:szCs w:val="22"/>
              <w:lang w:eastAsia="en-US"/>
            </w:rPr>
          </w:sdtEndPr>
          <w:sdtContent>
            <w:tc>
              <w:tcPr>
                <w:tcW w:w="3942" w:type="dxa"/>
                <w:shd w:val="clear" w:color="auto" w:fill="auto"/>
              </w:tcPr>
              <w:p w14:paraId="52E7250B" w14:textId="77777777" w:rsidR="003B5DA0" w:rsidRPr="003B5DA0" w:rsidRDefault="00A11C77" w:rsidP="00D3117E">
                <w:pPr>
                  <w:widowControl/>
                  <w:suppressAutoHyphens w:val="0"/>
                  <w:spacing w:line="276" w:lineRule="auto"/>
                  <w:rPr>
                    <w:rFonts w:ascii="Calibri" w:eastAsia="Calibri" w:hAnsi="Calibri"/>
                    <w:kern w:val="0"/>
                    <w:sz w:val="22"/>
                    <w:szCs w:val="22"/>
                    <w:lang w:eastAsia="en-US"/>
                  </w:rPr>
                </w:pPr>
                <w:r w:rsidRPr="00507258">
                  <w:rPr>
                    <w:rStyle w:val="Tekstzastpczy"/>
                    <w:b/>
                    <w:color w:val="FFFFFF" w:themeColor="background1"/>
                  </w:rPr>
                  <w:t>Klik, aby wprowadzić tekst</w:t>
                </w:r>
              </w:p>
            </w:tc>
          </w:sdtContent>
        </w:sdt>
      </w:tr>
      <w:tr w:rsidR="003B5DA0" w:rsidRPr="003B5DA0" w14:paraId="78350734" w14:textId="77777777">
        <w:trPr>
          <w:trHeight w:hRule="exact" w:val="340"/>
        </w:trPr>
        <w:tc>
          <w:tcPr>
            <w:tcW w:w="2148" w:type="dxa"/>
            <w:vMerge/>
            <w:shd w:val="clear" w:color="auto" w:fill="auto"/>
          </w:tcPr>
          <w:p w14:paraId="71BA250C" w14:textId="77777777" w:rsidR="003B5DA0" w:rsidRPr="003B5DA0" w:rsidRDefault="003B5DA0" w:rsidP="00D3117E">
            <w:pPr>
              <w:widowControl/>
              <w:suppressAutoHyphens w:val="0"/>
              <w:spacing w:after="200" w:line="276" w:lineRule="auto"/>
              <w:rPr>
                <w:rFonts w:ascii="Calibri" w:eastAsia="Calibri" w:hAnsi="Calibri"/>
                <w:kern w:val="0"/>
                <w:sz w:val="22"/>
                <w:szCs w:val="22"/>
                <w:lang w:eastAsia="en-US"/>
              </w:rPr>
            </w:pPr>
          </w:p>
        </w:tc>
        <w:tc>
          <w:tcPr>
            <w:tcW w:w="3763" w:type="dxa"/>
            <w:shd w:val="clear" w:color="auto" w:fill="auto"/>
          </w:tcPr>
          <w:p w14:paraId="0D2C3253" w14:textId="77777777" w:rsidR="003B5DA0" w:rsidRPr="003B5DA0" w:rsidRDefault="003B5DA0"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Inna osoba do kontaktu (nr telefonu)</w:t>
            </w:r>
          </w:p>
        </w:tc>
        <w:sdt>
          <w:sdtPr>
            <w:rPr>
              <w:rStyle w:val="calibri2"/>
            </w:rPr>
            <w:id w:val="2521335"/>
            <w:placeholder>
              <w:docPart w:val="F09E72A00D4140ED9EE62102A21DFA16"/>
            </w:placeholder>
            <w:showingPlcHdr/>
          </w:sdtPr>
          <w:sdtEndPr>
            <w:rPr>
              <w:rStyle w:val="Domylnaczcionkaakapitu"/>
              <w:rFonts w:ascii="Calibri" w:eastAsia="Calibri" w:hAnsi="Calibri"/>
              <w:b w:val="0"/>
              <w:kern w:val="0"/>
              <w:sz w:val="24"/>
              <w:szCs w:val="22"/>
              <w:lang w:eastAsia="en-US"/>
            </w:rPr>
          </w:sdtEndPr>
          <w:sdtContent>
            <w:tc>
              <w:tcPr>
                <w:tcW w:w="3942" w:type="dxa"/>
                <w:shd w:val="clear" w:color="auto" w:fill="auto"/>
              </w:tcPr>
              <w:p w14:paraId="73936275" w14:textId="77777777" w:rsidR="003B5DA0" w:rsidRPr="003B5DA0" w:rsidRDefault="00A11C77" w:rsidP="00D3117E">
                <w:pPr>
                  <w:widowControl/>
                  <w:suppressAutoHyphens w:val="0"/>
                  <w:spacing w:line="276" w:lineRule="auto"/>
                  <w:rPr>
                    <w:rFonts w:ascii="Calibri" w:eastAsia="Calibri" w:hAnsi="Calibri"/>
                    <w:kern w:val="0"/>
                    <w:sz w:val="22"/>
                    <w:szCs w:val="22"/>
                    <w:lang w:eastAsia="en-US"/>
                  </w:rPr>
                </w:pPr>
                <w:r w:rsidRPr="00507258">
                  <w:rPr>
                    <w:rStyle w:val="Tekstzastpczy"/>
                    <w:b/>
                    <w:color w:val="FFFFFF" w:themeColor="background1"/>
                  </w:rPr>
                  <w:t>Klik, aby wprowadzić tekst</w:t>
                </w:r>
              </w:p>
            </w:tc>
          </w:sdtContent>
        </w:sdt>
      </w:tr>
      <w:tr w:rsidR="003B5DA0" w:rsidRPr="003B5DA0" w14:paraId="3B7E20F0" w14:textId="77777777">
        <w:trPr>
          <w:trHeight w:hRule="exact" w:val="340"/>
        </w:trPr>
        <w:tc>
          <w:tcPr>
            <w:tcW w:w="2148" w:type="dxa"/>
            <w:vMerge/>
            <w:shd w:val="clear" w:color="auto" w:fill="auto"/>
          </w:tcPr>
          <w:p w14:paraId="25625AE4" w14:textId="77777777" w:rsidR="003B5DA0" w:rsidRPr="003B5DA0" w:rsidRDefault="003B5DA0" w:rsidP="00D3117E">
            <w:pPr>
              <w:widowControl/>
              <w:suppressAutoHyphens w:val="0"/>
              <w:spacing w:after="200" w:line="276" w:lineRule="auto"/>
              <w:rPr>
                <w:rFonts w:ascii="Calibri" w:eastAsia="Calibri" w:hAnsi="Calibri"/>
                <w:kern w:val="0"/>
                <w:sz w:val="22"/>
                <w:szCs w:val="22"/>
                <w:lang w:eastAsia="en-US"/>
              </w:rPr>
            </w:pPr>
          </w:p>
        </w:tc>
        <w:tc>
          <w:tcPr>
            <w:tcW w:w="3763" w:type="dxa"/>
            <w:shd w:val="clear" w:color="auto" w:fill="auto"/>
          </w:tcPr>
          <w:p w14:paraId="4945A030" w14:textId="77777777" w:rsidR="003B5DA0" w:rsidRPr="003B5DA0" w:rsidRDefault="003B5DA0"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Adres poczty elektronicznej (e-mail)</w:t>
            </w:r>
          </w:p>
        </w:tc>
        <w:sdt>
          <w:sdtPr>
            <w:rPr>
              <w:rStyle w:val="calibri2"/>
            </w:rPr>
            <w:id w:val="2521336"/>
            <w:placeholder>
              <w:docPart w:val="9FBB83DFF95D458DAB64381C6BFCFDAF"/>
            </w:placeholder>
            <w:showingPlcHdr/>
          </w:sdtPr>
          <w:sdtEndPr>
            <w:rPr>
              <w:rStyle w:val="Domylnaczcionkaakapitu"/>
              <w:rFonts w:ascii="Calibri" w:eastAsia="Calibri" w:hAnsi="Calibri"/>
              <w:b w:val="0"/>
              <w:kern w:val="0"/>
              <w:sz w:val="24"/>
              <w:szCs w:val="22"/>
              <w:lang w:eastAsia="en-US"/>
            </w:rPr>
          </w:sdtEndPr>
          <w:sdtContent>
            <w:tc>
              <w:tcPr>
                <w:tcW w:w="3942" w:type="dxa"/>
                <w:shd w:val="clear" w:color="auto" w:fill="auto"/>
              </w:tcPr>
              <w:p w14:paraId="0F1F3698" w14:textId="77777777" w:rsidR="003B5DA0" w:rsidRPr="003B5DA0" w:rsidRDefault="00A11C77" w:rsidP="00D3117E">
                <w:pPr>
                  <w:widowControl/>
                  <w:suppressAutoHyphens w:val="0"/>
                  <w:spacing w:line="276" w:lineRule="auto"/>
                  <w:rPr>
                    <w:rFonts w:ascii="Calibri" w:eastAsia="Calibri" w:hAnsi="Calibri"/>
                    <w:kern w:val="0"/>
                    <w:sz w:val="22"/>
                    <w:szCs w:val="22"/>
                    <w:lang w:eastAsia="en-US"/>
                  </w:rPr>
                </w:pPr>
                <w:r w:rsidRPr="00507258">
                  <w:rPr>
                    <w:rStyle w:val="Tekstzastpczy"/>
                    <w:b/>
                    <w:color w:val="FFFFFF" w:themeColor="background1"/>
                  </w:rPr>
                  <w:t>Klik, aby wprowadzić tekst</w:t>
                </w:r>
              </w:p>
            </w:tc>
          </w:sdtContent>
        </w:sdt>
      </w:tr>
    </w:tbl>
    <w:p w14:paraId="70C2681B" w14:textId="77777777" w:rsidR="003B5DA0" w:rsidRDefault="003B5DA0" w:rsidP="003B5DA0">
      <w:pPr>
        <w:widowControl/>
        <w:suppressAutoHyphens w:val="0"/>
        <w:spacing w:line="276" w:lineRule="auto"/>
        <w:rPr>
          <w:rFonts w:ascii="Calibri" w:eastAsia="Calibri" w:hAnsi="Calibri"/>
          <w:kern w:val="0"/>
          <w:sz w:val="16"/>
          <w:szCs w:val="16"/>
          <w:lang w:eastAsia="en-US"/>
        </w:rPr>
      </w:pPr>
    </w:p>
    <w:p w14:paraId="6D20DA9A" w14:textId="77777777" w:rsidR="00C01BCD" w:rsidRPr="003B5DA0" w:rsidRDefault="00C01BCD" w:rsidP="003B5DA0">
      <w:pPr>
        <w:widowControl/>
        <w:suppressAutoHyphens w:val="0"/>
        <w:spacing w:line="276" w:lineRule="auto"/>
        <w:rPr>
          <w:rFonts w:ascii="Calibri" w:eastAsia="Calibri" w:hAnsi="Calibri"/>
          <w:kern w:val="0"/>
          <w:sz w:val="16"/>
          <w:szCs w:val="16"/>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8"/>
        <w:gridCol w:w="7680"/>
      </w:tblGrid>
      <w:tr w:rsidR="00254598" w:rsidRPr="003B5DA0" w14:paraId="10719344" w14:textId="77777777" w:rsidTr="00254598">
        <w:trPr>
          <w:trHeight w:hRule="exact" w:val="554"/>
        </w:trPr>
        <w:tc>
          <w:tcPr>
            <w:tcW w:w="2148" w:type="dxa"/>
            <w:shd w:val="clear" w:color="auto" w:fill="auto"/>
            <w:vAlign w:val="center"/>
          </w:tcPr>
          <w:p w14:paraId="206F3D75" w14:textId="77777777" w:rsidR="00254598" w:rsidRPr="003B5DA0" w:rsidRDefault="00254598" w:rsidP="00254598">
            <w:pPr>
              <w:widowControl/>
              <w:suppressAutoHyphens w:val="0"/>
              <w:spacing w:line="276" w:lineRule="auto"/>
              <w:jc w:val="center"/>
              <w:rPr>
                <w:rFonts w:ascii="Calibri" w:eastAsia="Calibri" w:hAnsi="Calibri"/>
                <w:kern w:val="0"/>
                <w:sz w:val="22"/>
                <w:szCs w:val="22"/>
                <w:lang w:eastAsia="en-US"/>
              </w:rPr>
            </w:pPr>
            <w:r w:rsidRPr="003B5DA0">
              <w:rPr>
                <w:rFonts w:ascii="Calibri" w:eastAsia="Calibri" w:hAnsi="Calibri"/>
                <w:kern w:val="0"/>
                <w:sz w:val="22"/>
                <w:szCs w:val="22"/>
                <w:lang w:eastAsia="en-US"/>
              </w:rPr>
              <w:t>Niepełnosprawność</w:t>
            </w:r>
            <w:r>
              <w:rPr>
                <w:rFonts w:ascii="Calibri" w:eastAsia="Calibri" w:hAnsi="Calibri"/>
                <w:kern w:val="0"/>
                <w:sz w:val="22"/>
                <w:szCs w:val="22"/>
                <w:lang w:eastAsia="en-US"/>
              </w:rPr>
              <w:t>*</w:t>
            </w:r>
          </w:p>
        </w:tc>
        <w:tc>
          <w:tcPr>
            <w:tcW w:w="7680" w:type="dxa"/>
            <w:shd w:val="clear" w:color="auto" w:fill="auto"/>
            <w:vAlign w:val="center"/>
          </w:tcPr>
          <w:p w14:paraId="6695808D" w14:textId="77777777" w:rsidR="00254598" w:rsidRPr="003B5DA0" w:rsidRDefault="006F32F5" w:rsidP="00D3117E">
            <w:pPr>
              <w:widowControl/>
              <w:suppressAutoHyphens w:val="0"/>
              <w:spacing w:line="276" w:lineRule="auto"/>
              <w:rPr>
                <w:rFonts w:ascii="Calibri" w:eastAsia="Calibri" w:hAnsi="Calibri"/>
                <w:kern w:val="0"/>
                <w:sz w:val="22"/>
                <w:szCs w:val="22"/>
                <w:lang w:eastAsia="en-US"/>
              </w:rPr>
            </w:pPr>
            <w:sdt>
              <w:sdtPr>
                <w:rPr>
                  <w:rStyle w:val="Stylcalibri"/>
                  <w:b/>
                </w:rPr>
                <w:id w:val="2521338"/>
                <w:placeholder>
                  <w:docPart w:val="0B5477A3959A4FEEBA9A3AB065EDE882"/>
                </w:placeholder>
                <w:comboBox>
                  <w:listItem w:displayText="Lekki (III) stopień" w:value="Lekki (III) stopień"/>
                  <w:listItem w:displayText="Umiarkowany (II) stopień " w:value="Umiarkowany (II) stopień "/>
                  <w:listItem w:displayText="Znaczny (I) stopień" w:value="Znaczny (I) stopień"/>
                </w:comboBox>
              </w:sdtPr>
              <w:sdtEndPr>
                <w:rPr>
                  <w:rStyle w:val="Domylnaczcionkaakapitu"/>
                  <w:rFonts w:ascii="Calibri" w:eastAsia="Calibri" w:hAnsi="Calibri"/>
                  <w:kern w:val="0"/>
                  <w:sz w:val="24"/>
                  <w:szCs w:val="22"/>
                  <w:lang w:eastAsia="en-US"/>
                </w:rPr>
              </w:sdtEndPr>
              <w:sdtContent>
                <w:r w:rsidR="00254598" w:rsidRPr="00254598">
                  <w:rPr>
                    <w:rFonts w:ascii="Calibri" w:eastAsia="Calibri" w:hAnsi="Calibri"/>
                    <w:b/>
                    <w:kern w:val="0"/>
                    <w:sz w:val="22"/>
                    <w:szCs w:val="22"/>
                    <w:lang w:eastAsia="en-US"/>
                  </w:rPr>
                  <w:t>Lekki (III) stopień / Umiarkowany (II) stopień / Znaczny (I) stopień</w:t>
                </w:r>
              </w:sdtContent>
            </w:sdt>
          </w:p>
        </w:tc>
      </w:tr>
    </w:tbl>
    <w:p w14:paraId="702B5CB6" w14:textId="77777777" w:rsidR="003B5DA0" w:rsidRDefault="003B5DA0" w:rsidP="003B5DA0">
      <w:pPr>
        <w:widowControl/>
        <w:suppressAutoHyphens w:val="0"/>
        <w:spacing w:line="276" w:lineRule="auto"/>
        <w:rPr>
          <w:rFonts w:ascii="Calibri" w:eastAsia="Calibri" w:hAnsi="Calibri"/>
          <w:kern w:val="0"/>
          <w:sz w:val="16"/>
          <w:szCs w:val="16"/>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680"/>
      </w:tblGrid>
      <w:tr w:rsidR="00254598" w:rsidRPr="009501AB" w14:paraId="7C6CF2F1" w14:textId="77777777" w:rsidTr="00254598">
        <w:tc>
          <w:tcPr>
            <w:tcW w:w="2148" w:type="dxa"/>
            <w:shd w:val="clear" w:color="auto" w:fill="auto"/>
          </w:tcPr>
          <w:p w14:paraId="4A90971F" w14:textId="77777777" w:rsidR="00254598" w:rsidRPr="009501AB" w:rsidRDefault="00254598" w:rsidP="009501AB">
            <w:pPr>
              <w:widowControl/>
              <w:suppressAutoHyphens w:val="0"/>
              <w:spacing w:line="276" w:lineRule="auto"/>
              <w:rPr>
                <w:rFonts w:ascii="Calibri" w:eastAsia="Calibri" w:hAnsi="Calibri"/>
                <w:kern w:val="0"/>
                <w:sz w:val="22"/>
                <w:szCs w:val="22"/>
                <w:lang w:eastAsia="en-US"/>
              </w:rPr>
            </w:pPr>
            <w:r w:rsidRPr="009501AB">
              <w:rPr>
                <w:rFonts w:ascii="Calibri" w:eastAsia="Calibri" w:hAnsi="Calibri"/>
                <w:kern w:val="0"/>
                <w:sz w:val="22"/>
                <w:szCs w:val="22"/>
                <w:lang w:eastAsia="en-US"/>
              </w:rPr>
              <w:t>Wsparcie tłumacza języka migowego</w:t>
            </w:r>
            <w:r>
              <w:rPr>
                <w:rFonts w:ascii="Calibri" w:eastAsia="Calibri" w:hAnsi="Calibri"/>
                <w:kern w:val="0"/>
                <w:sz w:val="22"/>
                <w:szCs w:val="22"/>
                <w:lang w:eastAsia="en-US"/>
              </w:rPr>
              <w:t>*</w:t>
            </w:r>
          </w:p>
        </w:tc>
        <w:tc>
          <w:tcPr>
            <w:tcW w:w="7680" w:type="dxa"/>
            <w:shd w:val="clear" w:color="auto" w:fill="auto"/>
            <w:vAlign w:val="center"/>
          </w:tcPr>
          <w:p w14:paraId="28025468" w14:textId="77777777" w:rsidR="00254598" w:rsidRPr="009501AB" w:rsidRDefault="006F32F5" w:rsidP="009501AB">
            <w:pPr>
              <w:widowControl/>
              <w:suppressAutoHyphens w:val="0"/>
              <w:spacing w:line="276" w:lineRule="auto"/>
              <w:rPr>
                <w:rFonts w:ascii="Calibri" w:eastAsia="Calibri" w:hAnsi="Calibri"/>
                <w:kern w:val="0"/>
                <w:sz w:val="16"/>
                <w:szCs w:val="16"/>
                <w:lang w:eastAsia="en-US"/>
              </w:rPr>
            </w:pPr>
            <w:sdt>
              <w:sdtPr>
                <w:rPr>
                  <w:rFonts w:ascii="Calibri" w:eastAsia="Calibri" w:hAnsi="Calibri"/>
                  <w:b/>
                  <w:kern w:val="0"/>
                  <w:sz w:val="22"/>
                  <w:szCs w:val="22"/>
                  <w:lang w:eastAsia="en-US"/>
                </w:rPr>
                <w:id w:val="2521350"/>
                <w:placeholder>
                  <w:docPart w:val="47E512A8C4514A5F9CF5BC2CF7171393"/>
                </w:placeholder>
                <w:comboBox>
                  <w:listItem w:displayText="Tak, jestem osobą niesłyszącą, głuchą " w:value="Tak, jestem osobą niesłyszącą, głuchą "/>
                  <w:listItem w:displayText="Nie, jestem osobą słyszącą" w:value="Nie, jestem osobą słyszącą"/>
                </w:comboBox>
              </w:sdtPr>
              <w:sdtEndPr/>
              <w:sdtContent>
                <w:r w:rsidR="00254598" w:rsidRPr="00254598">
                  <w:rPr>
                    <w:rFonts w:ascii="Calibri" w:eastAsia="Calibri" w:hAnsi="Calibri"/>
                    <w:b/>
                    <w:kern w:val="0"/>
                    <w:sz w:val="22"/>
                    <w:szCs w:val="22"/>
                    <w:lang w:eastAsia="en-US"/>
                  </w:rPr>
                  <w:t>Tak, jestem osobą niesłyszącą, głuchą / Nie, jestem osobą słyszącą</w:t>
                </w:r>
              </w:sdtContent>
            </w:sdt>
          </w:p>
        </w:tc>
      </w:tr>
    </w:tbl>
    <w:p w14:paraId="7AB10D98" w14:textId="77777777" w:rsidR="00E7189B" w:rsidRDefault="00E7189B" w:rsidP="003B5DA0">
      <w:pPr>
        <w:widowControl/>
        <w:suppressAutoHyphens w:val="0"/>
        <w:spacing w:line="276" w:lineRule="auto"/>
        <w:rPr>
          <w:rFonts w:ascii="Calibri" w:eastAsia="Calibri" w:hAnsi="Calibri"/>
          <w:kern w:val="0"/>
          <w:sz w:val="16"/>
          <w:szCs w:val="16"/>
          <w:lang w:eastAsia="en-US"/>
        </w:rPr>
      </w:pPr>
    </w:p>
    <w:p w14:paraId="75637EC5" w14:textId="77777777" w:rsidR="00C01BCD" w:rsidRPr="003B5DA0" w:rsidRDefault="00C01BCD" w:rsidP="003B5DA0">
      <w:pPr>
        <w:widowControl/>
        <w:suppressAutoHyphens w:val="0"/>
        <w:spacing w:line="276" w:lineRule="auto"/>
        <w:rPr>
          <w:rFonts w:ascii="Calibri" w:eastAsia="Calibri" w:hAnsi="Calibri"/>
          <w:kern w:val="0"/>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7332"/>
      </w:tblGrid>
      <w:tr w:rsidR="00C400CB" w:rsidRPr="003B5DA0" w14:paraId="6C318302" w14:textId="77777777" w:rsidTr="00C400CB">
        <w:trPr>
          <w:trHeight w:hRule="exact" w:val="666"/>
        </w:trPr>
        <w:tc>
          <w:tcPr>
            <w:tcW w:w="2401" w:type="dxa"/>
            <w:shd w:val="clear" w:color="auto" w:fill="auto"/>
          </w:tcPr>
          <w:p w14:paraId="050343D5" w14:textId="77777777" w:rsidR="00C400CB" w:rsidRPr="003B5DA0" w:rsidRDefault="00C400CB" w:rsidP="007439D1">
            <w:pPr>
              <w:widowControl/>
              <w:suppressAutoHyphens w:val="0"/>
              <w:spacing w:after="200"/>
              <w:rPr>
                <w:rFonts w:ascii="Calibri" w:eastAsia="Calibri" w:hAnsi="Calibri"/>
                <w:kern w:val="0"/>
                <w:lang w:eastAsia="en-US"/>
              </w:rPr>
            </w:pPr>
            <w:r w:rsidRPr="003B5DA0">
              <w:rPr>
                <w:rFonts w:ascii="Calibri" w:eastAsia="Calibri" w:hAnsi="Calibri"/>
                <w:kern w:val="0"/>
                <w:lang w:eastAsia="en-US"/>
              </w:rPr>
              <w:t>Status kandydata</w:t>
            </w:r>
            <w:r>
              <w:rPr>
                <w:rFonts w:ascii="Calibri" w:eastAsia="Calibri" w:hAnsi="Calibri"/>
                <w:kern w:val="0"/>
                <w:lang w:eastAsia="en-US"/>
              </w:rPr>
              <w:t>/kandydatki*</w:t>
            </w:r>
          </w:p>
        </w:tc>
        <w:tc>
          <w:tcPr>
            <w:tcW w:w="7452" w:type="dxa"/>
            <w:shd w:val="clear" w:color="auto" w:fill="auto"/>
            <w:vAlign w:val="center"/>
          </w:tcPr>
          <w:p w14:paraId="694DE405" w14:textId="77777777" w:rsidR="00C400CB" w:rsidRPr="003B5DA0" w:rsidRDefault="006F32F5" w:rsidP="00C400CB">
            <w:pPr>
              <w:widowControl/>
              <w:suppressAutoHyphens w:val="0"/>
              <w:spacing w:line="276" w:lineRule="auto"/>
              <w:rPr>
                <w:rFonts w:ascii="Calibri" w:eastAsia="Calibri" w:hAnsi="Calibri"/>
                <w:kern w:val="0"/>
                <w:sz w:val="22"/>
                <w:szCs w:val="22"/>
                <w:lang w:eastAsia="en-US"/>
              </w:rPr>
            </w:pPr>
            <w:sdt>
              <w:sdtPr>
                <w:rPr>
                  <w:rFonts w:ascii="Calibri" w:eastAsia="Calibri" w:hAnsi="Calibri"/>
                  <w:b/>
                  <w:kern w:val="0"/>
                  <w:sz w:val="22"/>
                  <w:szCs w:val="22"/>
                  <w:lang w:eastAsia="en-US"/>
                </w:rPr>
                <w:id w:val="2521362"/>
                <w:placeholder>
                  <w:docPart w:val="F9C0650A8E9741209429FB5FBE671783"/>
                </w:placeholder>
                <w:comboBox>
                  <w:listItem w:displayText="Zatrudniony/a" w:value="Zatrudniony/a"/>
                  <w:listItem w:displayText="Niezatrudniony/a" w:value="Niezatrudniony/a"/>
                </w:comboBox>
              </w:sdtPr>
              <w:sdtEndPr/>
              <w:sdtContent>
                <w:r w:rsidR="00C400CB">
                  <w:rPr>
                    <w:rFonts w:ascii="Calibri" w:eastAsia="Calibri" w:hAnsi="Calibri"/>
                    <w:b/>
                    <w:kern w:val="0"/>
                    <w:sz w:val="22"/>
                    <w:szCs w:val="22"/>
                    <w:lang w:eastAsia="en-US"/>
                  </w:rPr>
                  <w:t>Zatrudniony(</w:t>
                </w:r>
                <w:r w:rsidR="00C400CB" w:rsidRPr="00C400CB">
                  <w:rPr>
                    <w:rFonts w:ascii="Calibri" w:eastAsia="Calibri" w:hAnsi="Calibri"/>
                    <w:b/>
                    <w:kern w:val="0"/>
                    <w:sz w:val="22"/>
                    <w:szCs w:val="22"/>
                    <w:lang w:eastAsia="en-US"/>
                  </w:rPr>
                  <w:t>a</w:t>
                </w:r>
                <w:r w:rsidR="00C400CB">
                  <w:rPr>
                    <w:rFonts w:ascii="Calibri" w:eastAsia="Calibri" w:hAnsi="Calibri"/>
                    <w:b/>
                    <w:kern w:val="0"/>
                    <w:sz w:val="22"/>
                    <w:szCs w:val="22"/>
                    <w:lang w:eastAsia="en-US"/>
                  </w:rPr>
                  <w:t>)</w:t>
                </w:r>
                <w:r w:rsidR="00C400CB" w:rsidRPr="00254598">
                  <w:rPr>
                    <w:rFonts w:ascii="Calibri" w:eastAsia="Calibri" w:hAnsi="Calibri"/>
                    <w:b/>
                    <w:kern w:val="0"/>
                    <w:sz w:val="22"/>
                    <w:szCs w:val="22"/>
                    <w:lang w:eastAsia="en-US"/>
                  </w:rPr>
                  <w:t xml:space="preserve"> / </w:t>
                </w:r>
                <w:r w:rsidR="00C400CB">
                  <w:rPr>
                    <w:rFonts w:ascii="Calibri" w:eastAsia="Calibri" w:hAnsi="Calibri"/>
                    <w:b/>
                    <w:kern w:val="0"/>
                    <w:sz w:val="22"/>
                    <w:szCs w:val="22"/>
                    <w:lang w:eastAsia="en-US"/>
                  </w:rPr>
                  <w:t>Niezatrudniony(a)</w:t>
                </w:r>
              </w:sdtContent>
            </w:sdt>
          </w:p>
        </w:tc>
      </w:tr>
    </w:tbl>
    <w:p w14:paraId="427BD2D8" w14:textId="64BB85FD" w:rsidR="008C34F6" w:rsidRDefault="007439D1" w:rsidP="00A11C77">
      <w:pPr>
        <w:widowControl/>
        <w:suppressAutoHyphens w:val="0"/>
        <w:spacing w:before="240" w:after="200"/>
        <w:rPr>
          <w:rFonts w:ascii="Calibri" w:eastAsia="Calibri" w:hAnsi="Calibri"/>
          <w:b/>
          <w:kern w:val="0"/>
          <w:sz w:val="20"/>
          <w:szCs w:val="20"/>
          <w:lang w:eastAsia="en-US"/>
        </w:rPr>
      </w:pPr>
      <w:r w:rsidRPr="007439D1">
        <w:rPr>
          <w:rFonts w:ascii="Calibri" w:eastAsia="Calibri" w:hAnsi="Calibri"/>
          <w:b/>
          <w:kern w:val="0"/>
          <w:sz w:val="28"/>
          <w:szCs w:val="28"/>
          <w:lang w:eastAsia="en-US"/>
        </w:rPr>
        <w:t>*</w:t>
      </w:r>
      <w:r>
        <w:rPr>
          <w:rFonts w:ascii="Calibri" w:eastAsia="Calibri" w:hAnsi="Calibri"/>
          <w:b/>
          <w:kern w:val="0"/>
          <w:sz w:val="20"/>
          <w:szCs w:val="20"/>
          <w:lang w:eastAsia="en-US"/>
        </w:rPr>
        <w:t xml:space="preserve"> </w:t>
      </w:r>
      <w:r w:rsidR="00A11C77">
        <w:rPr>
          <w:rFonts w:ascii="Calibri" w:eastAsia="Calibri" w:hAnsi="Calibri"/>
          <w:b/>
          <w:kern w:val="0"/>
          <w:sz w:val="20"/>
          <w:szCs w:val="20"/>
          <w:lang w:eastAsia="en-US"/>
        </w:rPr>
        <w:t>Niepotrzebne s</w:t>
      </w:r>
      <w:r w:rsidR="008C34F6" w:rsidRPr="008C34F6">
        <w:rPr>
          <w:rFonts w:ascii="Calibri" w:eastAsia="Calibri" w:hAnsi="Calibri"/>
          <w:b/>
          <w:kern w:val="0"/>
          <w:sz w:val="20"/>
          <w:szCs w:val="20"/>
          <w:lang w:eastAsia="en-US"/>
        </w:rPr>
        <w:t>kreślić</w:t>
      </w:r>
    </w:p>
    <w:p w14:paraId="3DCF1604" w14:textId="77777777" w:rsidR="00603939" w:rsidRDefault="00603939" w:rsidP="00A11C77">
      <w:pPr>
        <w:widowControl/>
        <w:suppressAutoHyphens w:val="0"/>
        <w:spacing w:before="240" w:after="200"/>
        <w:rPr>
          <w:rFonts w:ascii="Calibri" w:eastAsia="Calibri" w:hAnsi="Calibri"/>
          <w:b/>
          <w:kern w:val="0"/>
          <w:sz w:val="20"/>
          <w:szCs w:val="20"/>
          <w:lang w:eastAsia="en-US"/>
        </w:rPr>
      </w:pPr>
    </w:p>
    <w:p w14:paraId="44182A13" w14:textId="77777777" w:rsidR="00603939" w:rsidRDefault="00603939" w:rsidP="00603939">
      <w:pPr>
        <w:widowControl/>
        <w:tabs>
          <w:tab w:val="left" w:pos="700"/>
          <w:tab w:val="left" w:pos="1400"/>
          <w:tab w:val="left" w:pos="2120"/>
          <w:tab w:val="left" w:pos="2820"/>
          <w:tab w:val="left" w:pos="3540"/>
          <w:tab w:val="left" w:pos="4240"/>
          <w:tab w:val="left" w:pos="4940"/>
          <w:tab w:val="left" w:pos="5660"/>
          <w:tab w:val="left" w:pos="6360"/>
          <w:tab w:val="left" w:pos="8260"/>
        </w:tabs>
        <w:spacing w:after="120" w:line="276" w:lineRule="auto"/>
        <w:rPr>
          <w:rFonts w:ascii="Calibri" w:eastAsia="Times New Roman" w:hAnsi="Calibri"/>
          <w:b/>
          <w:kern w:val="0"/>
          <w:lang w:eastAsia="pl" w:bidi="ar"/>
        </w:rPr>
      </w:pPr>
      <w:r>
        <w:rPr>
          <w:rFonts w:ascii="Calibri" w:eastAsia="Times New Roman" w:hAnsi="Calibri"/>
          <w:b/>
          <w:kern w:val="0"/>
          <w:lang w:eastAsia="pl" w:bidi="ar"/>
        </w:rPr>
        <w:t>Skąd Pan/ Pani dowiedziała się o projekcie „Zatrudnienie Wspomagane V”:</w:t>
      </w:r>
    </w:p>
    <w:tbl>
      <w:tblPr>
        <w:tblStyle w:val="Tabela-Siatka"/>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669"/>
      </w:tblGrid>
      <w:tr w:rsidR="00603939" w14:paraId="66B460AB" w14:textId="77777777" w:rsidTr="0035770D">
        <w:sdt>
          <w:sdtPr>
            <w:rPr>
              <w:rStyle w:val="calibri2"/>
            </w:rPr>
            <w:id w:val="917913925"/>
            <w:placeholder>
              <w:docPart w:val="C363E41A848D4F91B77113941E856D11"/>
            </w:placeholder>
            <w:showingPlcHdr/>
          </w:sdtPr>
          <w:sdtEndPr>
            <w:rPr>
              <w:rStyle w:val="Domylnaczcionkaakapitu"/>
              <w:rFonts w:ascii="Calibri" w:eastAsia="Calibri" w:hAnsi="Calibri"/>
              <w:b w:val="0"/>
              <w:kern w:val="0"/>
              <w:sz w:val="24"/>
              <w:szCs w:val="22"/>
              <w:lang w:eastAsia="en-US"/>
            </w:rPr>
          </w:sdtEndPr>
          <w:sdtContent>
            <w:tc>
              <w:tcPr>
                <w:tcW w:w="9669" w:type="dxa"/>
              </w:tcPr>
              <w:p w14:paraId="6E12EA53" w14:textId="26BE8E47" w:rsidR="00603939" w:rsidRDefault="00603939" w:rsidP="0035770D">
                <w:pPr>
                  <w:widowControl/>
                  <w:tabs>
                    <w:tab w:val="left" w:pos="700"/>
                    <w:tab w:val="left" w:pos="1400"/>
                    <w:tab w:val="left" w:pos="2120"/>
                    <w:tab w:val="left" w:pos="2820"/>
                    <w:tab w:val="left" w:pos="3540"/>
                    <w:tab w:val="left" w:pos="4240"/>
                    <w:tab w:val="left" w:pos="4940"/>
                    <w:tab w:val="left" w:pos="5660"/>
                    <w:tab w:val="left" w:pos="6360"/>
                    <w:tab w:val="left" w:pos="8260"/>
                  </w:tabs>
                  <w:spacing w:line="276" w:lineRule="auto"/>
                  <w:rPr>
                    <w:rFonts w:ascii="Calibri" w:hAnsi="Calibri" w:cs="Calibri"/>
                    <w:b/>
                    <w:bCs/>
                    <w:sz w:val="28"/>
                    <w:szCs w:val="28"/>
                    <w:lang w:val="pl"/>
                  </w:rPr>
                </w:pPr>
                <w:r w:rsidRPr="00507258">
                  <w:rPr>
                    <w:rStyle w:val="Tekstzastpczy"/>
                    <w:b/>
                    <w:color w:val="FFFFFF" w:themeColor="background1"/>
                  </w:rPr>
                  <w:t>Klik, aby wprowadzić tekst</w:t>
                </w:r>
              </w:p>
            </w:tc>
          </w:sdtContent>
        </w:sdt>
      </w:tr>
    </w:tbl>
    <w:p w14:paraId="7E3FC989" w14:textId="39F8096A" w:rsidR="00A11C77" w:rsidRDefault="00A11C77" w:rsidP="008F587B">
      <w:pPr>
        <w:widowControl/>
        <w:suppressAutoHyphens w:val="0"/>
        <w:spacing w:after="200" w:line="276" w:lineRule="auto"/>
        <w:rPr>
          <w:rFonts w:ascii="Calibri" w:eastAsia="Calibri" w:hAnsi="Calibri"/>
          <w:kern w:val="0"/>
          <w:lang w:eastAsia="en-US"/>
        </w:rPr>
      </w:pPr>
    </w:p>
    <w:p w14:paraId="7B8E0D1B" w14:textId="1399D0B4" w:rsidR="00603939" w:rsidRDefault="00603939" w:rsidP="008F587B">
      <w:pPr>
        <w:widowControl/>
        <w:suppressAutoHyphens w:val="0"/>
        <w:spacing w:after="200" w:line="276" w:lineRule="auto"/>
        <w:rPr>
          <w:rFonts w:ascii="Calibri" w:eastAsia="Calibri" w:hAnsi="Calibri"/>
          <w:kern w:val="0"/>
          <w:lang w:eastAsia="en-US"/>
        </w:rPr>
      </w:pPr>
    </w:p>
    <w:p w14:paraId="0EE841AA" w14:textId="7F2BDA0A" w:rsidR="00603939" w:rsidRDefault="00603939" w:rsidP="008F587B">
      <w:pPr>
        <w:widowControl/>
        <w:suppressAutoHyphens w:val="0"/>
        <w:spacing w:after="200" w:line="276" w:lineRule="auto"/>
        <w:rPr>
          <w:rFonts w:ascii="Calibri" w:eastAsia="Calibri" w:hAnsi="Calibri"/>
          <w:kern w:val="0"/>
          <w:lang w:eastAsia="en-US"/>
        </w:rPr>
      </w:pPr>
    </w:p>
    <w:p w14:paraId="6D7DCAF0" w14:textId="26FDF443" w:rsidR="00603939" w:rsidRPr="00C00441" w:rsidRDefault="006F32F5" w:rsidP="00603939">
      <w:pPr>
        <w:widowControl/>
        <w:suppressAutoHyphens w:val="0"/>
        <w:spacing w:after="240"/>
        <w:rPr>
          <w:rFonts w:asciiTheme="minorHAnsi" w:eastAsia="Calibri" w:hAnsiTheme="minorHAnsi" w:cstheme="minorHAnsi"/>
          <w:kern w:val="0"/>
          <w:sz w:val="22"/>
          <w:szCs w:val="22"/>
          <w:lang w:eastAsia="en-US"/>
        </w:rPr>
      </w:pPr>
      <w:sdt>
        <w:sdtPr>
          <w:rPr>
            <w:rFonts w:eastAsia="Calibri" w:cstheme="minorHAnsi"/>
            <w:kern w:val="0"/>
            <w:szCs w:val="22"/>
            <w:lang w:eastAsia="en-US"/>
          </w:rPr>
          <w:id w:val="1934785687"/>
          <w:placeholder>
            <w:docPart w:val="7E84A7D280A74E628E9288568C14DEFD"/>
          </w:placeholder>
          <w:comboBox>
            <w:listItem w:displayText="Wyrażam" w:value="Wyrażam"/>
            <w:listItem w:displayText="Nie wyrażam" w:value="Nie wyrażam"/>
          </w:comboBox>
        </w:sdtPr>
        <w:sdtEndPr>
          <w:rPr>
            <w:rFonts w:asciiTheme="minorHAnsi" w:hAnsiTheme="minorHAnsi"/>
            <w:sz w:val="22"/>
          </w:rPr>
        </w:sdtEndPr>
        <w:sdtContent>
          <w:r w:rsidR="00603939" w:rsidRPr="00603939">
            <w:rPr>
              <w:rFonts w:asciiTheme="minorHAnsi" w:eastAsia="Calibri" w:hAnsiTheme="minorHAnsi" w:cstheme="minorHAnsi"/>
              <w:b/>
              <w:bCs/>
              <w:kern w:val="0"/>
              <w:sz w:val="22"/>
              <w:szCs w:val="22"/>
              <w:lang w:eastAsia="en-US"/>
            </w:rPr>
            <w:t>Wyrażam</w:t>
          </w:r>
          <w:r w:rsidR="00603939">
            <w:rPr>
              <w:rFonts w:asciiTheme="minorHAnsi" w:eastAsia="Calibri" w:hAnsiTheme="minorHAnsi" w:cstheme="minorHAnsi"/>
              <w:b/>
              <w:bCs/>
              <w:kern w:val="0"/>
              <w:sz w:val="22"/>
              <w:szCs w:val="22"/>
              <w:lang w:eastAsia="en-US"/>
            </w:rPr>
            <w:t xml:space="preserve"> / Nie wyrażam</w:t>
          </w:r>
        </w:sdtContent>
      </w:sdt>
      <w:r w:rsidR="00603939" w:rsidRPr="00C00441">
        <w:rPr>
          <w:rFonts w:asciiTheme="minorHAnsi" w:eastAsia="Calibri" w:hAnsiTheme="minorHAnsi" w:cstheme="minorHAnsi"/>
          <w:kern w:val="0"/>
          <w:sz w:val="22"/>
          <w:szCs w:val="22"/>
          <w:lang w:eastAsia="en-US"/>
        </w:rPr>
        <w:t xml:space="preserve"> zgodę</w:t>
      </w:r>
      <w:r w:rsidR="00603939">
        <w:rPr>
          <w:rFonts w:asciiTheme="minorHAnsi" w:eastAsia="Calibri" w:hAnsiTheme="minorHAnsi" w:cstheme="minorHAnsi"/>
          <w:kern w:val="0"/>
          <w:sz w:val="22"/>
          <w:szCs w:val="22"/>
          <w:lang w:eastAsia="en-US"/>
        </w:rPr>
        <w:t>/y</w:t>
      </w:r>
      <w:r w:rsidR="00603939" w:rsidRPr="00C00441">
        <w:rPr>
          <w:rFonts w:asciiTheme="minorHAnsi" w:eastAsia="Calibri" w:hAnsiTheme="minorHAnsi" w:cstheme="minorHAnsi"/>
          <w:kern w:val="0"/>
          <w:sz w:val="22"/>
          <w:szCs w:val="22"/>
          <w:lang w:eastAsia="en-US"/>
        </w:rPr>
        <w:t xml:space="preserve"> na przetwarzanie przez Warmińsko - Mazurski Sejmik Osób Niepełnosprawnych z siedzibą w Olsztynie, al. Marszałka J. Piłsudskiego 7/9 lok. 14 moich danych osobowych w zakresie wskazanym w formularzu powyżej.</w:t>
      </w:r>
    </w:p>
    <w:p w14:paraId="0DDF5233" w14:textId="7C247CA4" w:rsidR="00603939" w:rsidRPr="00C00441" w:rsidRDefault="006F32F5" w:rsidP="00603939">
      <w:pPr>
        <w:widowControl/>
        <w:suppressAutoHyphens w:val="0"/>
        <w:rPr>
          <w:rFonts w:asciiTheme="minorHAnsi" w:eastAsia="Calibri" w:hAnsiTheme="minorHAnsi" w:cstheme="minorHAnsi"/>
          <w:kern w:val="0"/>
          <w:sz w:val="22"/>
          <w:szCs w:val="22"/>
          <w:lang w:eastAsia="en-US"/>
        </w:rPr>
      </w:pPr>
      <w:sdt>
        <w:sdtPr>
          <w:rPr>
            <w:rFonts w:eastAsia="Calibri" w:cstheme="minorHAnsi"/>
            <w:kern w:val="0"/>
            <w:szCs w:val="22"/>
            <w:lang w:eastAsia="en-US"/>
          </w:rPr>
          <w:id w:val="-204028385"/>
          <w:placeholder>
            <w:docPart w:val="194DC81BFF6045339B2FECD551613DC8"/>
          </w:placeholder>
          <w:comboBox>
            <w:listItem w:displayText="Wyrażam" w:value="Wyrażam"/>
            <w:listItem w:displayText="Nie wyrażam" w:value="Nie wyrażam"/>
          </w:comboBox>
        </w:sdtPr>
        <w:sdtEndPr>
          <w:rPr>
            <w:rFonts w:asciiTheme="minorHAnsi" w:hAnsiTheme="minorHAnsi"/>
            <w:sz w:val="22"/>
          </w:rPr>
        </w:sdtEndPr>
        <w:sdtContent>
          <w:r w:rsidR="00603939" w:rsidRPr="00603939">
            <w:rPr>
              <w:rFonts w:asciiTheme="minorHAnsi" w:eastAsia="Calibri" w:hAnsiTheme="minorHAnsi" w:cstheme="minorHAnsi"/>
              <w:b/>
              <w:bCs/>
              <w:kern w:val="0"/>
              <w:sz w:val="22"/>
              <w:szCs w:val="22"/>
              <w:lang w:eastAsia="en-US"/>
            </w:rPr>
            <w:t>Wyrażam</w:t>
          </w:r>
          <w:r w:rsidR="00603939">
            <w:rPr>
              <w:rFonts w:asciiTheme="minorHAnsi" w:eastAsia="Calibri" w:hAnsiTheme="minorHAnsi" w:cstheme="minorHAnsi"/>
              <w:b/>
              <w:bCs/>
              <w:kern w:val="0"/>
              <w:sz w:val="22"/>
              <w:szCs w:val="22"/>
              <w:lang w:eastAsia="en-US"/>
            </w:rPr>
            <w:t xml:space="preserve"> / Nie wyrażam</w:t>
          </w:r>
        </w:sdtContent>
      </w:sdt>
      <w:r w:rsidR="00603939" w:rsidRPr="00C00441">
        <w:rPr>
          <w:rFonts w:asciiTheme="minorHAnsi" w:eastAsia="Calibri" w:hAnsiTheme="minorHAnsi" w:cstheme="minorHAnsi"/>
          <w:kern w:val="0"/>
          <w:sz w:val="22"/>
          <w:szCs w:val="22"/>
          <w:lang w:eastAsia="en-US"/>
        </w:rPr>
        <w:t xml:space="preserve"> zgodę</w:t>
      </w:r>
      <w:r w:rsidR="00603939">
        <w:rPr>
          <w:rFonts w:asciiTheme="minorHAnsi" w:eastAsia="Calibri" w:hAnsiTheme="minorHAnsi" w:cstheme="minorHAnsi"/>
          <w:kern w:val="0"/>
          <w:sz w:val="22"/>
          <w:szCs w:val="22"/>
          <w:lang w:eastAsia="en-US"/>
        </w:rPr>
        <w:t>/y</w:t>
      </w:r>
      <w:r w:rsidR="00603939" w:rsidRPr="00C00441">
        <w:rPr>
          <w:rFonts w:asciiTheme="minorHAnsi" w:eastAsia="Calibri" w:hAnsiTheme="minorHAnsi" w:cstheme="minorHAnsi"/>
          <w:kern w:val="0"/>
          <w:sz w:val="22"/>
          <w:szCs w:val="22"/>
          <w:lang w:eastAsia="en-US"/>
        </w:rPr>
        <w:t xml:space="preserve"> na przetwarzanie przez Warmińsko - Mazurski Sejmik Osób Niepełnosprawnych z siedzibą w Olsztynie, al. Marszałka J. Piłsudskiego 7/9 lok. 14, moich danych dotyczących stanu zdrowia w zakresie wskazanym w formularzu powyżej.</w:t>
      </w:r>
    </w:p>
    <w:p w14:paraId="4B612F7D" w14:textId="77777777" w:rsidR="00603939" w:rsidRPr="00C00441" w:rsidRDefault="00603939" w:rsidP="00603939">
      <w:pPr>
        <w:widowControl/>
        <w:suppressAutoHyphens w:val="0"/>
        <w:spacing w:after="200"/>
        <w:rPr>
          <w:rFonts w:ascii="Calibri" w:eastAsia="Calibri" w:hAnsi="Calibri"/>
          <w:kern w:val="0"/>
          <w:sz w:val="22"/>
          <w:szCs w:val="22"/>
          <w:lang w:eastAsia="en-US"/>
        </w:rPr>
      </w:pPr>
    </w:p>
    <w:p w14:paraId="6A67BAC1" w14:textId="77777777" w:rsidR="00603939" w:rsidRPr="00C00441" w:rsidRDefault="00603939" w:rsidP="00603939">
      <w:pPr>
        <w:widowControl/>
        <w:suppressAutoHyphens w:val="0"/>
        <w:spacing w:after="200"/>
        <w:rPr>
          <w:rFonts w:asciiTheme="minorHAnsi" w:eastAsia="Calibri" w:hAnsiTheme="minorHAnsi" w:cstheme="minorHAnsi"/>
          <w:kern w:val="0"/>
          <w:sz w:val="22"/>
          <w:szCs w:val="22"/>
          <w:lang w:eastAsia="en-US"/>
        </w:rPr>
      </w:pPr>
      <w:r w:rsidRPr="00C00441">
        <w:rPr>
          <w:rFonts w:asciiTheme="minorHAnsi" w:eastAsia="Calibri" w:hAnsiTheme="minorHAnsi" w:cstheme="minorHAnsi"/>
          <w:kern w:val="0"/>
          <w:sz w:val="22"/>
          <w:szCs w:val="22"/>
          <w:lang w:eastAsia="en-US"/>
        </w:rPr>
        <w:t>Jednocześnie jestem świadoma/y iż:</w:t>
      </w:r>
    </w:p>
    <w:p w14:paraId="287470FB" w14:textId="77777777" w:rsidR="00603939" w:rsidRPr="00C00441" w:rsidRDefault="00603939" w:rsidP="00603939">
      <w:pPr>
        <w:pStyle w:val="Akapitzlist"/>
        <w:numPr>
          <w:ilvl w:val="0"/>
          <w:numId w:val="45"/>
        </w:numPr>
        <w:rPr>
          <w:rFonts w:asciiTheme="minorHAnsi" w:hAnsiTheme="minorHAnsi" w:cstheme="minorHAnsi"/>
        </w:rPr>
      </w:pPr>
      <w:r w:rsidRPr="00C00441">
        <w:rPr>
          <w:rFonts w:asciiTheme="minorHAnsi" w:hAnsiTheme="minorHAnsi" w:cstheme="minorHAnsi"/>
        </w:rPr>
        <w:t>W sprawie przetwarzania danych osobowych można się skontaktować z Administratorem danych za pośrednictwem e-mail: wmson.ol@wp.pl lub pisemnie na adres: al. Marszałka J. Piłsudskiego 7/9 lok. 14, 10-575 Olsztyn.</w:t>
      </w:r>
    </w:p>
    <w:p w14:paraId="161F121F" w14:textId="77777777" w:rsidR="00603939" w:rsidRPr="00C00441" w:rsidRDefault="00603939" w:rsidP="00603939">
      <w:pPr>
        <w:pStyle w:val="Akapitzlist"/>
        <w:numPr>
          <w:ilvl w:val="0"/>
          <w:numId w:val="45"/>
        </w:numPr>
        <w:rPr>
          <w:rFonts w:asciiTheme="minorHAnsi" w:hAnsiTheme="minorHAnsi" w:cstheme="minorHAnsi"/>
        </w:rPr>
      </w:pPr>
      <w:r w:rsidRPr="00C00441">
        <w:rPr>
          <w:rFonts w:asciiTheme="minorHAnsi" w:hAnsiTheme="minorHAnsi" w:cstheme="minorHAnsi"/>
        </w:rPr>
        <w:t>Moje dane osobowe przetwarzane będą w celu przeprowadzenia rekrutacji do projektu realizowanego przez Warmińsko-Mazurski Sejmik Osób Niepełnosprawnych.</w:t>
      </w:r>
    </w:p>
    <w:p w14:paraId="4106E6EF" w14:textId="77777777" w:rsidR="00603939" w:rsidRPr="00C00441" w:rsidRDefault="00603939" w:rsidP="00603939">
      <w:pPr>
        <w:pStyle w:val="Akapitzlist"/>
        <w:numPr>
          <w:ilvl w:val="0"/>
          <w:numId w:val="45"/>
        </w:numPr>
        <w:rPr>
          <w:rFonts w:asciiTheme="minorHAnsi" w:hAnsiTheme="minorHAnsi" w:cstheme="minorHAnsi"/>
        </w:rPr>
      </w:pPr>
      <w:r w:rsidRPr="00C00441">
        <w:rPr>
          <w:rFonts w:asciiTheme="minorHAnsi" w:hAnsiTheme="minorHAnsi" w:cstheme="minorHAnsi"/>
        </w:rPr>
        <w:t>Odbiorcą moich danych osobowych mogą zostać:</w:t>
      </w:r>
    </w:p>
    <w:p w14:paraId="40D63717" w14:textId="77777777" w:rsidR="00603939" w:rsidRPr="00C00441" w:rsidRDefault="00603939" w:rsidP="00603939">
      <w:pPr>
        <w:pStyle w:val="Akapitzlist"/>
        <w:numPr>
          <w:ilvl w:val="0"/>
          <w:numId w:val="46"/>
        </w:numPr>
        <w:rPr>
          <w:rFonts w:asciiTheme="minorHAnsi" w:hAnsiTheme="minorHAnsi" w:cstheme="minorHAnsi"/>
        </w:rPr>
      </w:pPr>
      <w:r w:rsidRPr="00C00441">
        <w:rPr>
          <w:rFonts w:asciiTheme="minorHAnsi" w:hAnsiTheme="minorHAnsi" w:cstheme="minorHAnsi"/>
        </w:rPr>
        <w:t>osoby uprawnione przez Warmińsko-Mazurski Sejmik Osób Niepełnosprawnych</w:t>
      </w:r>
    </w:p>
    <w:p w14:paraId="750C4625" w14:textId="77777777" w:rsidR="00603939" w:rsidRPr="00C00441" w:rsidRDefault="00603939" w:rsidP="00603939">
      <w:pPr>
        <w:pStyle w:val="Akapitzlist"/>
        <w:numPr>
          <w:ilvl w:val="0"/>
          <w:numId w:val="46"/>
        </w:numPr>
        <w:rPr>
          <w:rFonts w:asciiTheme="minorHAnsi" w:hAnsiTheme="minorHAnsi" w:cstheme="minorHAnsi"/>
        </w:rPr>
      </w:pPr>
      <w:r w:rsidRPr="00C00441">
        <w:rPr>
          <w:rFonts w:asciiTheme="minorHAnsi" w:hAnsiTheme="minorHAnsi" w:cstheme="minorHAnsi"/>
        </w:rPr>
        <w:t>organy i osoby uprawnione do przeprowadzenia z ramienia nadzorujących realizację projektów podmiotów, czynności kontrolnych, ewaluacyjnych i audytowych</w:t>
      </w:r>
    </w:p>
    <w:p w14:paraId="72EBDCA5" w14:textId="77777777" w:rsidR="00603939" w:rsidRPr="00C00441" w:rsidRDefault="00603939" w:rsidP="00603939">
      <w:pPr>
        <w:pStyle w:val="Akapitzlist"/>
        <w:numPr>
          <w:ilvl w:val="0"/>
          <w:numId w:val="46"/>
        </w:numPr>
        <w:rPr>
          <w:rFonts w:asciiTheme="minorHAnsi" w:hAnsiTheme="minorHAnsi" w:cstheme="minorHAnsi"/>
        </w:rPr>
      </w:pPr>
      <w:r w:rsidRPr="00C00441">
        <w:rPr>
          <w:rFonts w:asciiTheme="minorHAnsi" w:hAnsiTheme="minorHAnsi" w:cstheme="minorHAnsi"/>
        </w:rPr>
        <w:t xml:space="preserve">podmioty realizujące badania ewaluacyjne, kontrolę i audyt na zlecenie podmiotów nadzorujących realizację projektów lub Warmińsko-Mazurskiego Sejmiku Osób Niepełnosprawnych.  </w:t>
      </w:r>
    </w:p>
    <w:p w14:paraId="5D7C92A9" w14:textId="77777777" w:rsidR="00603939" w:rsidRPr="00C00441" w:rsidRDefault="00603939" w:rsidP="00603939">
      <w:pPr>
        <w:pStyle w:val="Akapitzlist"/>
        <w:numPr>
          <w:ilvl w:val="0"/>
          <w:numId w:val="45"/>
        </w:numPr>
        <w:rPr>
          <w:rFonts w:asciiTheme="minorHAnsi" w:hAnsiTheme="minorHAnsi" w:cstheme="minorHAnsi"/>
        </w:rPr>
      </w:pPr>
      <w:r w:rsidRPr="00C00441">
        <w:rPr>
          <w:rFonts w:asciiTheme="minorHAnsi" w:hAnsiTheme="minorHAnsi" w:cstheme="minorHAnsi"/>
        </w:rPr>
        <w:t>Moje dane osobowe będą przechowywane od dnia zakończenia rekrutacji przez okres wskazany w umowie o dofinansowanie realizacji projektu. W sytuacji, w której przetwarzanie danych odbywa się na podstawie przepisów prawa, dane będą przechowywane przez okres wynikający z przepisów szczególnych.</w:t>
      </w:r>
    </w:p>
    <w:p w14:paraId="0F134CD1" w14:textId="77777777" w:rsidR="00603939" w:rsidRPr="00C00441" w:rsidRDefault="00603939" w:rsidP="00603939">
      <w:pPr>
        <w:pStyle w:val="Akapitzlist"/>
        <w:numPr>
          <w:ilvl w:val="0"/>
          <w:numId w:val="45"/>
        </w:numPr>
        <w:rPr>
          <w:rFonts w:asciiTheme="minorHAnsi" w:hAnsiTheme="minorHAnsi" w:cstheme="minorHAnsi"/>
        </w:rPr>
      </w:pPr>
      <w:r w:rsidRPr="00C00441">
        <w:rPr>
          <w:rFonts w:asciiTheme="minorHAnsi" w:hAnsiTheme="minorHAnsi" w:cstheme="minorHAnsi"/>
        </w:rPr>
        <w:t>W każdym czasie przysługuje mi prawo dostępu do swoich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14:paraId="7276A538" w14:textId="77777777" w:rsidR="00603939" w:rsidRPr="00C00441" w:rsidRDefault="00603939" w:rsidP="00603939">
      <w:pPr>
        <w:pStyle w:val="Akapitzlist"/>
        <w:numPr>
          <w:ilvl w:val="0"/>
          <w:numId w:val="45"/>
        </w:numPr>
        <w:rPr>
          <w:rFonts w:asciiTheme="minorHAnsi" w:hAnsiTheme="minorHAnsi" w:cstheme="minorHAnsi"/>
        </w:rPr>
      </w:pPr>
      <w:r w:rsidRPr="00C00441">
        <w:rPr>
          <w:rFonts w:asciiTheme="minorHAnsi" w:hAnsiTheme="minorHAnsi" w:cstheme="minorHAnsi"/>
        </w:rPr>
        <w:t>Mam prawo wnieść skargę do organu nadzorczego, tj. Prezesa Urzędu Ochrony Danych Osobowych.</w:t>
      </w:r>
    </w:p>
    <w:p w14:paraId="4CAD577E" w14:textId="77777777" w:rsidR="00603939" w:rsidRPr="00C00441" w:rsidRDefault="00603939" w:rsidP="00603939">
      <w:pPr>
        <w:pStyle w:val="Akapitzlist"/>
        <w:numPr>
          <w:ilvl w:val="0"/>
          <w:numId w:val="45"/>
        </w:numPr>
        <w:rPr>
          <w:rFonts w:asciiTheme="minorHAnsi" w:hAnsiTheme="minorHAnsi" w:cstheme="minorHAnsi"/>
        </w:rPr>
      </w:pPr>
      <w:r w:rsidRPr="00C00441">
        <w:rPr>
          <w:rFonts w:asciiTheme="minorHAnsi" w:hAnsiTheme="minorHAnsi" w:cstheme="minorHAnsi"/>
        </w:rPr>
        <w:t xml:space="preserve">Podanie przez ze mnie danych jest dobrowolne, aczkolwiek odmowa ich podania będzie równoznaczna z brakiem możliwości udziału w procesie rekrutacji do projektu. </w:t>
      </w:r>
    </w:p>
    <w:p w14:paraId="31026A3F" w14:textId="77777777" w:rsidR="00603939" w:rsidRPr="00C00441" w:rsidRDefault="00603939" w:rsidP="00603939">
      <w:pPr>
        <w:pStyle w:val="Akapitzlist"/>
        <w:numPr>
          <w:ilvl w:val="0"/>
          <w:numId w:val="45"/>
        </w:numPr>
        <w:rPr>
          <w:rFonts w:asciiTheme="minorHAnsi" w:hAnsiTheme="minorHAnsi" w:cstheme="minorHAnsi"/>
        </w:rPr>
      </w:pPr>
      <w:r w:rsidRPr="00C00441">
        <w:rPr>
          <w:rFonts w:asciiTheme="minorHAnsi" w:hAnsiTheme="minorHAnsi" w:cstheme="minorHAnsi"/>
        </w:rPr>
        <w:t>Moje dane nie będą przetwarzane w sposób zautomatyzowany i nie będą poddawane profilowaniu.</w:t>
      </w:r>
    </w:p>
    <w:p w14:paraId="44B2B4D3" w14:textId="77777777" w:rsidR="00603939" w:rsidRPr="00C00441" w:rsidRDefault="00603939" w:rsidP="00603939">
      <w:pPr>
        <w:pStyle w:val="Akapitzlist"/>
        <w:numPr>
          <w:ilvl w:val="0"/>
          <w:numId w:val="45"/>
        </w:numPr>
        <w:rPr>
          <w:rFonts w:asciiTheme="minorHAnsi" w:hAnsiTheme="minorHAnsi" w:cstheme="minorHAnsi"/>
        </w:rPr>
      </w:pPr>
      <w:r w:rsidRPr="00C00441">
        <w:rPr>
          <w:rFonts w:asciiTheme="minorHAnsi" w:hAnsiTheme="minorHAnsi" w:cstheme="minorHAnsi"/>
        </w:rPr>
        <w:t>Moje dane nie będą przekazywane do państwa trzeciego lub organizacji międzynarodowej.</w:t>
      </w:r>
    </w:p>
    <w:p w14:paraId="16CFD680" w14:textId="77777777" w:rsidR="00603939" w:rsidRDefault="00603939" w:rsidP="00603939">
      <w:pPr>
        <w:pStyle w:val="Akapitzlist"/>
        <w:numPr>
          <w:ilvl w:val="0"/>
          <w:numId w:val="45"/>
        </w:numPr>
        <w:rPr>
          <w:rFonts w:asciiTheme="minorHAnsi" w:hAnsiTheme="minorHAnsi" w:cstheme="minorHAnsi"/>
        </w:rPr>
      </w:pPr>
      <w:r w:rsidRPr="00C00441">
        <w:rPr>
          <w:rFonts w:asciiTheme="minorHAnsi" w:hAnsiTheme="minorHAnsi" w:cstheme="minorHAnsi"/>
        </w:rPr>
        <w:t>Mam prawo do cofnięcia zgody na przetwarzanie danych osobowych w dowolnym momencie, bez wpływu na zgodność z prawem przetwarzania, którego dokonano na podstawie zgody przed jej cofnięciem.</w:t>
      </w:r>
    </w:p>
    <w:p w14:paraId="70239AE8" w14:textId="77777777" w:rsidR="00C400CB" w:rsidRDefault="00C400CB" w:rsidP="008F587B">
      <w:pPr>
        <w:widowControl/>
        <w:suppressAutoHyphens w:val="0"/>
        <w:spacing w:after="200" w:line="276" w:lineRule="auto"/>
        <w:rPr>
          <w:rFonts w:ascii="Calibri" w:eastAsia="Calibri" w:hAnsi="Calibri"/>
          <w:kern w:val="0"/>
          <w:lang w:eastAsia="en-US"/>
        </w:rPr>
      </w:pPr>
    </w:p>
    <w:p w14:paraId="20FAA627" w14:textId="77777777" w:rsidR="00CC148E" w:rsidRPr="00CC148E" w:rsidRDefault="007439D1" w:rsidP="008C34F6">
      <w:pPr>
        <w:widowControl/>
        <w:suppressAutoHyphens w:val="0"/>
        <w:spacing w:after="200" w:line="276" w:lineRule="auto"/>
        <w:ind w:left="2836"/>
        <w:rPr>
          <w:rStyle w:val="Pogrubienie"/>
          <w:rFonts w:ascii="Calibri" w:eastAsia="Calibri" w:hAnsi="Calibri"/>
          <w:b w:val="0"/>
          <w:kern w:val="0"/>
          <w:lang w:eastAsia="en-US"/>
        </w:rPr>
      </w:pPr>
      <w:r>
        <w:rPr>
          <w:rFonts w:ascii="Calibri" w:eastAsia="Calibri" w:hAnsi="Calibri"/>
          <w:kern w:val="0"/>
          <w:lang w:eastAsia="en-US"/>
        </w:rPr>
        <w:t>Data i p</w:t>
      </w:r>
      <w:r w:rsidR="006206FF" w:rsidRPr="006206FF">
        <w:rPr>
          <w:rFonts w:ascii="Calibri" w:eastAsia="Calibri" w:hAnsi="Calibri"/>
          <w:kern w:val="0"/>
          <w:lang w:eastAsia="en-US"/>
        </w:rPr>
        <w:t>odpi</w:t>
      </w:r>
      <w:r w:rsidR="006206FF">
        <w:rPr>
          <w:rFonts w:ascii="Calibri" w:eastAsia="Calibri" w:hAnsi="Calibri"/>
          <w:kern w:val="0"/>
          <w:lang w:eastAsia="en-US"/>
        </w:rPr>
        <w:t>s</w:t>
      </w:r>
      <w:r>
        <w:rPr>
          <w:rFonts w:ascii="Calibri" w:eastAsia="Calibri" w:hAnsi="Calibri"/>
          <w:kern w:val="0"/>
          <w:lang w:eastAsia="en-US"/>
        </w:rPr>
        <w:t xml:space="preserve"> </w:t>
      </w:r>
      <w:r w:rsidR="006206FF" w:rsidRPr="006206FF">
        <w:rPr>
          <w:rFonts w:ascii="Calibri" w:eastAsia="Calibri" w:hAnsi="Calibri"/>
          <w:kern w:val="0"/>
          <w:lang w:eastAsia="en-US"/>
        </w:rPr>
        <w:t>:</w:t>
      </w:r>
      <w:r w:rsidR="006206FF">
        <w:rPr>
          <w:rFonts w:ascii="Calibri" w:eastAsia="Calibri" w:hAnsi="Calibri"/>
          <w:kern w:val="0"/>
          <w:lang w:eastAsia="en-US"/>
        </w:rPr>
        <w:t xml:space="preserve"> </w:t>
      </w:r>
      <w:r w:rsidR="00246112">
        <w:rPr>
          <w:rFonts w:ascii="Calibri" w:eastAsia="Calibri" w:hAnsi="Calibri"/>
          <w:kern w:val="0"/>
          <w:lang w:eastAsia="en-US"/>
        </w:rPr>
        <w:t xml:space="preserve"> _______________________________</w:t>
      </w:r>
    </w:p>
    <w:sectPr w:rsidR="00CC148E" w:rsidRPr="00CC148E" w:rsidSect="007439D1">
      <w:headerReference w:type="default" r:id="rId7"/>
      <w:footerReference w:type="default" r:id="rId8"/>
      <w:footnotePr>
        <w:pos w:val="beneathText"/>
      </w:footnotePr>
      <w:pgSz w:w="11905" w:h="16837"/>
      <w:pgMar w:top="1005" w:right="1134" w:bottom="1276" w:left="1134" w:header="99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90B48" w14:textId="77777777" w:rsidR="006F32F5" w:rsidRDefault="006F32F5">
      <w:r>
        <w:separator/>
      </w:r>
    </w:p>
  </w:endnote>
  <w:endnote w:type="continuationSeparator" w:id="0">
    <w:p w14:paraId="79B53C7C" w14:textId="77777777" w:rsidR="006F32F5" w:rsidRDefault="006F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86832"/>
      <w:docPartObj>
        <w:docPartGallery w:val="Page Numbers (Bottom of Page)"/>
        <w:docPartUnique/>
      </w:docPartObj>
    </w:sdtPr>
    <w:sdtEndPr/>
    <w:sdtContent>
      <w:sdt>
        <w:sdtPr>
          <w:id w:val="-1769616900"/>
          <w:docPartObj>
            <w:docPartGallery w:val="Page Numbers (Top of Page)"/>
            <w:docPartUnique/>
          </w:docPartObj>
        </w:sdtPr>
        <w:sdtEndPr/>
        <w:sdtContent>
          <w:p w14:paraId="764840B8" w14:textId="6E9ACDCB" w:rsidR="00603939" w:rsidRDefault="00B001D8">
            <w:pPr>
              <w:pStyle w:val="Stopka"/>
              <w:jc w:val="right"/>
            </w:pPr>
            <w:r>
              <w:rPr>
                <w:noProof/>
              </w:rPr>
              <w:drawing>
                <wp:inline distT="0" distB="0" distL="0" distR="0" wp14:anchorId="43D5D6DD" wp14:editId="7DA0BF43">
                  <wp:extent cx="6111240" cy="563880"/>
                  <wp:effectExtent l="19050" t="0" r="3810" b="0"/>
                  <wp:docPr id="3" name="Obraz 1" descr="Stopka-PFRON-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PFRON-new"/>
                          <pic:cNvPicPr>
                            <a:picLocks noChangeAspect="1" noChangeArrowheads="1"/>
                          </pic:cNvPicPr>
                        </pic:nvPicPr>
                        <pic:blipFill>
                          <a:blip r:embed="rId1"/>
                          <a:srcRect/>
                          <a:stretch>
                            <a:fillRect/>
                          </a:stretch>
                        </pic:blipFill>
                        <pic:spPr bwMode="auto">
                          <a:xfrm>
                            <a:off x="0" y="0"/>
                            <a:ext cx="6111240" cy="563880"/>
                          </a:xfrm>
                          <a:prstGeom prst="rect">
                            <a:avLst/>
                          </a:prstGeom>
                          <a:noFill/>
                          <a:ln w="9525">
                            <a:noFill/>
                            <a:miter lim="800000"/>
                            <a:headEnd/>
                            <a:tailEnd/>
                          </a:ln>
                        </pic:spPr>
                      </pic:pic>
                    </a:graphicData>
                  </a:graphic>
                </wp:inline>
              </w:drawing>
            </w:r>
            <w:r w:rsidR="00603939">
              <w:t xml:space="preserve">Strona </w:t>
            </w:r>
            <w:r w:rsidR="00603939">
              <w:rPr>
                <w:b/>
                <w:bCs/>
              </w:rPr>
              <w:fldChar w:fldCharType="begin"/>
            </w:r>
            <w:r w:rsidR="00603939">
              <w:rPr>
                <w:b/>
                <w:bCs/>
              </w:rPr>
              <w:instrText>PAGE</w:instrText>
            </w:r>
            <w:r w:rsidR="00603939">
              <w:rPr>
                <w:b/>
                <w:bCs/>
              </w:rPr>
              <w:fldChar w:fldCharType="separate"/>
            </w:r>
            <w:r w:rsidR="00603939">
              <w:rPr>
                <w:b/>
                <w:bCs/>
              </w:rPr>
              <w:t>2</w:t>
            </w:r>
            <w:r w:rsidR="00603939">
              <w:rPr>
                <w:b/>
                <w:bCs/>
              </w:rPr>
              <w:fldChar w:fldCharType="end"/>
            </w:r>
            <w:r w:rsidR="00603939">
              <w:t xml:space="preserve"> z </w:t>
            </w:r>
            <w:r w:rsidR="00603939">
              <w:rPr>
                <w:b/>
                <w:bCs/>
              </w:rPr>
              <w:fldChar w:fldCharType="begin"/>
            </w:r>
            <w:r w:rsidR="00603939">
              <w:rPr>
                <w:b/>
                <w:bCs/>
              </w:rPr>
              <w:instrText>NUMPAGES</w:instrText>
            </w:r>
            <w:r w:rsidR="00603939">
              <w:rPr>
                <w:b/>
                <w:bCs/>
              </w:rPr>
              <w:fldChar w:fldCharType="separate"/>
            </w:r>
            <w:r w:rsidR="00603939">
              <w:rPr>
                <w:b/>
                <w:bCs/>
              </w:rPr>
              <w:t>2</w:t>
            </w:r>
            <w:r w:rsidR="00603939">
              <w:rPr>
                <w:b/>
                <w:bCs/>
              </w:rPr>
              <w:fldChar w:fldCharType="end"/>
            </w:r>
          </w:p>
        </w:sdtContent>
      </w:sdt>
    </w:sdtContent>
  </w:sdt>
  <w:p w14:paraId="2B0D3BBC" w14:textId="77777777" w:rsidR="00507258" w:rsidRDefault="00507258" w:rsidP="00896CA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6BAFE" w14:textId="77777777" w:rsidR="006F32F5" w:rsidRDefault="006F32F5">
      <w:r>
        <w:separator/>
      </w:r>
    </w:p>
  </w:footnote>
  <w:footnote w:type="continuationSeparator" w:id="0">
    <w:p w14:paraId="3EAE2387" w14:textId="77777777" w:rsidR="006F32F5" w:rsidRDefault="006F3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B8B1" w14:textId="4A1650E5" w:rsidR="00507258" w:rsidRPr="00246112" w:rsidRDefault="00515EA5" w:rsidP="00246112">
    <w:pPr>
      <w:pStyle w:val="Tekstpodstawowy"/>
      <w:spacing w:after="0" w:line="276" w:lineRule="auto"/>
      <w:rPr>
        <w:rFonts w:ascii="Arial" w:hAnsi="Arial"/>
        <w:b/>
        <w:sz w:val="18"/>
        <w:szCs w:val="18"/>
      </w:rPr>
    </w:pPr>
    <w:r>
      <w:rPr>
        <w:noProof/>
      </w:rPr>
      <w:drawing>
        <wp:anchor distT="0" distB="0" distL="114300" distR="114300" simplePos="0" relativeHeight="251658240" behindDoc="0" locked="0" layoutInCell="1" allowOverlap="1" wp14:anchorId="6A7D1D4C" wp14:editId="22B73124">
          <wp:simplePos x="0" y="0"/>
          <wp:positionH relativeFrom="column">
            <wp:posOffset>4424045</wp:posOffset>
          </wp:positionH>
          <wp:positionV relativeFrom="page">
            <wp:posOffset>502920</wp:posOffset>
          </wp:positionV>
          <wp:extent cx="1702435" cy="624840"/>
          <wp:effectExtent l="0" t="0" r="0" b="0"/>
          <wp:wrapSquare wrapText="bothSides"/>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435" cy="624840"/>
                  </a:xfrm>
                  <a:prstGeom prst="rect">
                    <a:avLst/>
                  </a:prstGeom>
                  <a:noFill/>
                  <a:ln>
                    <a:noFill/>
                  </a:ln>
                </pic:spPr>
              </pic:pic>
            </a:graphicData>
          </a:graphic>
        </wp:anchor>
      </w:drawing>
    </w:r>
    <w:r w:rsidR="00507258" w:rsidRPr="00246112">
      <w:rPr>
        <w:rFonts w:ascii="Arial" w:hAnsi="Arial"/>
        <w:b/>
        <w:sz w:val="18"/>
        <w:szCs w:val="18"/>
      </w:rPr>
      <w:t>ZATRUDNIENIE WSPOMAGANE V</w:t>
    </w:r>
    <w:r w:rsidR="00507258" w:rsidRPr="00246112">
      <w:rPr>
        <w:rFonts w:ascii="Arial" w:hAnsi="Arial"/>
        <w:b/>
        <w:sz w:val="18"/>
        <w:szCs w:val="18"/>
      </w:rPr>
      <w:tab/>
    </w:r>
    <w:r w:rsidR="00507258" w:rsidRPr="00246112">
      <w:rPr>
        <w:rFonts w:ascii="Arial" w:hAnsi="Arial"/>
        <w:b/>
        <w:sz w:val="18"/>
        <w:szCs w:val="18"/>
      </w:rPr>
      <w:tab/>
    </w:r>
    <w:r w:rsidR="00507258" w:rsidRPr="00246112">
      <w:rPr>
        <w:rFonts w:ascii="Arial" w:hAnsi="Arial"/>
        <w:b/>
        <w:sz w:val="18"/>
        <w:szCs w:val="18"/>
      </w:rPr>
      <w:tab/>
    </w:r>
    <w:r w:rsidR="00507258" w:rsidRPr="00246112">
      <w:rPr>
        <w:rFonts w:ascii="Arial" w:hAnsi="Arial"/>
        <w:b/>
        <w:sz w:val="18"/>
        <w:szCs w:val="18"/>
      </w:rPr>
      <w:tab/>
    </w:r>
    <w:r w:rsidR="00507258" w:rsidRPr="00246112">
      <w:rPr>
        <w:rFonts w:ascii="Arial" w:hAnsi="Arial"/>
        <w:b/>
        <w:sz w:val="18"/>
        <w:szCs w:val="18"/>
      </w:rPr>
      <w:tab/>
    </w:r>
    <w:r w:rsidR="00507258" w:rsidRPr="00246112">
      <w:rPr>
        <w:rFonts w:ascii="Arial" w:hAnsi="Arial"/>
        <w:b/>
        <w:sz w:val="18"/>
        <w:szCs w:val="18"/>
      </w:rPr>
      <w:tab/>
    </w:r>
    <w:r w:rsidR="00507258" w:rsidRPr="00246112">
      <w:rPr>
        <w:rFonts w:ascii="Arial" w:hAnsi="Arial"/>
        <w:b/>
        <w:sz w:val="18"/>
        <w:szCs w:val="18"/>
      </w:rPr>
      <w:tab/>
    </w:r>
  </w:p>
  <w:p w14:paraId="26C847BA" w14:textId="63EB0471" w:rsidR="00507258" w:rsidRPr="00246112" w:rsidRDefault="00507258" w:rsidP="00246112">
    <w:pPr>
      <w:pStyle w:val="Tekstpodstawowy"/>
      <w:tabs>
        <w:tab w:val="left" w:pos="5760"/>
        <w:tab w:val="right" w:pos="9637"/>
      </w:tabs>
      <w:spacing w:after="0" w:line="276" w:lineRule="auto"/>
      <w:rPr>
        <w:rFonts w:ascii="Arial" w:hAnsi="Arial"/>
        <w:sz w:val="18"/>
        <w:szCs w:val="18"/>
      </w:rPr>
    </w:pPr>
    <w:r w:rsidRPr="00246112">
      <w:rPr>
        <w:rFonts w:ascii="Arial" w:hAnsi="Arial"/>
        <w:sz w:val="18"/>
        <w:szCs w:val="18"/>
      </w:rPr>
      <w:t>Biuro Projektu: Warmińsko – Mazurski Sejmik Osób Niepełnosprawnych</w:t>
    </w:r>
    <w:r w:rsidRPr="00246112">
      <w:rPr>
        <w:rFonts w:ascii="Arial" w:hAnsi="Arial"/>
        <w:sz w:val="18"/>
        <w:szCs w:val="18"/>
      </w:rPr>
      <w:tab/>
    </w:r>
  </w:p>
  <w:p w14:paraId="6C7473D9" w14:textId="36F20FC9" w:rsidR="00507258" w:rsidRPr="00246112" w:rsidRDefault="00507258" w:rsidP="00246112">
    <w:pPr>
      <w:pStyle w:val="Tekstpodstawowy"/>
      <w:spacing w:after="0" w:line="276" w:lineRule="auto"/>
      <w:rPr>
        <w:sz w:val="18"/>
        <w:szCs w:val="18"/>
      </w:rPr>
    </w:pPr>
    <w:r w:rsidRPr="00246112">
      <w:rPr>
        <w:rFonts w:ascii="Arial" w:hAnsi="Arial"/>
        <w:sz w:val="18"/>
        <w:szCs w:val="18"/>
      </w:rPr>
      <w:t>Al. Piłsudskiego 11/17 pok.109, 10-575 Olsztyn,</w:t>
    </w:r>
    <w:r w:rsidR="00515EA5" w:rsidRPr="00515EA5">
      <w:rPr>
        <w:noProof/>
      </w:rPr>
      <w:t xml:space="preserve"> </w:t>
    </w:r>
  </w:p>
  <w:p w14:paraId="4A8D3E66" w14:textId="77777777" w:rsidR="00507258" w:rsidRPr="00231578" w:rsidRDefault="00507258" w:rsidP="00246112">
    <w:pPr>
      <w:pStyle w:val="Tekstpodstawowy"/>
      <w:spacing w:after="0" w:line="276" w:lineRule="auto"/>
      <w:rPr>
        <w:sz w:val="18"/>
        <w:szCs w:val="18"/>
      </w:rPr>
    </w:pPr>
    <w:r w:rsidRPr="00231578">
      <w:rPr>
        <w:rFonts w:ascii="Arial" w:hAnsi="Arial"/>
        <w:sz w:val="18"/>
        <w:szCs w:val="18"/>
      </w:rPr>
      <w:t>e-mail: zw.sejmik@wp.pl</w:t>
    </w:r>
    <w:r w:rsidRPr="00231578">
      <w:rPr>
        <w:sz w:val="18"/>
        <w:szCs w:val="18"/>
      </w:rPr>
      <w:t>;</w:t>
    </w:r>
  </w:p>
  <w:p w14:paraId="279F9E8E" w14:textId="77777777" w:rsidR="00507258" w:rsidRPr="00246112" w:rsidRDefault="00507258" w:rsidP="00246112">
    <w:pPr>
      <w:pStyle w:val="Tekstpodstawowy"/>
      <w:spacing w:line="276" w:lineRule="auto"/>
      <w:rPr>
        <w:sz w:val="18"/>
        <w:szCs w:val="18"/>
      </w:rPr>
    </w:pPr>
    <w:r w:rsidRPr="00246112">
      <w:rPr>
        <w:rFonts w:ascii="Arial" w:hAnsi="Arial"/>
        <w:sz w:val="18"/>
        <w:szCs w:val="18"/>
      </w:rPr>
      <w:t>tel./faks (89) 523 84 01, kom. 504 22 55 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15:restartNumberingAfterBreak="0">
    <w:nsid w:val="00F90EF2"/>
    <w:multiLevelType w:val="hybridMultilevel"/>
    <w:tmpl w:val="3A204E10"/>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0FF5AEC"/>
    <w:multiLevelType w:val="hybridMultilevel"/>
    <w:tmpl w:val="BD08613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A96A91"/>
    <w:multiLevelType w:val="hybridMultilevel"/>
    <w:tmpl w:val="2076CFDE"/>
    <w:lvl w:ilvl="0" w:tplc="254A10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FA64B3"/>
    <w:multiLevelType w:val="hybridMultilevel"/>
    <w:tmpl w:val="48A07A4E"/>
    <w:lvl w:ilvl="0" w:tplc="04150017">
      <w:start w:val="1"/>
      <w:numFmt w:val="lowerLetter"/>
      <w:lvlText w:val="%1)"/>
      <w:lvlJc w:val="left"/>
      <w:pPr>
        <w:ind w:left="720" w:hanging="360"/>
      </w:pPr>
      <w:rPr>
        <w:rFonts w:cs="Times New Roman" w:hint="default"/>
      </w:rPr>
    </w:lvl>
    <w:lvl w:ilvl="1" w:tplc="981283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6176296"/>
    <w:multiLevelType w:val="hybridMultilevel"/>
    <w:tmpl w:val="E11A64F0"/>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C44722"/>
    <w:multiLevelType w:val="hybridMultilevel"/>
    <w:tmpl w:val="2BA23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7473A5"/>
    <w:multiLevelType w:val="hybridMultilevel"/>
    <w:tmpl w:val="AA62E48E"/>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D98390E"/>
    <w:multiLevelType w:val="hybridMultilevel"/>
    <w:tmpl w:val="138895F2"/>
    <w:lvl w:ilvl="0" w:tplc="14DC8B14">
      <w:start w:val="1"/>
      <w:numFmt w:val="decimal"/>
      <w:lvlText w:val="%1."/>
      <w:lvlJc w:val="left"/>
      <w:pPr>
        <w:tabs>
          <w:tab w:val="num" w:pos="1068"/>
        </w:tabs>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F1A7EC2"/>
    <w:multiLevelType w:val="hybridMultilevel"/>
    <w:tmpl w:val="40102D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F40EC2"/>
    <w:multiLevelType w:val="hybridMultilevel"/>
    <w:tmpl w:val="246A4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AF6B38"/>
    <w:multiLevelType w:val="hybridMultilevel"/>
    <w:tmpl w:val="F8322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427D3D"/>
    <w:multiLevelType w:val="hybridMultilevel"/>
    <w:tmpl w:val="2F1493D8"/>
    <w:lvl w:ilvl="0" w:tplc="AB186934">
      <w:start w:val="3"/>
      <w:numFmt w:val="bullet"/>
      <w:lvlText w:val="•"/>
      <w:lvlJc w:val="left"/>
      <w:pPr>
        <w:ind w:left="1417" w:hanging="708"/>
      </w:pPr>
      <w:rPr>
        <w:rFonts w:ascii="Calibri" w:eastAsia="Calibri"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cs="Wingdings" w:hint="default"/>
      </w:rPr>
    </w:lvl>
    <w:lvl w:ilvl="3" w:tplc="04150001" w:tentative="1">
      <w:start w:val="1"/>
      <w:numFmt w:val="bullet"/>
      <w:lvlText w:val=""/>
      <w:lvlJc w:val="left"/>
      <w:pPr>
        <w:ind w:left="3229" w:hanging="360"/>
      </w:pPr>
      <w:rPr>
        <w:rFonts w:ascii="Symbol" w:hAnsi="Symbol" w:cs="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cs="Wingdings" w:hint="default"/>
      </w:rPr>
    </w:lvl>
    <w:lvl w:ilvl="6" w:tplc="04150001" w:tentative="1">
      <w:start w:val="1"/>
      <w:numFmt w:val="bullet"/>
      <w:lvlText w:val=""/>
      <w:lvlJc w:val="left"/>
      <w:pPr>
        <w:ind w:left="5389" w:hanging="360"/>
      </w:pPr>
      <w:rPr>
        <w:rFonts w:ascii="Symbol" w:hAnsi="Symbol" w:cs="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cs="Wingdings" w:hint="default"/>
      </w:rPr>
    </w:lvl>
  </w:abstractNum>
  <w:abstractNum w:abstractNumId="13" w15:restartNumberingAfterBreak="0">
    <w:nsid w:val="19062CCE"/>
    <w:multiLevelType w:val="hybridMultilevel"/>
    <w:tmpl w:val="3FB2F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9D37066"/>
    <w:multiLevelType w:val="hybridMultilevel"/>
    <w:tmpl w:val="87EE41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6C4681"/>
    <w:multiLevelType w:val="hybridMultilevel"/>
    <w:tmpl w:val="4BA0CF6A"/>
    <w:lvl w:ilvl="0" w:tplc="D9F0662E">
      <w:start w:val="3"/>
      <w:numFmt w:val="bullet"/>
      <w:lvlText w:val=""/>
      <w:lvlJc w:val="left"/>
      <w:pPr>
        <w:tabs>
          <w:tab w:val="num" w:pos="720"/>
        </w:tabs>
        <w:ind w:left="720" w:hanging="360"/>
      </w:pPr>
      <w:rPr>
        <w:rFonts w:ascii="Symbol" w:eastAsia="Calibri"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E83CEB"/>
    <w:multiLevelType w:val="hybridMultilevel"/>
    <w:tmpl w:val="715C3748"/>
    <w:lvl w:ilvl="0" w:tplc="EAA2DDF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38860A3"/>
    <w:multiLevelType w:val="hybridMultilevel"/>
    <w:tmpl w:val="3B605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A9221C"/>
    <w:multiLevelType w:val="hybridMultilevel"/>
    <w:tmpl w:val="7BC84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346227"/>
    <w:multiLevelType w:val="hybridMultilevel"/>
    <w:tmpl w:val="5C386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E9052C"/>
    <w:multiLevelType w:val="hybridMultilevel"/>
    <w:tmpl w:val="CB9A7C4A"/>
    <w:lvl w:ilvl="0" w:tplc="B888AD60">
      <w:start w:val="1"/>
      <w:numFmt w:val="decimal"/>
      <w:lvlText w:val="%1."/>
      <w:lvlJc w:val="left"/>
      <w:pPr>
        <w:tabs>
          <w:tab w:val="num" w:pos="928"/>
        </w:tabs>
        <w:ind w:left="928"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7D126AC"/>
    <w:multiLevelType w:val="hybridMultilevel"/>
    <w:tmpl w:val="97588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C0087D"/>
    <w:multiLevelType w:val="hybridMultilevel"/>
    <w:tmpl w:val="BAE46350"/>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3634229D"/>
    <w:multiLevelType w:val="hybridMultilevel"/>
    <w:tmpl w:val="CFF81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8C21A1"/>
    <w:multiLevelType w:val="hybridMultilevel"/>
    <w:tmpl w:val="71F8CD28"/>
    <w:lvl w:ilvl="0" w:tplc="0415000F">
      <w:start w:val="1"/>
      <w:numFmt w:val="decimal"/>
      <w:lvlText w:val="%1."/>
      <w:lvlJc w:val="left"/>
      <w:pPr>
        <w:tabs>
          <w:tab w:val="num" w:pos="720"/>
        </w:tabs>
        <w:ind w:left="720" w:hanging="360"/>
      </w:pPr>
    </w:lvl>
    <w:lvl w:ilvl="1" w:tplc="314CBDC4">
      <w:start w:val="1"/>
      <w:numFmt w:val="upperRoman"/>
      <w:lvlText w:val="%2."/>
      <w:lvlJc w:val="left"/>
      <w:pPr>
        <w:tabs>
          <w:tab w:val="num" w:pos="1800"/>
        </w:tabs>
        <w:ind w:left="180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81D7202"/>
    <w:multiLevelType w:val="hybridMultilevel"/>
    <w:tmpl w:val="0256E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9982AC5"/>
    <w:multiLevelType w:val="hybridMultilevel"/>
    <w:tmpl w:val="4D121218"/>
    <w:lvl w:ilvl="0" w:tplc="68062928">
      <w:start w:val="1"/>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A8A0F9C"/>
    <w:multiLevelType w:val="hybridMultilevel"/>
    <w:tmpl w:val="040A61F6"/>
    <w:lvl w:ilvl="0" w:tplc="92C4DB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3E4F7E"/>
    <w:multiLevelType w:val="hybridMultilevel"/>
    <w:tmpl w:val="035C3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1A153B"/>
    <w:multiLevelType w:val="hybridMultilevel"/>
    <w:tmpl w:val="47BA1494"/>
    <w:lvl w:ilvl="0" w:tplc="92C4DB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C04452"/>
    <w:multiLevelType w:val="hybridMultilevel"/>
    <w:tmpl w:val="6658DD9A"/>
    <w:lvl w:ilvl="0" w:tplc="254A10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7A52229"/>
    <w:multiLevelType w:val="hybridMultilevel"/>
    <w:tmpl w:val="8CE4789A"/>
    <w:lvl w:ilvl="0" w:tplc="92C4DB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3C5E28"/>
    <w:multiLevelType w:val="hybridMultilevel"/>
    <w:tmpl w:val="F83825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C6C5455"/>
    <w:multiLevelType w:val="hybridMultilevel"/>
    <w:tmpl w:val="3190EF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C79586B"/>
    <w:multiLevelType w:val="multilevel"/>
    <w:tmpl w:val="1E2825FC"/>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5" w15:restartNumberingAfterBreak="0">
    <w:nsid w:val="5D7A5AE0"/>
    <w:multiLevelType w:val="hybridMultilevel"/>
    <w:tmpl w:val="1BE0B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34F179C"/>
    <w:multiLevelType w:val="hybridMultilevel"/>
    <w:tmpl w:val="4BD8276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62B4DEC"/>
    <w:multiLevelType w:val="hybridMultilevel"/>
    <w:tmpl w:val="3E46575C"/>
    <w:lvl w:ilvl="0" w:tplc="04150019">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6EF210BA"/>
    <w:multiLevelType w:val="hybridMultilevel"/>
    <w:tmpl w:val="ADF620A2"/>
    <w:lvl w:ilvl="0" w:tplc="04150001">
      <w:start w:val="1"/>
      <w:numFmt w:val="bullet"/>
      <w:lvlText w:val=""/>
      <w:lvlJc w:val="left"/>
      <w:pPr>
        <w:tabs>
          <w:tab w:val="num" w:pos="945"/>
        </w:tabs>
        <w:ind w:left="945" w:hanging="360"/>
      </w:pPr>
      <w:rPr>
        <w:rFonts w:ascii="Symbol" w:hAnsi="Symbol" w:hint="default"/>
      </w:rPr>
    </w:lvl>
    <w:lvl w:ilvl="1" w:tplc="04150003" w:tentative="1">
      <w:start w:val="1"/>
      <w:numFmt w:val="bullet"/>
      <w:lvlText w:val="o"/>
      <w:lvlJc w:val="left"/>
      <w:pPr>
        <w:tabs>
          <w:tab w:val="num" w:pos="1665"/>
        </w:tabs>
        <w:ind w:left="1665" w:hanging="360"/>
      </w:pPr>
      <w:rPr>
        <w:rFonts w:ascii="Courier New" w:hAnsi="Courier New" w:cs="Courier New" w:hint="default"/>
      </w:rPr>
    </w:lvl>
    <w:lvl w:ilvl="2" w:tplc="04150005" w:tentative="1">
      <w:start w:val="1"/>
      <w:numFmt w:val="bullet"/>
      <w:lvlText w:val=""/>
      <w:lvlJc w:val="left"/>
      <w:pPr>
        <w:tabs>
          <w:tab w:val="num" w:pos="2385"/>
        </w:tabs>
        <w:ind w:left="2385" w:hanging="360"/>
      </w:pPr>
      <w:rPr>
        <w:rFonts w:ascii="Wingdings" w:hAnsi="Wingdings" w:hint="default"/>
      </w:rPr>
    </w:lvl>
    <w:lvl w:ilvl="3" w:tplc="04150001" w:tentative="1">
      <w:start w:val="1"/>
      <w:numFmt w:val="bullet"/>
      <w:lvlText w:val=""/>
      <w:lvlJc w:val="left"/>
      <w:pPr>
        <w:tabs>
          <w:tab w:val="num" w:pos="3105"/>
        </w:tabs>
        <w:ind w:left="3105" w:hanging="360"/>
      </w:pPr>
      <w:rPr>
        <w:rFonts w:ascii="Symbol" w:hAnsi="Symbol" w:hint="default"/>
      </w:rPr>
    </w:lvl>
    <w:lvl w:ilvl="4" w:tplc="04150003" w:tentative="1">
      <w:start w:val="1"/>
      <w:numFmt w:val="bullet"/>
      <w:lvlText w:val="o"/>
      <w:lvlJc w:val="left"/>
      <w:pPr>
        <w:tabs>
          <w:tab w:val="num" w:pos="3825"/>
        </w:tabs>
        <w:ind w:left="3825" w:hanging="360"/>
      </w:pPr>
      <w:rPr>
        <w:rFonts w:ascii="Courier New" w:hAnsi="Courier New" w:cs="Courier New" w:hint="default"/>
      </w:rPr>
    </w:lvl>
    <w:lvl w:ilvl="5" w:tplc="04150005" w:tentative="1">
      <w:start w:val="1"/>
      <w:numFmt w:val="bullet"/>
      <w:lvlText w:val=""/>
      <w:lvlJc w:val="left"/>
      <w:pPr>
        <w:tabs>
          <w:tab w:val="num" w:pos="4545"/>
        </w:tabs>
        <w:ind w:left="4545" w:hanging="360"/>
      </w:pPr>
      <w:rPr>
        <w:rFonts w:ascii="Wingdings" w:hAnsi="Wingdings" w:hint="default"/>
      </w:rPr>
    </w:lvl>
    <w:lvl w:ilvl="6" w:tplc="04150001" w:tentative="1">
      <w:start w:val="1"/>
      <w:numFmt w:val="bullet"/>
      <w:lvlText w:val=""/>
      <w:lvlJc w:val="left"/>
      <w:pPr>
        <w:tabs>
          <w:tab w:val="num" w:pos="5265"/>
        </w:tabs>
        <w:ind w:left="5265" w:hanging="360"/>
      </w:pPr>
      <w:rPr>
        <w:rFonts w:ascii="Symbol" w:hAnsi="Symbol" w:hint="default"/>
      </w:rPr>
    </w:lvl>
    <w:lvl w:ilvl="7" w:tplc="04150003" w:tentative="1">
      <w:start w:val="1"/>
      <w:numFmt w:val="bullet"/>
      <w:lvlText w:val="o"/>
      <w:lvlJc w:val="left"/>
      <w:pPr>
        <w:tabs>
          <w:tab w:val="num" w:pos="5985"/>
        </w:tabs>
        <w:ind w:left="5985" w:hanging="360"/>
      </w:pPr>
      <w:rPr>
        <w:rFonts w:ascii="Courier New" w:hAnsi="Courier New" w:cs="Courier New" w:hint="default"/>
      </w:rPr>
    </w:lvl>
    <w:lvl w:ilvl="8" w:tplc="04150005" w:tentative="1">
      <w:start w:val="1"/>
      <w:numFmt w:val="bullet"/>
      <w:lvlText w:val=""/>
      <w:lvlJc w:val="left"/>
      <w:pPr>
        <w:tabs>
          <w:tab w:val="num" w:pos="6705"/>
        </w:tabs>
        <w:ind w:left="6705" w:hanging="360"/>
      </w:pPr>
      <w:rPr>
        <w:rFonts w:ascii="Wingdings" w:hAnsi="Wingdings" w:hint="default"/>
      </w:rPr>
    </w:lvl>
  </w:abstractNum>
  <w:abstractNum w:abstractNumId="39" w15:restartNumberingAfterBreak="0">
    <w:nsid w:val="6F381A05"/>
    <w:multiLevelType w:val="hybridMultilevel"/>
    <w:tmpl w:val="BC5E0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FDE6D60"/>
    <w:multiLevelType w:val="hybridMultilevel"/>
    <w:tmpl w:val="D8B29C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3E02BBD"/>
    <w:multiLevelType w:val="hybridMultilevel"/>
    <w:tmpl w:val="EB8AB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143B4B"/>
    <w:multiLevelType w:val="hybridMultilevel"/>
    <w:tmpl w:val="FD660062"/>
    <w:lvl w:ilvl="0" w:tplc="14DC8B14">
      <w:start w:val="1"/>
      <w:numFmt w:val="decimal"/>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97709B6"/>
    <w:multiLevelType w:val="hybridMultilevel"/>
    <w:tmpl w:val="FB48A07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98E13D2"/>
    <w:multiLevelType w:val="hybridMultilevel"/>
    <w:tmpl w:val="8E38667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8C5B63"/>
    <w:multiLevelType w:val="hybridMultilevel"/>
    <w:tmpl w:val="818AF374"/>
    <w:lvl w:ilvl="0" w:tplc="04150019">
      <w:start w:val="1"/>
      <w:numFmt w:val="lowerLetter"/>
      <w:lvlText w:val="%1."/>
      <w:lvlJc w:val="left"/>
      <w:pPr>
        <w:ind w:left="720" w:hanging="360"/>
      </w:pPr>
      <w:rPr>
        <w:b/>
      </w:rPr>
    </w:lvl>
    <w:lvl w:ilvl="1" w:tplc="DDC465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19"/>
  </w:num>
  <w:num w:numId="3">
    <w:abstractNumId w:val="39"/>
  </w:num>
  <w:num w:numId="4">
    <w:abstractNumId w:val="10"/>
  </w:num>
  <w:num w:numId="5">
    <w:abstractNumId w:val="45"/>
  </w:num>
  <w:num w:numId="6">
    <w:abstractNumId w:val="44"/>
  </w:num>
  <w:num w:numId="7">
    <w:abstractNumId w:val="37"/>
  </w:num>
  <w:num w:numId="8">
    <w:abstractNumId w:val="16"/>
  </w:num>
  <w:num w:numId="9">
    <w:abstractNumId w:val="7"/>
  </w:num>
  <w:num w:numId="10">
    <w:abstractNumId w:val="24"/>
  </w:num>
  <w:num w:numId="11">
    <w:abstractNumId w:val="26"/>
  </w:num>
  <w:num w:numId="12">
    <w:abstractNumId w:val="0"/>
  </w:num>
  <w:num w:numId="13">
    <w:abstractNumId w:val="4"/>
  </w:num>
  <w:num w:numId="14">
    <w:abstractNumId w:val="36"/>
  </w:num>
  <w:num w:numId="15">
    <w:abstractNumId w:val="20"/>
  </w:num>
  <w:num w:numId="16">
    <w:abstractNumId w:val="34"/>
  </w:num>
  <w:num w:numId="17">
    <w:abstractNumId w:val="25"/>
  </w:num>
  <w:num w:numId="18">
    <w:abstractNumId w:val="13"/>
  </w:num>
  <w:num w:numId="19">
    <w:abstractNumId w:val="32"/>
  </w:num>
  <w:num w:numId="20">
    <w:abstractNumId w:val="35"/>
  </w:num>
  <w:num w:numId="21">
    <w:abstractNumId w:val="18"/>
  </w:num>
  <w:num w:numId="22">
    <w:abstractNumId w:val="27"/>
  </w:num>
  <w:num w:numId="23">
    <w:abstractNumId w:val="29"/>
  </w:num>
  <w:num w:numId="24">
    <w:abstractNumId w:val="31"/>
  </w:num>
  <w:num w:numId="25">
    <w:abstractNumId w:val="11"/>
  </w:num>
  <w:num w:numId="26">
    <w:abstractNumId w:val="9"/>
  </w:num>
  <w:num w:numId="27">
    <w:abstractNumId w:val="23"/>
  </w:num>
  <w:num w:numId="28">
    <w:abstractNumId w:val="6"/>
  </w:num>
  <w:num w:numId="29">
    <w:abstractNumId w:val="21"/>
  </w:num>
  <w:num w:numId="30">
    <w:abstractNumId w:val="41"/>
  </w:num>
  <w:num w:numId="31">
    <w:abstractNumId w:val="17"/>
  </w:num>
  <w:num w:numId="32">
    <w:abstractNumId w:val="28"/>
  </w:num>
  <w:num w:numId="33">
    <w:abstractNumId w:val="42"/>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8"/>
  </w:num>
  <w:num w:numId="37">
    <w:abstractNumId w:val="2"/>
  </w:num>
  <w:num w:numId="38">
    <w:abstractNumId w:val="40"/>
  </w:num>
  <w:num w:numId="39">
    <w:abstractNumId w:val="1"/>
  </w:num>
  <w:num w:numId="40">
    <w:abstractNumId w:val="22"/>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30"/>
  </w:num>
  <w:num w:numId="44">
    <w:abstractNumId w:val="15"/>
  </w:num>
  <w:num w:numId="45">
    <w:abstractNumId w:val="14"/>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4OvbCdvIGAPkAw7WGcSMUnUHI8nK6Veenh4MOGTF66UHiFboF25ET+mz/U/D33kyqxUdIzfggVsRdGSoXfHjQ==" w:salt="l/VrvZElH+XF5xUXmE9HpA=="/>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980CCF"/>
    <w:rsid w:val="000624CD"/>
    <w:rsid w:val="000926AB"/>
    <w:rsid w:val="000E6581"/>
    <w:rsid w:val="0010311B"/>
    <w:rsid w:val="001A1A53"/>
    <w:rsid w:val="001C0127"/>
    <w:rsid w:val="001C211B"/>
    <w:rsid w:val="00231578"/>
    <w:rsid w:val="00246112"/>
    <w:rsid w:val="00254598"/>
    <w:rsid w:val="00285249"/>
    <w:rsid w:val="002A4B79"/>
    <w:rsid w:val="002B4CEA"/>
    <w:rsid w:val="002C4B84"/>
    <w:rsid w:val="002E221F"/>
    <w:rsid w:val="002E3A1F"/>
    <w:rsid w:val="002F157A"/>
    <w:rsid w:val="002F1C55"/>
    <w:rsid w:val="002F3F30"/>
    <w:rsid w:val="002F63FD"/>
    <w:rsid w:val="003047D0"/>
    <w:rsid w:val="0030523A"/>
    <w:rsid w:val="00340E27"/>
    <w:rsid w:val="00392AC1"/>
    <w:rsid w:val="003B5DA0"/>
    <w:rsid w:val="003D1566"/>
    <w:rsid w:val="003E401E"/>
    <w:rsid w:val="003E476B"/>
    <w:rsid w:val="003F2697"/>
    <w:rsid w:val="003F7471"/>
    <w:rsid w:val="0042080F"/>
    <w:rsid w:val="004257EE"/>
    <w:rsid w:val="00473383"/>
    <w:rsid w:val="004910FA"/>
    <w:rsid w:val="004D702F"/>
    <w:rsid w:val="004F0E24"/>
    <w:rsid w:val="0050343C"/>
    <w:rsid w:val="00506C38"/>
    <w:rsid w:val="00507258"/>
    <w:rsid w:val="00511910"/>
    <w:rsid w:val="00515EA5"/>
    <w:rsid w:val="00516949"/>
    <w:rsid w:val="00531690"/>
    <w:rsid w:val="00532788"/>
    <w:rsid w:val="005457BE"/>
    <w:rsid w:val="00574B4A"/>
    <w:rsid w:val="00581D18"/>
    <w:rsid w:val="005A5747"/>
    <w:rsid w:val="005A6BCD"/>
    <w:rsid w:val="005B0905"/>
    <w:rsid w:val="005C3ADF"/>
    <w:rsid w:val="005D19D4"/>
    <w:rsid w:val="005D1A57"/>
    <w:rsid w:val="005F1280"/>
    <w:rsid w:val="00603939"/>
    <w:rsid w:val="006041E1"/>
    <w:rsid w:val="006206FF"/>
    <w:rsid w:val="00644308"/>
    <w:rsid w:val="00656379"/>
    <w:rsid w:val="00662AC4"/>
    <w:rsid w:val="0069073D"/>
    <w:rsid w:val="006A00F5"/>
    <w:rsid w:val="006A06B1"/>
    <w:rsid w:val="006C7074"/>
    <w:rsid w:val="006D1E80"/>
    <w:rsid w:val="006E1F2D"/>
    <w:rsid w:val="006F32F5"/>
    <w:rsid w:val="006F4CEC"/>
    <w:rsid w:val="007439D1"/>
    <w:rsid w:val="007A57EF"/>
    <w:rsid w:val="007C06FF"/>
    <w:rsid w:val="007C3379"/>
    <w:rsid w:val="007E043F"/>
    <w:rsid w:val="007E4354"/>
    <w:rsid w:val="0080088F"/>
    <w:rsid w:val="00805035"/>
    <w:rsid w:val="00831AD1"/>
    <w:rsid w:val="00883C7F"/>
    <w:rsid w:val="00890A89"/>
    <w:rsid w:val="00896CAA"/>
    <w:rsid w:val="008C2602"/>
    <w:rsid w:val="008C34F6"/>
    <w:rsid w:val="008D2E4A"/>
    <w:rsid w:val="008E2E39"/>
    <w:rsid w:val="008E56E6"/>
    <w:rsid w:val="008F587B"/>
    <w:rsid w:val="009501AB"/>
    <w:rsid w:val="00980CCF"/>
    <w:rsid w:val="00985EA5"/>
    <w:rsid w:val="00997FF7"/>
    <w:rsid w:val="009C3295"/>
    <w:rsid w:val="009D5A92"/>
    <w:rsid w:val="009E248E"/>
    <w:rsid w:val="00A11C77"/>
    <w:rsid w:val="00A42087"/>
    <w:rsid w:val="00A6204E"/>
    <w:rsid w:val="00AA0841"/>
    <w:rsid w:val="00AE2348"/>
    <w:rsid w:val="00B001D8"/>
    <w:rsid w:val="00B247E9"/>
    <w:rsid w:val="00B72939"/>
    <w:rsid w:val="00B91944"/>
    <w:rsid w:val="00BA11C5"/>
    <w:rsid w:val="00BB337B"/>
    <w:rsid w:val="00BD648C"/>
    <w:rsid w:val="00C01BCD"/>
    <w:rsid w:val="00C01CE9"/>
    <w:rsid w:val="00C24C90"/>
    <w:rsid w:val="00C255F0"/>
    <w:rsid w:val="00C400CB"/>
    <w:rsid w:val="00C75A75"/>
    <w:rsid w:val="00CC148E"/>
    <w:rsid w:val="00CD5DDD"/>
    <w:rsid w:val="00D3117E"/>
    <w:rsid w:val="00D50A2E"/>
    <w:rsid w:val="00D516CC"/>
    <w:rsid w:val="00D764A6"/>
    <w:rsid w:val="00D82169"/>
    <w:rsid w:val="00DB160F"/>
    <w:rsid w:val="00DB27FD"/>
    <w:rsid w:val="00DC7592"/>
    <w:rsid w:val="00E03F15"/>
    <w:rsid w:val="00E24D8E"/>
    <w:rsid w:val="00E42160"/>
    <w:rsid w:val="00E7189B"/>
    <w:rsid w:val="00ED66CB"/>
    <w:rsid w:val="00EE34B4"/>
    <w:rsid w:val="00F11EFF"/>
    <w:rsid w:val="00F16F19"/>
    <w:rsid w:val="00F41ABC"/>
    <w:rsid w:val="00F44292"/>
    <w:rsid w:val="00F56FD0"/>
    <w:rsid w:val="00F74523"/>
    <w:rsid w:val="00F929D9"/>
    <w:rsid w:val="00F970BC"/>
    <w:rsid w:val="00FB0E8B"/>
    <w:rsid w:val="00FC412A"/>
    <w:rsid w:val="00FC7201"/>
    <w:rsid w:val="00FE70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6F03B"/>
  <w15:docId w15:val="{C3891197-05B9-41AD-A947-B9F897D3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E56E6"/>
    <w:pPr>
      <w:widowControl w:val="0"/>
      <w:suppressAutoHyphens/>
    </w:pPr>
    <w:rPr>
      <w:rFonts w:eastAsia="Arial Unicode MS"/>
      <w:kern w:val="1"/>
      <w:sz w:val="24"/>
      <w:szCs w:val="24"/>
    </w:rPr>
  </w:style>
  <w:style w:type="paragraph" w:styleId="Nagwek1">
    <w:name w:val="heading 1"/>
    <w:basedOn w:val="Normalny"/>
    <w:next w:val="Normalny"/>
    <w:qFormat/>
    <w:rsid w:val="00980CCF"/>
    <w:pPr>
      <w:keepNext/>
      <w:widowControl/>
      <w:suppressAutoHyphens w:val="0"/>
      <w:outlineLvl w:val="0"/>
    </w:pPr>
    <w:rPr>
      <w:rFonts w:eastAsia="Times New Roman"/>
      <w:kern w:val="0"/>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next w:val="Tekstpodstawowy"/>
    <w:rsid w:val="008E56E6"/>
    <w:pPr>
      <w:keepNext/>
      <w:spacing w:before="240" w:after="120"/>
    </w:pPr>
    <w:rPr>
      <w:rFonts w:ascii="Arial" w:eastAsia="MS Mincho" w:hAnsi="Arial" w:cs="Tahoma"/>
      <w:sz w:val="28"/>
      <w:szCs w:val="28"/>
    </w:rPr>
  </w:style>
  <w:style w:type="paragraph" w:styleId="Tekstpodstawowy">
    <w:name w:val="Body Text"/>
    <w:basedOn w:val="Normalny"/>
    <w:rsid w:val="008E56E6"/>
    <w:pPr>
      <w:spacing w:after="120"/>
    </w:pPr>
  </w:style>
  <w:style w:type="paragraph" w:styleId="Lista">
    <w:name w:val="List"/>
    <w:basedOn w:val="Tekstpodstawowy"/>
    <w:rsid w:val="008E56E6"/>
    <w:rPr>
      <w:rFonts w:cs="Tahoma"/>
    </w:rPr>
  </w:style>
  <w:style w:type="paragraph" w:customStyle="1" w:styleId="Podpis1">
    <w:name w:val="Podpis1"/>
    <w:basedOn w:val="Normalny"/>
    <w:rsid w:val="008E56E6"/>
    <w:pPr>
      <w:suppressLineNumbers/>
      <w:spacing w:before="120" w:after="120"/>
    </w:pPr>
    <w:rPr>
      <w:rFonts w:cs="Tahoma"/>
      <w:i/>
      <w:iCs/>
    </w:rPr>
  </w:style>
  <w:style w:type="paragraph" w:customStyle="1" w:styleId="Indeks">
    <w:name w:val="Indeks"/>
    <w:basedOn w:val="Normalny"/>
    <w:rsid w:val="008E56E6"/>
    <w:pPr>
      <w:suppressLineNumbers/>
    </w:pPr>
    <w:rPr>
      <w:rFonts w:cs="Tahoma"/>
    </w:rPr>
  </w:style>
  <w:style w:type="paragraph" w:styleId="Stopka">
    <w:name w:val="footer"/>
    <w:basedOn w:val="Normalny"/>
    <w:link w:val="StopkaZnak"/>
    <w:uiPriority w:val="99"/>
    <w:rsid w:val="008E56E6"/>
    <w:pPr>
      <w:suppressLineNumbers/>
      <w:tabs>
        <w:tab w:val="center" w:pos="4818"/>
        <w:tab w:val="right" w:pos="9637"/>
      </w:tabs>
    </w:pPr>
  </w:style>
  <w:style w:type="paragraph" w:customStyle="1" w:styleId="Noparagraphstyle">
    <w:name w:val="[No paragraph style]"/>
    <w:rsid w:val="008E56E6"/>
    <w:pPr>
      <w:widowControl w:val="0"/>
      <w:suppressAutoHyphens/>
      <w:autoSpaceDE w:val="0"/>
      <w:spacing w:line="288" w:lineRule="auto"/>
      <w:textAlignment w:val="center"/>
    </w:pPr>
    <w:rPr>
      <w:color w:val="000000"/>
      <w:kern w:val="1"/>
      <w:sz w:val="24"/>
      <w:szCs w:val="24"/>
    </w:rPr>
  </w:style>
  <w:style w:type="paragraph" w:customStyle="1" w:styleId="NormalParagraphStyle">
    <w:name w:val="NormalParagraphStyle"/>
    <w:basedOn w:val="Noparagraphstyle"/>
    <w:rsid w:val="008E56E6"/>
  </w:style>
  <w:style w:type="paragraph" w:styleId="Nagwek">
    <w:name w:val="header"/>
    <w:basedOn w:val="Normalny"/>
    <w:link w:val="NagwekZnak"/>
    <w:rsid w:val="008E56E6"/>
    <w:pPr>
      <w:suppressLineNumbers/>
      <w:tabs>
        <w:tab w:val="center" w:pos="4818"/>
        <w:tab w:val="right" w:pos="9637"/>
      </w:tabs>
    </w:pPr>
  </w:style>
  <w:style w:type="paragraph" w:styleId="Akapitzlist">
    <w:name w:val="List Paragraph"/>
    <w:basedOn w:val="Normalny"/>
    <w:uiPriority w:val="34"/>
    <w:qFormat/>
    <w:rsid w:val="003F2697"/>
    <w:pPr>
      <w:widowControl/>
      <w:suppressAutoHyphens w:val="0"/>
      <w:spacing w:after="200" w:line="276" w:lineRule="auto"/>
      <w:ind w:left="720"/>
      <w:contextualSpacing/>
    </w:pPr>
    <w:rPr>
      <w:rFonts w:ascii="Calibri" w:eastAsia="Calibri" w:hAnsi="Calibri"/>
      <w:kern w:val="0"/>
      <w:sz w:val="22"/>
      <w:szCs w:val="22"/>
      <w:lang w:eastAsia="en-US"/>
    </w:rPr>
  </w:style>
  <w:style w:type="table" w:styleId="Tabela-Siatka">
    <w:name w:val="Table Grid"/>
    <w:basedOn w:val="Standardowy"/>
    <w:rsid w:val="00CD5DDD"/>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DB160F"/>
    <w:rPr>
      <w:color w:val="0000FF"/>
      <w:u w:val="single"/>
    </w:rPr>
  </w:style>
  <w:style w:type="paragraph" w:styleId="Tekstdymka">
    <w:name w:val="Balloon Text"/>
    <w:basedOn w:val="Normalny"/>
    <w:link w:val="TekstdymkaZnak"/>
    <w:rsid w:val="003E401E"/>
    <w:rPr>
      <w:rFonts w:ascii="Segoe UI" w:hAnsi="Segoe UI" w:cs="Segoe UI"/>
      <w:sz w:val="18"/>
      <w:szCs w:val="18"/>
    </w:rPr>
  </w:style>
  <w:style w:type="character" w:customStyle="1" w:styleId="TekstdymkaZnak">
    <w:name w:val="Tekst dymka Znak"/>
    <w:link w:val="Tekstdymka"/>
    <w:rsid w:val="003E401E"/>
    <w:rPr>
      <w:rFonts w:ascii="Segoe UI" w:eastAsia="Arial Unicode MS" w:hAnsi="Segoe UI" w:cs="Segoe UI"/>
      <w:kern w:val="1"/>
      <w:sz w:val="18"/>
      <w:szCs w:val="18"/>
    </w:rPr>
  </w:style>
  <w:style w:type="paragraph" w:styleId="Tekstpodstawowy2">
    <w:name w:val="Body Text 2"/>
    <w:basedOn w:val="Normalny"/>
    <w:link w:val="Tekstpodstawowy2Znak"/>
    <w:rsid w:val="00644308"/>
    <w:pPr>
      <w:spacing w:after="120" w:line="480" w:lineRule="auto"/>
    </w:pPr>
  </w:style>
  <w:style w:type="character" w:customStyle="1" w:styleId="Tekstpodstawowy2Znak">
    <w:name w:val="Tekst podstawowy 2 Znak"/>
    <w:link w:val="Tekstpodstawowy2"/>
    <w:rsid w:val="00644308"/>
    <w:rPr>
      <w:rFonts w:eastAsia="Arial Unicode MS"/>
      <w:kern w:val="1"/>
      <w:sz w:val="24"/>
      <w:szCs w:val="24"/>
    </w:rPr>
  </w:style>
  <w:style w:type="character" w:customStyle="1" w:styleId="StopkaZnak">
    <w:name w:val="Stopka Znak"/>
    <w:link w:val="Stopka"/>
    <w:uiPriority w:val="99"/>
    <w:locked/>
    <w:rsid w:val="00644308"/>
    <w:rPr>
      <w:rFonts w:eastAsia="Arial Unicode MS"/>
      <w:kern w:val="1"/>
      <w:sz w:val="24"/>
      <w:szCs w:val="24"/>
    </w:rPr>
  </w:style>
  <w:style w:type="character" w:styleId="Numerstrony">
    <w:name w:val="page number"/>
    <w:rsid w:val="00644308"/>
    <w:rPr>
      <w:rFonts w:cs="Times New Roman"/>
    </w:rPr>
  </w:style>
  <w:style w:type="character" w:customStyle="1" w:styleId="NagwekZnak">
    <w:name w:val="Nagłówek Znak"/>
    <w:link w:val="Nagwek"/>
    <w:locked/>
    <w:rsid w:val="00644308"/>
    <w:rPr>
      <w:rFonts w:eastAsia="Arial Unicode MS"/>
      <w:kern w:val="1"/>
      <w:sz w:val="24"/>
      <w:szCs w:val="24"/>
    </w:rPr>
  </w:style>
  <w:style w:type="paragraph" w:customStyle="1" w:styleId="Default">
    <w:name w:val="Default"/>
    <w:rsid w:val="00644308"/>
    <w:pPr>
      <w:autoSpaceDE w:val="0"/>
      <w:autoSpaceDN w:val="0"/>
      <w:adjustRightInd w:val="0"/>
    </w:pPr>
    <w:rPr>
      <w:rFonts w:ascii="Arial" w:hAnsi="Arial" w:cs="Arial"/>
      <w:color w:val="000000"/>
      <w:sz w:val="24"/>
      <w:szCs w:val="24"/>
    </w:rPr>
  </w:style>
  <w:style w:type="character" w:styleId="Pogrubienie">
    <w:name w:val="Strong"/>
    <w:uiPriority w:val="22"/>
    <w:qFormat/>
    <w:rsid w:val="00644308"/>
    <w:rPr>
      <w:rFonts w:cs="Times New Roman"/>
      <w:b/>
    </w:rPr>
  </w:style>
  <w:style w:type="table" w:customStyle="1" w:styleId="Tabela-Siatka1">
    <w:name w:val="Tabela - Siatka1"/>
    <w:basedOn w:val="Standardowy"/>
    <w:next w:val="Tabela-Siatka"/>
    <w:uiPriority w:val="59"/>
    <w:rsid w:val="003B5D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F44292"/>
    <w:pPr>
      <w:widowControl/>
      <w:suppressAutoHyphens w:val="0"/>
      <w:spacing w:before="100" w:beforeAutospacing="1" w:after="100" w:afterAutospacing="1"/>
    </w:pPr>
    <w:rPr>
      <w:rFonts w:eastAsia="Times New Roman"/>
      <w:kern w:val="0"/>
    </w:rPr>
  </w:style>
  <w:style w:type="paragraph" w:customStyle="1" w:styleId="Mapadokumentu1">
    <w:name w:val="Mapa dokumentu1"/>
    <w:basedOn w:val="Normalny"/>
    <w:semiHidden/>
    <w:rsid w:val="007439D1"/>
    <w:pPr>
      <w:shd w:val="clear" w:color="auto" w:fill="000080"/>
    </w:pPr>
    <w:rPr>
      <w:rFonts w:ascii="Tahoma" w:hAnsi="Tahoma" w:cs="Tahoma"/>
      <w:sz w:val="20"/>
      <w:szCs w:val="20"/>
    </w:rPr>
  </w:style>
  <w:style w:type="character" w:styleId="Tekstzastpczy">
    <w:name w:val="Placeholder Text"/>
    <w:basedOn w:val="Domylnaczcionkaakapitu"/>
    <w:uiPriority w:val="99"/>
    <w:semiHidden/>
    <w:rsid w:val="00507258"/>
    <w:rPr>
      <w:color w:val="808080"/>
    </w:rPr>
  </w:style>
  <w:style w:type="character" w:customStyle="1" w:styleId="Styl1">
    <w:name w:val="Styl1"/>
    <w:basedOn w:val="Domylnaczcionkaakapitu"/>
    <w:uiPriority w:val="1"/>
    <w:rsid w:val="00507258"/>
    <w:rPr>
      <w:rFonts w:asciiTheme="minorHAnsi" w:hAnsiTheme="minorHAnsi"/>
      <w:sz w:val="20"/>
    </w:rPr>
  </w:style>
  <w:style w:type="character" w:customStyle="1" w:styleId="Stylcalibri">
    <w:name w:val="Styl calibri"/>
    <w:basedOn w:val="Domylnaczcionkaakapitu"/>
    <w:uiPriority w:val="1"/>
    <w:rsid w:val="00507258"/>
    <w:rPr>
      <w:rFonts w:asciiTheme="minorHAnsi" w:hAnsiTheme="minorHAnsi"/>
      <w:sz w:val="22"/>
    </w:rPr>
  </w:style>
  <w:style w:type="character" w:customStyle="1" w:styleId="calibri2">
    <w:name w:val="calibri 2"/>
    <w:basedOn w:val="Domylnaczcionkaakapitu"/>
    <w:uiPriority w:val="1"/>
    <w:rsid w:val="00231578"/>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rel\Ustawienia%20lokalne\Temporary%20Internet%20Files\Content.IE5\JSWBDZF4\pap1%5b1%5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3DCAE97C0548DEBEFA2112720B696D"/>
        <w:category>
          <w:name w:val="Ogólne"/>
          <w:gallery w:val="placeholder"/>
        </w:category>
        <w:types>
          <w:type w:val="bbPlcHdr"/>
        </w:types>
        <w:behaviors>
          <w:behavior w:val="content"/>
        </w:behaviors>
        <w:guid w:val="{4702DBAE-9098-4048-9D11-0410F7CE1321}"/>
      </w:docPartPr>
      <w:docPartBody>
        <w:p w:rsidR="00546A35" w:rsidRDefault="007E1317" w:rsidP="007E1317">
          <w:pPr>
            <w:pStyle w:val="943DCAE97C0548DEBEFA2112720B696D16"/>
          </w:pPr>
          <w:r w:rsidRPr="00507258">
            <w:rPr>
              <w:rStyle w:val="Tekstzastpczy"/>
              <w:b/>
              <w:color w:val="FFFFFF" w:themeColor="background1"/>
            </w:rPr>
            <w:t>Kliknij tutaj, aby wprowadzić tekst</w:t>
          </w:r>
        </w:p>
      </w:docPartBody>
    </w:docPart>
    <w:docPart>
      <w:docPartPr>
        <w:name w:val="ADB3B4AED95048A9A1E8CE39BE83481F"/>
        <w:category>
          <w:name w:val="Ogólne"/>
          <w:gallery w:val="placeholder"/>
        </w:category>
        <w:types>
          <w:type w:val="bbPlcHdr"/>
        </w:types>
        <w:behaviors>
          <w:behavior w:val="content"/>
        </w:behaviors>
        <w:guid w:val="{160788FE-A827-440A-AA3A-48A6B399F244}"/>
      </w:docPartPr>
      <w:docPartBody>
        <w:p w:rsidR="00546A35" w:rsidRDefault="007E1317" w:rsidP="007E1317">
          <w:pPr>
            <w:pStyle w:val="ADB3B4AED95048A9A1E8CE39BE83481F15"/>
          </w:pPr>
          <w:r w:rsidRPr="00507258">
            <w:rPr>
              <w:rStyle w:val="Tekstzastpczy"/>
              <w:b/>
              <w:color w:val="FFFFFF" w:themeColor="background1"/>
            </w:rPr>
            <w:t>Kliknij tutaj, aby wprowadzić tekst</w:t>
          </w:r>
        </w:p>
      </w:docPartBody>
    </w:docPart>
    <w:docPart>
      <w:docPartPr>
        <w:name w:val="DA4168139DE6475BB127A771017ADD2F"/>
        <w:category>
          <w:name w:val="Ogólne"/>
          <w:gallery w:val="placeholder"/>
        </w:category>
        <w:types>
          <w:type w:val="bbPlcHdr"/>
        </w:types>
        <w:behaviors>
          <w:behavior w:val="content"/>
        </w:behaviors>
        <w:guid w:val="{B0C920E0-7424-45F3-9178-FACC5CED5B54}"/>
      </w:docPartPr>
      <w:docPartBody>
        <w:p w:rsidR="00546A35" w:rsidRDefault="007E1317" w:rsidP="007E1317">
          <w:pPr>
            <w:pStyle w:val="DA4168139DE6475BB127A771017ADD2F15"/>
          </w:pPr>
          <w:r w:rsidRPr="00507258">
            <w:rPr>
              <w:rStyle w:val="Tekstzastpczy"/>
              <w:b/>
              <w:color w:val="FFFFFF" w:themeColor="background1"/>
            </w:rPr>
            <w:t>Kliknij tutaj, aby wprowadzić tekst</w:t>
          </w:r>
        </w:p>
      </w:docPartBody>
    </w:docPart>
    <w:docPart>
      <w:docPartPr>
        <w:name w:val="262CF0059F584937ACD4CA5C8241AA72"/>
        <w:category>
          <w:name w:val="Ogólne"/>
          <w:gallery w:val="placeholder"/>
        </w:category>
        <w:types>
          <w:type w:val="bbPlcHdr"/>
        </w:types>
        <w:behaviors>
          <w:behavior w:val="content"/>
        </w:behaviors>
        <w:guid w:val="{179B56A9-39AC-44F2-8ACA-0BFAD2E9B3EA}"/>
      </w:docPartPr>
      <w:docPartBody>
        <w:p w:rsidR="001A6387" w:rsidRDefault="00546A35" w:rsidP="00546A35">
          <w:pPr>
            <w:pStyle w:val="262CF0059F584937ACD4CA5C8241AA722"/>
          </w:pPr>
          <w:r w:rsidRPr="00A11C77">
            <w:rPr>
              <w:rFonts w:ascii="Calibri" w:eastAsia="Calibri" w:hAnsi="Calibri"/>
              <w:b/>
              <w:kern w:val="0"/>
              <w:sz w:val="22"/>
              <w:szCs w:val="22"/>
              <w:lang w:eastAsia="en-US"/>
            </w:rPr>
            <w:t>kobieta / mężczyzna</w:t>
          </w:r>
        </w:p>
      </w:docPartBody>
    </w:docPart>
    <w:docPart>
      <w:docPartPr>
        <w:name w:val="13B73150C0BB4C4580E6987C884A154B"/>
        <w:category>
          <w:name w:val="Ogólne"/>
          <w:gallery w:val="placeholder"/>
        </w:category>
        <w:types>
          <w:type w:val="bbPlcHdr"/>
        </w:types>
        <w:behaviors>
          <w:behavior w:val="content"/>
        </w:behaviors>
        <w:guid w:val="{9A3A0686-736B-480A-ACC2-82CDFC6ACE93}"/>
      </w:docPartPr>
      <w:docPartBody>
        <w:p w:rsidR="001A6387" w:rsidRDefault="007E1317" w:rsidP="007E1317">
          <w:pPr>
            <w:pStyle w:val="13B73150C0BB4C4580E6987C884A154B9"/>
          </w:pPr>
          <w:r w:rsidRPr="00507258">
            <w:rPr>
              <w:rStyle w:val="Tekstzastpczy"/>
              <w:b/>
              <w:color w:val="FFFFFF" w:themeColor="background1"/>
            </w:rPr>
            <w:t>Klitaj, aby wprowadzić tekst</w:t>
          </w:r>
        </w:p>
      </w:docPartBody>
    </w:docPart>
    <w:docPart>
      <w:docPartPr>
        <w:name w:val="53EABA3E36AA4923BE4214637290C2EB"/>
        <w:category>
          <w:name w:val="Ogólne"/>
          <w:gallery w:val="placeholder"/>
        </w:category>
        <w:types>
          <w:type w:val="bbPlcHdr"/>
        </w:types>
        <w:behaviors>
          <w:behavior w:val="content"/>
        </w:behaviors>
        <w:guid w:val="{9B48B55C-16A1-45D4-B17F-9AE93B148E4E}"/>
      </w:docPartPr>
      <w:docPartBody>
        <w:p w:rsidR="001A6387" w:rsidRDefault="007E1317" w:rsidP="007E1317">
          <w:pPr>
            <w:pStyle w:val="53EABA3E36AA4923BE4214637290C2EB9"/>
          </w:pPr>
          <w:r w:rsidRPr="00507258">
            <w:rPr>
              <w:rStyle w:val="Tekstzastpczy"/>
              <w:b/>
              <w:color w:val="FFFFFF" w:themeColor="background1"/>
            </w:rPr>
            <w:t>Klikj, aby wprowadzić tekst</w:t>
          </w:r>
        </w:p>
      </w:docPartBody>
    </w:docPart>
    <w:docPart>
      <w:docPartPr>
        <w:name w:val="0226F6F18A4B4AF0B9DDF97E975E6F9D"/>
        <w:category>
          <w:name w:val="Ogólne"/>
          <w:gallery w:val="placeholder"/>
        </w:category>
        <w:types>
          <w:type w:val="bbPlcHdr"/>
        </w:types>
        <w:behaviors>
          <w:behavior w:val="content"/>
        </w:behaviors>
        <w:guid w:val="{328C9B1E-2226-47F4-A232-65493894F753}"/>
      </w:docPartPr>
      <w:docPartBody>
        <w:p w:rsidR="001A6387" w:rsidRDefault="007E1317" w:rsidP="007E1317">
          <w:pPr>
            <w:pStyle w:val="0226F6F18A4B4AF0B9DDF97E975E6F9D9"/>
          </w:pPr>
          <w:r w:rsidRPr="00507258">
            <w:rPr>
              <w:rStyle w:val="Tekstzastpczy"/>
              <w:b/>
              <w:color w:val="FFFFFF" w:themeColor="background1"/>
            </w:rPr>
            <w:t>Kliaj, aby wprowadzić tekst</w:t>
          </w:r>
        </w:p>
      </w:docPartBody>
    </w:docPart>
    <w:docPart>
      <w:docPartPr>
        <w:name w:val="75578F15F3D24750BED9D4BBABEB93FB"/>
        <w:category>
          <w:name w:val="Ogólne"/>
          <w:gallery w:val="placeholder"/>
        </w:category>
        <w:types>
          <w:type w:val="bbPlcHdr"/>
        </w:types>
        <w:behaviors>
          <w:behavior w:val="content"/>
        </w:behaviors>
        <w:guid w:val="{13FB5A76-4BAB-4D5E-8892-A935FC587EE0}"/>
      </w:docPartPr>
      <w:docPartBody>
        <w:p w:rsidR="001A6387" w:rsidRDefault="007E1317" w:rsidP="007E1317">
          <w:pPr>
            <w:pStyle w:val="75578F15F3D24750BED9D4BBABEB93FB9"/>
          </w:pPr>
          <w:r w:rsidRPr="00507258">
            <w:rPr>
              <w:rStyle w:val="Tekstzastpczy"/>
              <w:b/>
              <w:color w:val="FFFFFF" w:themeColor="background1"/>
            </w:rPr>
            <w:t>Kliaj, aby wprowadzić tekst</w:t>
          </w:r>
        </w:p>
      </w:docPartBody>
    </w:docPart>
    <w:docPart>
      <w:docPartPr>
        <w:name w:val="28043DCB3AA549838548192CDE99FA5C"/>
        <w:category>
          <w:name w:val="Ogólne"/>
          <w:gallery w:val="placeholder"/>
        </w:category>
        <w:types>
          <w:type w:val="bbPlcHdr"/>
        </w:types>
        <w:behaviors>
          <w:behavior w:val="content"/>
        </w:behaviors>
        <w:guid w:val="{A1B6808A-8360-440A-B9C7-5B6ADEC04414}"/>
      </w:docPartPr>
      <w:docPartBody>
        <w:p w:rsidR="001A6387" w:rsidRDefault="00546A35" w:rsidP="00546A35">
          <w:pPr>
            <w:pStyle w:val="28043DCB3AA549838548192CDE99FA5C"/>
          </w:pPr>
          <w:r w:rsidRPr="00A11C77">
            <w:rPr>
              <w:rFonts w:ascii="Calibri" w:eastAsia="Calibri" w:hAnsi="Calibri"/>
              <w:b/>
              <w:lang w:eastAsia="en-US"/>
            </w:rPr>
            <w:t>kobieta / mężczyzna</w:t>
          </w:r>
        </w:p>
      </w:docPartBody>
    </w:docPart>
    <w:docPart>
      <w:docPartPr>
        <w:name w:val="D728A3A2C58B41F48AAF76B63767432E"/>
        <w:category>
          <w:name w:val="Ogólne"/>
          <w:gallery w:val="placeholder"/>
        </w:category>
        <w:types>
          <w:type w:val="bbPlcHdr"/>
        </w:types>
        <w:behaviors>
          <w:behavior w:val="content"/>
        </w:behaviors>
        <w:guid w:val="{BD00853D-96A2-4FC4-89F9-43CB246316F5}"/>
      </w:docPartPr>
      <w:docPartBody>
        <w:p w:rsidR="001A6387" w:rsidRDefault="007E1317" w:rsidP="007E1317">
          <w:pPr>
            <w:pStyle w:val="D728A3A2C58B41F48AAF76B63767432E9"/>
          </w:pPr>
          <w:r w:rsidRPr="00507258">
            <w:rPr>
              <w:rStyle w:val="Tekstzastpczy"/>
              <w:b/>
              <w:color w:val="FFFFFF" w:themeColor="background1"/>
            </w:rPr>
            <w:t>Klik, aby wprowadzić tekst</w:t>
          </w:r>
        </w:p>
      </w:docPartBody>
    </w:docPart>
    <w:docPart>
      <w:docPartPr>
        <w:name w:val="E69FCC7CD058445EA9DEFE27D76B979D"/>
        <w:category>
          <w:name w:val="Ogólne"/>
          <w:gallery w:val="placeholder"/>
        </w:category>
        <w:types>
          <w:type w:val="bbPlcHdr"/>
        </w:types>
        <w:behaviors>
          <w:behavior w:val="content"/>
        </w:behaviors>
        <w:guid w:val="{2313E253-504D-4537-9CF7-CD957A17812C}"/>
      </w:docPartPr>
      <w:docPartBody>
        <w:p w:rsidR="001A6387" w:rsidRDefault="007E1317" w:rsidP="007E1317">
          <w:pPr>
            <w:pStyle w:val="E69FCC7CD058445EA9DEFE27D76B979D9"/>
          </w:pPr>
          <w:r w:rsidRPr="00507258">
            <w:rPr>
              <w:rStyle w:val="Tekstzastpczy"/>
              <w:b/>
              <w:color w:val="FFFFFF" w:themeColor="background1"/>
            </w:rPr>
            <w:t>Klik, aby wprowadzić tekst</w:t>
          </w:r>
        </w:p>
      </w:docPartBody>
    </w:docPart>
    <w:docPart>
      <w:docPartPr>
        <w:name w:val="C8B949A79A9945188883312E2077ADF5"/>
        <w:category>
          <w:name w:val="Ogólne"/>
          <w:gallery w:val="placeholder"/>
        </w:category>
        <w:types>
          <w:type w:val="bbPlcHdr"/>
        </w:types>
        <w:behaviors>
          <w:behavior w:val="content"/>
        </w:behaviors>
        <w:guid w:val="{6141D5E8-4E23-4E0B-8097-689103BC8E4F}"/>
      </w:docPartPr>
      <w:docPartBody>
        <w:p w:rsidR="001A6387" w:rsidRDefault="007E1317" w:rsidP="007E1317">
          <w:pPr>
            <w:pStyle w:val="C8B949A79A9945188883312E2077ADF59"/>
          </w:pPr>
          <w:r w:rsidRPr="00507258">
            <w:rPr>
              <w:rStyle w:val="Tekstzastpczy"/>
              <w:b/>
              <w:color w:val="FFFFFF" w:themeColor="background1"/>
            </w:rPr>
            <w:t>Klik, aby wprowadzić tekst</w:t>
          </w:r>
        </w:p>
      </w:docPartBody>
    </w:docPart>
    <w:docPart>
      <w:docPartPr>
        <w:name w:val="60139D084F6E422B9693605EB155FEFB"/>
        <w:category>
          <w:name w:val="Ogólne"/>
          <w:gallery w:val="placeholder"/>
        </w:category>
        <w:types>
          <w:type w:val="bbPlcHdr"/>
        </w:types>
        <w:behaviors>
          <w:behavior w:val="content"/>
        </w:behaviors>
        <w:guid w:val="{F22D33BB-CF2B-4830-B1F5-B8791F38FEF5}"/>
      </w:docPartPr>
      <w:docPartBody>
        <w:p w:rsidR="001A6387" w:rsidRDefault="007E1317" w:rsidP="007E1317">
          <w:pPr>
            <w:pStyle w:val="60139D084F6E422B9693605EB155FEFB9"/>
          </w:pPr>
          <w:r w:rsidRPr="00507258">
            <w:rPr>
              <w:rStyle w:val="Tekstzastpczy"/>
              <w:b/>
              <w:color w:val="FFFFFF" w:themeColor="background1"/>
            </w:rPr>
            <w:t>Klik, aby wprowadzić tekst</w:t>
          </w:r>
        </w:p>
      </w:docPartBody>
    </w:docPart>
    <w:docPart>
      <w:docPartPr>
        <w:name w:val="F09E72A00D4140ED9EE62102A21DFA16"/>
        <w:category>
          <w:name w:val="Ogólne"/>
          <w:gallery w:val="placeholder"/>
        </w:category>
        <w:types>
          <w:type w:val="bbPlcHdr"/>
        </w:types>
        <w:behaviors>
          <w:behavior w:val="content"/>
        </w:behaviors>
        <w:guid w:val="{67762FD4-9009-4CBB-85BC-872BEEEF440F}"/>
      </w:docPartPr>
      <w:docPartBody>
        <w:p w:rsidR="001A6387" w:rsidRDefault="007E1317" w:rsidP="007E1317">
          <w:pPr>
            <w:pStyle w:val="F09E72A00D4140ED9EE62102A21DFA169"/>
          </w:pPr>
          <w:r w:rsidRPr="00507258">
            <w:rPr>
              <w:rStyle w:val="Tekstzastpczy"/>
              <w:b/>
              <w:color w:val="FFFFFF" w:themeColor="background1"/>
            </w:rPr>
            <w:t>Klik, aby wprowadzić tekst</w:t>
          </w:r>
        </w:p>
      </w:docPartBody>
    </w:docPart>
    <w:docPart>
      <w:docPartPr>
        <w:name w:val="9FBB83DFF95D458DAB64381C6BFCFDAF"/>
        <w:category>
          <w:name w:val="Ogólne"/>
          <w:gallery w:val="placeholder"/>
        </w:category>
        <w:types>
          <w:type w:val="bbPlcHdr"/>
        </w:types>
        <w:behaviors>
          <w:behavior w:val="content"/>
        </w:behaviors>
        <w:guid w:val="{F11DC4FC-281B-4C37-BC16-66BED09F0DE0}"/>
      </w:docPartPr>
      <w:docPartBody>
        <w:p w:rsidR="001A6387" w:rsidRDefault="007E1317" w:rsidP="007E1317">
          <w:pPr>
            <w:pStyle w:val="9FBB83DFF95D458DAB64381C6BFCFDAF9"/>
          </w:pPr>
          <w:r w:rsidRPr="00507258">
            <w:rPr>
              <w:rStyle w:val="Tekstzastpczy"/>
              <w:b/>
              <w:color w:val="FFFFFF" w:themeColor="background1"/>
            </w:rPr>
            <w:t>Klik, aby wprowadzić tekst</w:t>
          </w:r>
        </w:p>
      </w:docPartBody>
    </w:docPart>
    <w:docPart>
      <w:docPartPr>
        <w:name w:val="0B5477A3959A4FEEBA9A3AB065EDE882"/>
        <w:category>
          <w:name w:val="Ogólne"/>
          <w:gallery w:val="placeholder"/>
        </w:category>
        <w:types>
          <w:type w:val="bbPlcHdr"/>
        </w:types>
        <w:behaviors>
          <w:behavior w:val="content"/>
        </w:behaviors>
        <w:guid w:val="{24308BED-7380-42EB-9937-AC21C3486DA1}"/>
      </w:docPartPr>
      <w:docPartBody>
        <w:p w:rsidR="001A6387" w:rsidRDefault="00546A35" w:rsidP="00546A35">
          <w:pPr>
            <w:pStyle w:val="0B5477A3959A4FEEBA9A3AB065EDE882"/>
          </w:pPr>
          <w:r w:rsidRPr="00A11C77">
            <w:rPr>
              <w:rFonts w:ascii="Calibri" w:eastAsia="Calibri" w:hAnsi="Calibri"/>
              <w:b/>
              <w:lang w:eastAsia="en-US"/>
            </w:rPr>
            <w:t>kobieta / mężczyzna</w:t>
          </w:r>
        </w:p>
      </w:docPartBody>
    </w:docPart>
    <w:docPart>
      <w:docPartPr>
        <w:name w:val="47E512A8C4514A5F9CF5BC2CF7171393"/>
        <w:category>
          <w:name w:val="Ogólne"/>
          <w:gallery w:val="placeholder"/>
        </w:category>
        <w:types>
          <w:type w:val="bbPlcHdr"/>
        </w:types>
        <w:behaviors>
          <w:behavior w:val="content"/>
        </w:behaviors>
        <w:guid w:val="{B1F68DEC-ED77-4B7E-9FEB-D43A57FA2860}"/>
      </w:docPartPr>
      <w:docPartBody>
        <w:p w:rsidR="001A6387" w:rsidRDefault="00546A35" w:rsidP="00546A35">
          <w:pPr>
            <w:pStyle w:val="47E512A8C4514A5F9CF5BC2CF7171393"/>
          </w:pPr>
          <w:r w:rsidRPr="00A11C77">
            <w:rPr>
              <w:rFonts w:ascii="Calibri" w:eastAsia="Calibri" w:hAnsi="Calibri"/>
              <w:b/>
              <w:lang w:eastAsia="en-US"/>
            </w:rPr>
            <w:t>kobieta / mężczyzna</w:t>
          </w:r>
        </w:p>
      </w:docPartBody>
    </w:docPart>
    <w:docPart>
      <w:docPartPr>
        <w:name w:val="F9C0650A8E9741209429FB5FBE671783"/>
        <w:category>
          <w:name w:val="Ogólne"/>
          <w:gallery w:val="placeholder"/>
        </w:category>
        <w:types>
          <w:type w:val="bbPlcHdr"/>
        </w:types>
        <w:behaviors>
          <w:behavior w:val="content"/>
        </w:behaviors>
        <w:guid w:val="{DDE7F7E5-DDE3-4AA7-A18B-DAA7171FCD4F}"/>
      </w:docPartPr>
      <w:docPartBody>
        <w:p w:rsidR="001A6387" w:rsidRDefault="00546A35" w:rsidP="00546A35">
          <w:pPr>
            <w:pStyle w:val="F9C0650A8E9741209429FB5FBE671783"/>
          </w:pPr>
          <w:r w:rsidRPr="00A11C77">
            <w:rPr>
              <w:rFonts w:ascii="Calibri" w:eastAsia="Calibri" w:hAnsi="Calibri"/>
              <w:b/>
              <w:lang w:eastAsia="en-US"/>
            </w:rPr>
            <w:t>kobieta / mężczyzna</w:t>
          </w:r>
        </w:p>
      </w:docPartBody>
    </w:docPart>
    <w:docPart>
      <w:docPartPr>
        <w:name w:val="C363E41A848D4F91B77113941E856D11"/>
        <w:category>
          <w:name w:val="Ogólne"/>
          <w:gallery w:val="placeholder"/>
        </w:category>
        <w:types>
          <w:type w:val="bbPlcHdr"/>
        </w:types>
        <w:behaviors>
          <w:behavior w:val="content"/>
        </w:behaviors>
        <w:guid w:val="{9C160217-AACC-40A7-90A9-7D19C0A7BD5F}"/>
      </w:docPartPr>
      <w:docPartBody>
        <w:p w:rsidR="008A5240" w:rsidRDefault="007E1317" w:rsidP="007E1317">
          <w:pPr>
            <w:pStyle w:val="C363E41A848D4F91B77113941E856D114"/>
          </w:pPr>
          <w:r w:rsidRPr="00507258">
            <w:rPr>
              <w:rStyle w:val="Tekstzastpczy"/>
              <w:b/>
              <w:color w:val="FFFFFF" w:themeColor="background1"/>
            </w:rPr>
            <w:t>Klik, aby wprowadzić tekst</w:t>
          </w:r>
        </w:p>
      </w:docPartBody>
    </w:docPart>
    <w:docPart>
      <w:docPartPr>
        <w:name w:val="7E84A7D280A74E628E9288568C14DEFD"/>
        <w:category>
          <w:name w:val="Ogólne"/>
          <w:gallery w:val="placeholder"/>
        </w:category>
        <w:types>
          <w:type w:val="bbPlcHdr"/>
        </w:types>
        <w:behaviors>
          <w:behavior w:val="content"/>
        </w:behaviors>
        <w:guid w:val="{03B36385-BCAA-448B-99B9-32D2809123D4}"/>
      </w:docPartPr>
      <w:docPartBody>
        <w:p w:rsidR="008A5240" w:rsidRDefault="007E1317" w:rsidP="007E1317">
          <w:pPr>
            <w:pStyle w:val="7E84A7D280A74E628E9288568C14DEFD"/>
          </w:pPr>
          <w:r w:rsidRPr="00A11C77">
            <w:rPr>
              <w:rFonts w:ascii="Calibri" w:eastAsia="Calibri" w:hAnsi="Calibri"/>
              <w:b/>
              <w:lang w:eastAsia="en-US"/>
            </w:rPr>
            <w:t>kobieta / mężczyzna</w:t>
          </w:r>
        </w:p>
      </w:docPartBody>
    </w:docPart>
    <w:docPart>
      <w:docPartPr>
        <w:name w:val="194DC81BFF6045339B2FECD551613DC8"/>
        <w:category>
          <w:name w:val="Ogólne"/>
          <w:gallery w:val="placeholder"/>
        </w:category>
        <w:types>
          <w:type w:val="bbPlcHdr"/>
        </w:types>
        <w:behaviors>
          <w:behavior w:val="content"/>
        </w:behaviors>
        <w:guid w:val="{69CDCE8B-5D4A-4689-80F3-22F37467F20F}"/>
      </w:docPartPr>
      <w:docPartBody>
        <w:p w:rsidR="008A5240" w:rsidRDefault="007E1317" w:rsidP="007E1317">
          <w:pPr>
            <w:pStyle w:val="194DC81BFF6045339B2FECD551613DC8"/>
          </w:pPr>
          <w:r w:rsidRPr="00A11C77">
            <w:rPr>
              <w:rFonts w:ascii="Calibri" w:eastAsia="Calibri" w:hAnsi="Calibri"/>
              <w:b/>
              <w:lang w:eastAsia="en-US"/>
            </w:rPr>
            <w:t>kobieta / mężczyzna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46A35"/>
    <w:rsid w:val="001A6387"/>
    <w:rsid w:val="004159C8"/>
    <w:rsid w:val="0049029B"/>
    <w:rsid w:val="00546A35"/>
    <w:rsid w:val="005D4145"/>
    <w:rsid w:val="007E1317"/>
    <w:rsid w:val="008A5240"/>
    <w:rsid w:val="00DD4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63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E1317"/>
    <w:rPr>
      <w:color w:val="808080"/>
    </w:rPr>
  </w:style>
  <w:style w:type="paragraph" w:customStyle="1" w:styleId="943DCAE97C0548DEBEFA2112720B696D">
    <w:name w:val="943DCAE97C0548DEBEFA2112720B696D"/>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43DCAE97C0548DEBEFA2112720B696D1">
    <w:name w:val="943DCAE97C0548DEBEFA2112720B696D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
    <w:name w:val="ADB3B4AED95048A9A1E8CE39BE83481F"/>
    <w:rsid w:val="00546A35"/>
  </w:style>
  <w:style w:type="paragraph" w:customStyle="1" w:styleId="DA4168139DE6475BB127A771017ADD2F">
    <w:name w:val="DA4168139DE6475BB127A771017ADD2F"/>
    <w:rsid w:val="00546A35"/>
  </w:style>
  <w:style w:type="paragraph" w:customStyle="1" w:styleId="943DCAE97C0548DEBEFA2112720B696D2">
    <w:name w:val="943DCAE97C0548DEBEFA2112720B696D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1">
    <w:name w:val="ADB3B4AED95048A9A1E8CE39BE83481F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1">
    <w:name w:val="DA4168139DE6475BB127A771017ADD2F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3E61C3535ADC42A08AF89F0B1CE494E2">
    <w:name w:val="3E61C3535ADC42A08AF89F0B1CE494E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43DCAE97C0548DEBEFA2112720B696D3">
    <w:name w:val="943DCAE97C0548DEBEFA2112720B696D3"/>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2">
    <w:name w:val="ADB3B4AED95048A9A1E8CE39BE83481F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2">
    <w:name w:val="DA4168139DE6475BB127A771017ADD2F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3E61C3535ADC42A08AF89F0B1CE494E21">
    <w:name w:val="3E61C3535ADC42A08AF89F0B1CE494E2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EAFF94CEF3D42F7999010D41B245732">
    <w:name w:val="AEAFF94CEF3D42F7999010D41B245732"/>
    <w:rsid w:val="00546A35"/>
  </w:style>
  <w:style w:type="paragraph" w:customStyle="1" w:styleId="262CF0059F584937ACD4CA5C8241AA72">
    <w:name w:val="262CF0059F584937ACD4CA5C8241AA72"/>
    <w:rsid w:val="00546A35"/>
  </w:style>
  <w:style w:type="paragraph" w:customStyle="1" w:styleId="943DCAE97C0548DEBEFA2112720B696D4">
    <w:name w:val="943DCAE97C0548DEBEFA2112720B696D4"/>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3">
    <w:name w:val="ADB3B4AED95048A9A1E8CE39BE83481F3"/>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3">
    <w:name w:val="DA4168139DE6475BB127A771017ADD2F3"/>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262CF0059F584937ACD4CA5C8241AA721">
    <w:name w:val="262CF0059F584937ACD4CA5C8241AA72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43DCAE97C0548DEBEFA2112720B696D5">
    <w:name w:val="943DCAE97C0548DEBEFA2112720B696D5"/>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4">
    <w:name w:val="ADB3B4AED95048A9A1E8CE39BE83481F4"/>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4">
    <w:name w:val="DA4168139DE6475BB127A771017ADD2F4"/>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262CF0059F584937ACD4CA5C8241AA722">
    <w:name w:val="262CF0059F584937ACD4CA5C8241AA72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43DCAE97C0548DEBEFA2112720B696D6">
    <w:name w:val="943DCAE97C0548DEBEFA2112720B696D6"/>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5">
    <w:name w:val="ADB3B4AED95048A9A1E8CE39BE83481F5"/>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5">
    <w:name w:val="DA4168139DE6475BB127A771017ADD2F5"/>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43DCAE97C0548DEBEFA2112720B696D7">
    <w:name w:val="943DCAE97C0548DEBEFA2112720B696D7"/>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6">
    <w:name w:val="ADB3B4AED95048A9A1E8CE39BE83481F6"/>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6">
    <w:name w:val="DA4168139DE6475BB127A771017ADD2F6"/>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13B73150C0BB4C4580E6987C884A154B">
    <w:name w:val="13B73150C0BB4C4580E6987C884A154B"/>
    <w:rsid w:val="00546A35"/>
  </w:style>
  <w:style w:type="paragraph" w:customStyle="1" w:styleId="53EABA3E36AA4923BE4214637290C2EB">
    <w:name w:val="53EABA3E36AA4923BE4214637290C2EB"/>
    <w:rsid w:val="00546A35"/>
  </w:style>
  <w:style w:type="paragraph" w:customStyle="1" w:styleId="0226F6F18A4B4AF0B9DDF97E975E6F9D">
    <w:name w:val="0226F6F18A4B4AF0B9DDF97E975E6F9D"/>
    <w:rsid w:val="00546A35"/>
  </w:style>
  <w:style w:type="paragraph" w:customStyle="1" w:styleId="75578F15F3D24750BED9D4BBABEB93FB">
    <w:name w:val="75578F15F3D24750BED9D4BBABEB93FB"/>
    <w:rsid w:val="00546A35"/>
  </w:style>
  <w:style w:type="paragraph" w:customStyle="1" w:styleId="28043DCB3AA549838548192CDE99FA5C">
    <w:name w:val="28043DCB3AA549838548192CDE99FA5C"/>
    <w:rsid w:val="00546A35"/>
  </w:style>
  <w:style w:type="paragraph" w:customStyle="1" w:styleId="D728A3A2C58B41F48AAF76B63767432E">
    <w:name w:val="D728A3A2C58B41F48AAF76B63767432E"/>
    <w:rsid w:val="00546A35"/>
  </w:style>
  <w:style w:type="paragraph" w:customStyle="1" w:styleId="E69FCC7CD058445EA9DEFE27D76B979D">
    <w:name w:val="E69FCC7CD058445EA9DEFE27D76B979D"/>
    <w:rsid w:val="00546A35"/>
  </w:style>
  <w:style w:type="paragraph" w:customStyle="1" w:styleId="C8B949A79A9945188883312E2077ADF5">
    <w:name w:val="C8B949A79A9945188883312E2077ADF5"/>
    <w:rsid w:val="00546A35"/>
  </w:style>
  <w:style w:type="paragraph" w:customStyle="1" w:styleId="60139D084F6E422B9693605EB155FEFB">
    <w:name w:val="60139D084F6E422B9693605EB155FEFB"/>
    <w:rsid w:val="00546A35"/>
  </w:style>
  <w:style w:type="paragraph" w:customStyle="1" w:styleId="F09E72A00D4140ED9EE62102A21DFA16">
    <w:name w:val="F09E72A00D4140ED9EE62102A21DFA16"/>
    <w:rsid w:val="00546A35"/>
  </w:style>
  <w:style w:type="paragraph" w:customStyle="1" w:styleId="9FBB83DFF95D458DAB64381C6BFCFDAF">
    <w:name w:val="9FBB83DFF95D458DAB64381C6BFCFDAF"/>
    <w:rsid w:val="00546A35"/>
  </w:style>
  <w:style w:type="paragraph" w:customStyle="1" w:styleId="813DF4D801DE4588B1EBFA5D45A1D9A4">
    <w:name w:val="813DF4D801DE4588B1EBFA5D45A1D9A4"/>
    <w:rsid w:val="00546A35"/>
  </w:style>
  <w:style w:type="paragraph" w:customStyle="1" w:styleId="0B5477A3959A4FEEBA9A3AB065EDE882">
    <w:name w:val="0B5477A3959A4FEEBA9A3AB065EDE882"/>
    <w:rsid w:val="00546A35"/>
  </w:style>
  <w:style w:type="paragraph" w:customStyle="1" w:styleId="943DCAE97C0548DEBEFA2112720B696D8">
    <w:name w:val="943DCAE97C0548DEBEFA2112720B696D8"/>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7">
    <w:name w:val="ADB3B4AED95048A9A1E8CE39BE83481F7"/>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7">
    <w:name w:val="DA4168139DE6475BB127A771017ADD2F7"/>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13B73150C0BB4C4580E6987C884A154B1">
    <w:name w:val="13B73150C0BB4C4580E6987C884A154B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53EABA3E36AA4923BE4214637290C2EB1">
    <w:name w:val="53EABA3E36AA4923BE4214637290C2EB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0226F6F18A4B4AF0B9DDF97E975E6F9D1">
    <w:name w:val="0226F6F18A4B4AF0B9DDF97E975E6F9D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75578F15F3D24750BED9D4BBABEB93FB1">
    <w:name w:val="75578F15F3D24750BED9D4BBABEB93FB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728A3A2C58B41F48AAF76B63767432E1">
    <w:name w:val="D728A3A2C58B41F48AAF76B63767432E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E69FCC7CD058445EA9DEFE27D76B979D1">
    <w:name w:val="E69FCC7CD058445EA9DEFE27D76B979D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8B949A79A9945188883312E2077ADF51">
    <w:name w:val="C8B949A79A9945188883312E2077ADF5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60139D084F6E422B9693605EB155FEFB1">
    <w:name w:val="60139D084F6E422B9693605EB155FEFB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F09E72A00D4140ED9EE62102A21DFA161">
    <w:name w:val="F09E72A00D4140ED9EE62102A21DFA16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FBB83DFF95D458DAB64381C6BFCFDAF1">
    <w:name w:val="9FBB83DFF95D458DAB64381C6BFCFDAF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4FB8709C9CEB4FFAAC51F47F7AA2F19E">
    <w:name w:val="4FB8709C9CEB4FFAAC51F47F7AA2F19E"/>
    <w:rsid w:val="00546A35"/>
  </w:style>
  <w:style w:type="paragraph" w:customStyle="1" w:styleId="47E512A8C4514A5F9CF5BC2CF7171393">
    <w:name w:val="47E512A8C4514A5F9CF5BC2CF7171393"/>
    <w:rsid w:val="00546A35"/>
  </w:style>
  <w:style w:type="paragraph" w:customStyle="1" w:styleId="943DCAE97C0548DEBEFA2112720B696D9">
    <w:name w:val="943DCAE97C0548DEBEFA2112720B696D9"/>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8">
    <w:name w:val="ADB3B4AED95048A9A1E8CE39BE83481F8"/>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8">
    <w:name w:val="DA4168139DE6475BB127A771017ADD2F8"/>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13B73150C0BB4C4580E6987C884A154B2">
    <w:name w:val="13B73150C0BB4C4580E6987C884A154B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53EABA3E36AA4923BE4214637290C2EB2">
    <w:name w:val="53EABA3E36AA4923BE4214637290C2EB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0226F6F18A4B4AF0B9DDF97E975E6F9D2">
    <w:name w:val="0226F6F18A4B4AF0B9DDF97E975E6F9D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75578F15F3D24750BED9D4BBABEB93FB2">
    <w:name w:val="75578F15F3D24750BED9D4BBABEB93FB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728A3A2C58B41F48AAF76B63767432E2">
    <w:name w:val="D728A3A2C58B41F48AAF76B63767432E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E69FCC7CD058445EA9DEFE27D76B979D2">
    <w:name w:val="E69FCC7CD058445EA9DEFE27D76B979D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8B949A79A9945188883312E2077ADF52">
    <w:name w:val="C8B949A79A9945188883312E2077ADF5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60139D084F6E422B9693605EB155FEFB2">
    <w:name w:val="60139D084F6E422B9693605EB155FEFB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F09E72A00D4140ED9EE62102A21DFA162">
    <w:name w:val="F09E72A00D4140ED9EE62102A21DFA16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FBB83DFF95D458DAB64381C6BFCFDAF2">
    <w:name w:val="9FBB83DFF95D458DAB64381C6BFCFDAF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775A422E26014D198ABFC8F930E6D612">
    <w:name w:val="775A422E26014D198ABFC8F930E6D612"/>
    <w:rsid w:val="00546A35"/>
  </w:style>
  <w:style w:type="paragraph" w:customStyle="1" w:styleId="F9C0650A8E9741209429FB5FBE671783">
    <w:name w:val="F9C0650A8E9741209429FB5FBE671783"/>
    <w:rsid w:val="00546A35"/>
  </w:style>
  <w:style w:type="paragraph" w:customStyle="1" w:styleId="943DCAE97C0548DEBEFA2112720B696D10">
    <w:name w:val="943DCAE97C0548DEBEFA2112720B696D10"/>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9">
    <w:name w:val="ADB3B4AED95048A9A1E8CE39BE83481F9"/>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9">
    <w:name w:val="DA4168139DE6475BB127A771017ADD2F9"/>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13B73150C0BB4C4580E6987C884A154B3">
    <w:name w:val="13B73150C0BB4C4580E6987C884A154B3"/>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53EABA3E36AA4923BE4214637290C2EB3">
    <w:name w:val="53EABA3E36AA4923BE4214637290C2EB3"/>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0226F6F18A4B4AF0B9DDF97E975E6F9D3">
    <w:name w:val="0226F6F18A4B4AF0B9DDF97E975E6F9D3"/>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75578F15F3D24750BED9D4BBABEB93FB3">
    <w:name w:val="75578F15F3D24750BED9D4BBABEB93FB3"/>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728A3A2C58B41F48AAF76B63767432E3">
    <w:name w:val="D728A3A2C58B41F48AAF76B63767432E3"/>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E69FCC7CD058445EA9DEFE27D76B979D3">
    <w:name w:val="E69FCC7CD058445EA9DEFE27D76B979D3"/>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8B949A79A9945188883312E2077ADF53">
    <w:name w:val="C8B949A79A9945188883312E2077ADF53"/>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60139D084F6E422B9693605EB155FEFB3">
    <w:name w:val="60139D084F6E422B9693605EB155FEFB3"/>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F09E72A00D4140ED9EE62102A21DFA163">
    <w:name w:val="F09E72A00D4140ED9EE62102A21DFA163"/>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FBB83DFF95D458DAB64381C6BFCFDAF3">
    <w:name w:val="9FBB83DFF95D458DAB64381C6BFCFDAF3"/>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F79E30F35158486CA452DEF6152F48BF">
    <w:name w:val="F79E30F35158486CA452DEF6152F48BF"/>
    <w:rsid w:val="00546A35"/>
  </w:style>
  <w:style w:type="paragraph" w:customStyle="1" w:styleId="943DCAE97C0548DEBEFA2112720B696D11">
    <w:name w:val="943DCAE97C0548DEBEFA2112720B696D11"/>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10">
    <w:name w:val="ADB3B4AED95048A9A1E8CE39BE83481F10"/>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10">
    <w:name w:val="DA4168139DE6475BB127A771017ADD2F10"/>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13B73150C0BB4C4580E6987C884A154B4">
    <w:name w:val="13B73150C0BB4C4580E6987C884A154B4"/>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53EABA3E36AA4923BE4214637290C2EB4">
    <w:name w:val="53EABA3E36AA4923BE4214637290C2EB4"/>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0226F6F18A4B4AF0B9DDF97E975E6F9D4">
    <w:name w:val="0226F6F18A4B4AF0B9DDF97E975E6F9D4"/>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75578F15F3D24750BED9D4BBABEB93FB4">
    <w:name w:val="75578F15F3D24750BED9D4BBABEB93FB4"/>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728A3A2C58B41F48AAF76B63767432E4">
    <w:name w:val="D728A3A2C58B41F48AAF76B63767432E4"/>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E69FCC7CD058445EA9DEFE27D76B979D4">
    <w:name w:val="E69FCC7CD058445EA9DEFE27D76B979D4"/>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8B949A79A9945188883312E2077ADF54">
    <w:name w:val="C8B949A79A9945188883312E2077ADF54"/>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60139D084F6E422B9693605EB155FEFB4">
    <w:name w:val="60139D084F6E422B9693605EB155FEFB4"/>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F09E72A00D4140ED9EE62102A21DFA164">
    <w:name w:val="F09E72A00D4140ED9EE62102A21DFA164"/>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FBB83DFF95D458DAB64381C6BFCFDAF4">
    <w:name w:val="9FBB83DFF95D458DAB64381C6BFCFDAF4"/>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43DCAE97C0548DEBEFA2112720B696D12">
    <w:name w:val="943DCAE97C0548DEBEFA2112720B696D12"/>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11">
    <w:name w:val="ADB3B4AED95048A9A1E8CE39BE83481F11"/>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11">
    <w:name w:val="DA4168139DE6475BB127A771017ADD2F11"/>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13B73150C0BB4C4580E6987C884A154B5">
    <w:name w:val="13B73150C0BB4C4580E6987C884A154B5"/>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53EABA3E36AA4923BE4214637290C2EB5">
    <w:name w:val="53EABA3E36AA4923BE4214637290C2EB5"/>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0226F6F18A4B4AF0B9DDF97E975E6F9D5">
    <w:name w:val="0226F6F18A4B4AF0B9DDF97E975E6F9D5"/>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75578F15F3D24750BED9D4BBABEB93FB5">
    <w:name w:val="75578F15F3D24750BED9D4BBABEB93FB5"/>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728A3A2C58B41F48AAF76B63767432E5">
    <w:name w:val="D728A3A2C58B41F48AAF76B63767432E5"/>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E69FCC7CD058445EA9DEFE27D76B979D5">
    <w:name w:val="E69FCC7CD058445EA9DEFE27D76B979D5"/>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8B949A79A9945188883312E2077ADF55">
    <w:name w:val="C8B949A79A9945188883312E2077ADF55"/>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60139D084F6E422B9693605EB155FEFB5">
    <w:name w:val="60139D084F6E422B9693605EB155FEFB5"/>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F09E72A00D4140ED9EE62102A21DFA165">
    <w:name w:val="F09E72A00D4140ED9EE62102A21DFA165"/>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FBB83DFF95D458DAB64381C6BFCFDAF5">
    <w:name w:val="9FBB83DFF95D458DAB64381C6BFCFDAF5"/>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363E41A848D4F91B77113941E856D11">
    <w:name w:val="C363E41A848D4F91B77113941E856D11"/>
    <w:rsid w:val="007E1317"/>
    <w:pPr>
      <w:spacing w:after="160" w:line="259" w:lineRule="auto"/>
    </w:pPr>
  </w:style>
  <w:style w:type="paragraph" w:customStyle="1" w:styleId="943DCAE97C0548DEBEFA2112720B696D13">
    <w:name w:val="943DCAE97C0548DEBEFA2112720B696D13"/>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12">
    <w:name w:val="ADB3B4AED95048A9A1E8CE39BE83481F12"/>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12">
    <w:name w:val="DA4168139DE6475BB127A771017ADD2F12"/>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13B73150C0BB4C4580E6987C884A154B6">
    <w:name w:val="13B73150C0BB4C4580E6987C884A154B6"/>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53EABA3E36AA4923BE4214637290C2EB6">
    <w:name w:val="53EABA3E36AA4923BE4214637290C2EB6"/>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0226F6F18A4B4AF0B9DDF97E975E6F9D6">
    <w:name w:val="0226F6F18A4B4AF0B9DDF97E975E6F9D6"/>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75578F15F3D24750BED9D4BBABEB93FB6">
    <w:name w:val="75578F15F3D24750BED9D4BBABEB93FB6"/>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728A3A2C58B41F48AAF76B63767432E6">
    <w:name w:val="D728A3A2C58B41F48AAF76B63767432E6"/>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E69FCC7CD058445EA9DEFE27D76B979D6">
    <w:name w:val="E69FCC7CD058445EA9DEFE27D76B979D6"/>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8B949A79A9945188883312E2077ADF56">
    <w:name w:val="C8B949A79A9945188883312E2077ADF56"/>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60139D084F6E422B9693605EB155FEFB6">
    <w:name w:val="60139D084F6E422B9693605EB155FEFB6"/>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F09E72A00D4140ED9EE62102A21DFA166">
    <w:name w:val="F09E72A00D4140ED9EE62102A21DFA166"/>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FBB83DFF95D458DAB64381C6BFCFDAF6">
    <w:name w:val="9FBB83DFF95D458DAB64381C6BFCFDAF6"/>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363E41A848D4F91B77113941E856D111">
    <w:name w:val="C363E41A848D4F91B77113941E856D111"/>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7E84A7D280A74E628E9288568C14DEFD">
    <w:name w:val="7E84A7D280A74E628E9288568C14DEFD"/>
    <w:rsid w:val="007E1317"/>
    <w:pPr>
      <w:spacing w:after="160" w:line="259" w:lineRule="auto"/>
    </w:pPr>
  </w:style>
  <w:style w:type="paragraph" w:customStyle="1" w:styleId="78F93EC51CFD4C3380618AA3FD416B8F">
    <w:name w:val="78F93EC51CFD4C3380618AA3FD416B8F"/>
    <w:rsid w:val="007E1317"/>
    <w:pPr>
      <w:spacing w:after="160" w:line="259" w:lineRule="auto"/>
    </w:pPr>
  </w:style>
  <w:style w:type="paragraph" w:customStyle="1" w:styleId="943DCAE97C0548DEBEFA2112720B696D14">
    <w:name w:val="943DCAE97C0548DEBEFA2112720B696D14"/>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13">
    <w:name w:val="ADB3B4AED95048A9A1E8CE39BE83481F13"/>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13">
    <w:name w:val="DA4168139DE6475BB127A771017ADD2F13"/>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13B73150C0BB4C4580E6987C884A154B7">
    <w:name w:val="13B73150C0BB4C4580E6987C884A154B7"/>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53EABA3E36AA4923BE4214637290C2EB7">
    <w:name w:val="53EABA3E36AA4923BE4214637290C2EB7"/>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0226F6F18A4B4AF0B9DDF97E975E6F9D7">
    <w:name w:val="0226F6F18A4B4AF0B9DDF97E975E6F9D7"/>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75578F15F3D24750BED9D4BBABEB93FB7">
    <w:name w:val="75578F15F3D24750BED9D4BBABEB93FB7"/>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728A3A2C58B41F48AAF76B63767432E7">
    <w:name w:val="D728A3A2C58B41F48AAF76B63767432E7"/>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E69FCC7CD058445EA9DEFE27D76B979D7">
    <w:name w:val="E69FCC7CD058445EA9DEFE27D76B979D7"/>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8B949A79A9945188883312E2077ADF57">
    <w:name w:val="C8B949A79A9945188883312E2077ADF57"/>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60139D084F6E422B9693605EB155FEFB7">
    <w:name w:val="60139D084F6E422B9693605EB155FEFB7"/>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F09E72A00D4140ED9EE62102A21DFA167">
    <w:name w:val="F09E72A00D4140ED9EE62102A21DFA167"/>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FBB83DFF95D458DAB64381C6BFCFDAF7">
    <w:name w:val="9FBB83DFF95D458DAB64381C6BFCFDAF7"/>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363E41A848D4F91B77113941E856D112">
    <w:name w:val="C363E41A848D4F91B77113941E856D112"/>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194DC81BFF6045339B2FECD551613DC8">
    <w:name w:val="194DC81BFF6045339B2FECD551613DC8"/>
    <w:rsid w:val="007E1317"/>
    <w:pPr>
      <w:spacing w:after="160" w:line="259" w:lineRule="auto"/>
    </w:pPr>
  </w:style>
  <w:style w:type="paragraph" w:customStyle="1" w:styleId="943DCAE97C0548DEBEFA2112720B696D15">
    <w:name w:val="943DCAE97C0548DEBEFA2112720B696D15"/>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14">
    <w:name w:val="ADB3B4AED95048A9A1E8CE39BE83481F14"/>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14">
    <w:name w:val="DA4168139DE6475BB127A771017ADD2F14"/>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13B73150C0BB4C4580E6987C884A154B8">
    <w:name w:val="13B73150C0BB4C4580E6987C884A154B8"/>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53EABA3E36AA4923BE4214637290C2EB8">
    <w:name w:val="53EABA3E36AA4923BE4214637290C2EB8"/>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0226F6F18A4B4AF0B9DDF97E975E6F9D8">
    <w:name w:val="0226F6F18A4B4AF0B9DDF97E975E6F9D8"/>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75578F15F3D24750BED9D4BBABEB93FB8">
    <w:name w:val="75578F15F3D24750BED9D4BBABEB93FB8"/>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728A3A2C58B41F48AAF76B63767432E8">
    <w:name w:val="D728A3A2C58B41F48AAF76B63767432E8"/>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E69FCC7CD058445EA9DEFE27D76B979D8">
    <w:name w:val="E69FCC7CD058445EA9DEFE27D76B979D8"/>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8B949A79A9945188883312E2077ADF58">
    <w:name w:val="C8B949A79A9945188883312E2077ADF58"/>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60139D084F6E422B9693605EB155FEFB8">
    <w:name w:val="60139D084F6E422B9693605EB155FEFB8"/>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F09E72A00D4140ED9EE62102A21DFA168">
    <w:name w:val="F09E72A00D4140ED9EE62102A21DFA168"/>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FBB83DFF95D458DAB64381C6BFCFDAF8">
    <w:name w:val="9FBB83DFF95D458DAB64381C6BFCFDAF8"/>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363E41A848D4F91B77113941E856D113">
    <w:name w:val="C363E41A848D4F91B77113941E856D113"/>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43DCAE97C0548DEBEFA2112720B696D16">
    <w:name w:val="943DCAE97C0548DEBEFA2112720B696D16"/>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15">
    <w:name w:val="ADB3B4AED95048A9A1E8CE39BE83481F15"/>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15">
    <w:name w:val="DA4168139DE6475BB127A771017ADD2F15"/>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13B73150C0BB4C4580E6987C884A154B9">
    <w:name w:val="13B73150C0BB4C4580E6987C884A154B9"/>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53EABA3E36AA4923BE4214637290C2EB9">
    <w:name w:val="53EABA3E36AA4923BE4214637290C2EB9"/>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0226F6F18A4B4AF0B9DDF97E975E6F9D9">
    <w:name w:val="0226F6F18A4B4AF0B9DDF97E975E6F9D9"/>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75578F15F3D24750BED9D4BBABEB93FB9">
    <w:name w:val="75578F15F3D24750BED9D4BBABEB93FB9"/>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728A3A2C58B41F48AAF76B63767432E9">
    <w:name w:val="D728A3A2C58B41F48AAF76B63767432E9"/>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E69FCC7CD058445EA9DEFE27D76B979D9">
    <w:name w:val="E69FCC7CD058445EA9DEFE27D76B979D9"/>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8B949A79A9945188883312E2077ADF59">
    <w:name w:val="C8B949A79A9945188883312E2077ADF59"/>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60139D084F6E422B9693605EB155FEFB9">
    <w:name w:val="60139D084F6E422B9693605EB155FEFB9"/>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F09E72A00D4140ED9EE62102A21DFA169">
    <w:name w:val="F09E72A00D4140ED9EE62102A21DFA169"/>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FBB83DFF95D458DAB64381C6BFCFDAF9">
    <w:name w:val="9FBB83DFF95D458DAB64381C6BFCFDAF9"/>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363E41A848D4F91B77113941E856D114">
    <w:name w:val="C363E41A848D4F91B77113941E856D114"/>
    <w:rsid w:val="007E1317"/>
    <w:pPr>
      <w:widowControl w:val="0"/>
      <w:suppressAutoHyphens/>
      <w:spacing w:after="0" w:line="240" w:lineRule="auto"/>
    </w:pPr>
    <w:rPr>
      <w:rFonts w:ascii="Times New Roman" w:eastAsia="Arial Unicode MS" w:hAnsi="Times New Roman" w:cs="Times New Roman"/>
      <w:kern w:val="1"/>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pap1[1]</Template>
  <TotalTime>12</TotalTime>
  <Pages>1</Pages>
  <Words>548</Words>
  <Characters>3293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Olsztyn, dnia 12</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Olsztyn, dnia 12</dc:title>
  <dc:creator>LENOVO USER</dc:creator>
  <cp:lastModifiedBy>wmson ksiegowosc</cp:lastModifiedBy>
  <cp:revision>8</cp:revision>
  <cp:lastPrinted>2019-04-17T07:23:00Z</cp:lastPrinted>
  <dcterms:created xsi:type="dcterms:W3CDTF">2020-04-11T10:36:00Z</dcterms:created>
  <dcterms:modified xsi:type="dcterms:W3CDTF">2020-05-06T12:25:00Z</dcterms:modified>
</cp:coreProperties>
</file>