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72A5" w:rsidRDefault="00BB72A5" w:rsidP="00BB72A5">
      <w:pPr>
        <w:jc w:val="center"/>
        <w:rPr>
          <w:rFonts w:ascii="Calibri" w:eastAsia="Calibri" w:hAnsi="Calibri"/>
          <w:b/>
          <w:sz w:val="28"/>
          <w:szCs w:val="28"/>
        </w:rPr>
      </w:pPr>
      <w:r w:rsidRPr="006F56D9">
        <w:rPr>
          <w:rFonts w:ascii="Calibri" w:eastAsia="Calibri" w:hAnsi="Calibri"/>
          <w:sz w:val="28"/>
          <w:szCs w:val="28"/>
        </w:rPr>
        <w:t xml:space="preserve">Karta zgłoszeniowa </w:t>
      </w:r>
      <w:r>
        <w:rPr>
          <w:rFonts w:ascii="Calibri" w:eastAsia="Calibri" w:hAnsi="Calibri"/>
          <w:sz w:val="28"/>
          <w:szCs w:val="28"/>
        </w:rPr>
        <w:t xml:space="preserve">- </w:t>
      </w:r>
      <w:r w:rsidRPr="006F56D9">
        <w:rPr>
          <w:rFonts w:ascii="Calibri" w:eastAsia="Calibri" w:hAnsi="Calibri"/>
          <w:sz w:val="28"/>
          <w:szCs w:val="28"/>
        </w:rPr>
        <w:t xml:space="preserve"> </w:t>
      </w:r>
      <w:r>
        <w:rPr>
          <w:rFonts w:ascii="Calibri" w:eastAsia="Calibri" w:hAnsi="Calibri"/>
          <w:b/>
          <w:sz w:val="28"/>
          <w:szCs w:val="28"/>
        </w:rPr>
        <w:t>Centrum Asystentury Osobistej</w:t>
      </w:r>
      <w:r w:rsidR="00B660BF">
        <w:rPr>
          <w:rFonts w:ascii="Calibri" w:eastAsia="Calibri" w:hAnsi="Calibri"/>
          <w:b/>
          <w:sz w:val="28"/>
          <w:szCs w:val="28"/>
        </w:rPr>
        <w:t xml:space="preserve"> Osób Niepełnosprawnych</w:t>
      </w:r>
      <w:r w:rsidR="008E01D6">
        <w:rPr>
          <w:rFonts w:ascii="Calibri" w:eastAsia="Calibri" w:hAnsi="Calibri"/>
          <w:b/>
          <w:sz w:val="28"/>
          <w:szCs w:val="28"/>
        </w:rPr>
        <w:t xml:space="preserve"> II</w:t>
      </w:r>
    </w:p>
    <w:p w:rsidR="00BB72A5" w:rsidRPr="006F56D9" w:rsidRDefault="00BB72A5" w:rsidP="00BB72A5">
      <w:pPr>
        <w:jc w:val="center"/>
        <w:rPr>
          <w:rFonts w:ascii="Calibri" w:eastAsia="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787"/>
        <w:gridCol w:w="3619"/>
      </w:tblGrid>
      <w:tr w:rsidR="00BB72A5" w:rsidRPr="000C1CA2" w:rsidTr="00735612">
        <w:trPr>
          <w:trHeight w:hRule="exact" w:val="454"/>
        </w:trPr>
        <w:tc>
          <w:tcPr>
            <w:tcW w:w="2093"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Imię (imiona)</w:t>
            </w:r>
          </w:p>
        </w:tc>
        <w:tc>
          <w:tcPr>
            <w:tcW w:w="7479" w:type="dxa"/>
            <w:gridSpan w:val="2"/>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454"/>
        </w:trPr>
        <w:tc>
          <w:tcPr>
            <w:tcW w:w="2093"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Nazwisko</w:t>
            </w:r>
          </w:p>
        </w:tc>
        <w:tc>
          <w:tcPr>
            <w:tcW w:w="7479" w:type="dxa"/>
            <w:gridSpan w:val="2"/>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454"/>
        </w:trPr>
        <w:tc>
          <w:tcPr>
            <w:tcW w:w="2093"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Data urodzenia</w:t>
            </w:r>
          </w:p>
        </w:tc>
        <w:tc>
          <w:tcPr>
            <w:tcW w:w="7479" w:type="dxa"/>
            <w:gridSpan w:val="2"/>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454"/>
        </w:trPr>
        <w:tc>
          <w:tcPr>
            <w:tcW w:w="2093"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Płeć*</w:t>
            </w:r>
          </w:p>
        </w:tc>
        <w:tc>
          <w:tcPr>
            <w:tcW w:w="3827" w:type="dxa"/>
            <w:shd w:val="clear" w:color="auto" w:fill="auto"/>
          </w:tcPr>
          <w:p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4144" behindDoc="0" locked="0" layoutInCell="1" allowOverlap="1">
                      <wp:simplePos x="0" y="0"/>
                      <wp:positionH relativeFrom="column">
                        <wp:posOffset>1972945</wp:posOffset>
                      </wp:positionH>
                      <wp:positionV relativeFrom="paragraph">
                        <wp:posOffset>23495</wp:posOffset>
                      </wp:positionV>
                      <wp:extent cx="302260" cy="163830"/>
                      <wp:effectExtent l="0" t="0" r="2540"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A08A" id="Prostokąt 9" o:spid="_x0000_s1026" style="position:absolute;margin-left:155.35pt;margin-top:1.85pt;width:23.8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"/>
                  </w:pict>
                </mc:Fallback>
              </mc:AlternateContent>
            </w:r>
            <w:r w:rsidR="00BB72A5" w:rsidRPr="000C1CA2">
              <w:rPr>
                <w:rFonts w:ascii="Calibri" w:eastAsia="Calibri" w:hAnsi="Calibri"/>
              </w:rPr>
              <w:t xml:space="preserve">                            kobieta</w:t>
            </w:r>
          </w:p>
        </w:tc>
        <w:tc>
          <w:tcPr>
            <w:tcW w:w="3652" w:type="dxa"/>
            <w:shd w:val="clear" w:color="auto" w:fill="auto"/>
          </w:tcPr>
          <w:p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5168" behindDoc="0" locked="0" layoutInCell="1" allowOverlap="1">
                      <wp:simplePos x="0" y="0"/>
                      <wp:positionH relativeFrom="column">
                        <wp:posOffset>1852295</wp:posOffset>
                      </wp:positionH>
                      <wp:positionV relativeFrom="paragraph">
                        <wp:posOffset>23495</wp:posOffset>
                      </wp:positionV>
                      <wp:extent cx="302260" cy="163830"/>
                      <wp:effectExtent l="0" t="0" r="2540"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8A15" id="Prostokąt 8" o:spid="_x0000_s1026" style="position:absolute;margin-left:145.85pt;margin-top:1.85pt;width:23.8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o3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"/>
                  </w:pict>
                </mc:Fallback>
              </mc:AlternateContent>
            </w:r>
            <w:r w:rsidR="00BB72A5" w:rsidRPr="000C1CA2">
              <w:rPr>
                <w:rFonts w:ascii="Calibri" w:eastAsia="Calibri" w:hAnsi="Calibri"/>
              </w:rPr>
              <w:t xml:space="preserve">                mężczyzna</w:t>
            </w:r>
          </w:p>
        </w:tc>
      </w:tr>
    </w:tbl>
    <w:p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89"/>
        <w:gridCol w:w="1826"/>
        <w:gridCol w:w="1789"/>
      </w:tblGrid>
      <w:tr w:rsidR="00BB72A5" w:rsidRPr="000C1CA2" w:rsidTr="00735612">
        <w:trPr>
          <w:trHeight w:hRule="exact" w:val="397"/>
        </w:trPr>
        <w:tc>
          <w:tcPr>
            <w:tcW w:w="2093" w:type="dxa"/>
            <w:vMerge w:val="restart"/>
            <w:shd w:val="clear" w:color="auto" w:fill="auto"/>
          </w:tcPr>
          <w:p w:rsidR="00BB72A5" w:rsidRPr="00043207" w:rsidRDefault="00BB72A5" w:rsidP="00735612">
            <w:pPr>
              <w:rPr>
                <w:rFonts w:ascii="Calibri" w:eastAsia="Calibri" w:hAnsi="Calibri"/>
              </w:rPr>
            </w:pPr>
            <w:bookmarkStart w:id="0" w:name="_GoBack" w:colFirst="1" w:colLast="1"/>
          </w:p>
          <w:p w:rsidR="00BB72A5" w:rsidRPr="00043207" w:rsidRDefault="00BB72A5" w:rsidP="00735612">
            <w:pPr>
              <w:rPr>
                <w:rFonts w:ascii="Calibri" w:eastAsia="Calibri" w:hAnsi="Calibri"/>
              </w:rPr>
            </w:pPr>
          </w:p>
          <w:p w:rsidR="00BB72A5" w:rsidRPr="00043207" w:rsidRDefault="00BB72A5" w:rsidP="00735612">
            <w:pPr>
              <w:rPr>
                <w:rFonts w:ascii="Calibri" w:eastAsia="Calibri" w:hAnsi="Calibri"/>
              </w:rPr>
            </w:pPr>
          </w:p>
          <w:p w:rsidR="00BB72A5" w:rsidRPr="00043207" w:rsidRDefault="00BB72A5" w:rsidP="00735612">
            <w:pPr>
              <w:rPr>
                <w:rFonts w:ascii="Calibri" w:eastAsia="Calibri" w:hAnsi="Calibri"/>
              </w:rPr>
            </w:pPr>
            <w:r w:rsidRPr="00043207">
              <w:rPr>
                <w:rFonts w:ascii="Calibri" w:eastAsia="Calibri" w:hAnsi="Calibri"/>
              </w:rPr>
              <w:t>Miejsce zamieszkania</w:t>
            </w: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Miejscowość</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Ulica</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Nr domu/Nr mieszkania</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Obszar*</w:t>
            </w:r>
          </w:p>
        </w:tc>
        <w:tc>
          <w:tcPr>
            <w:tcW w:w="1843" w:type="dxa"/>
            <w:shd w:val="clear" w:color="auto" w:fill="auto"/>
          </w:tcPr>
          <w:p w:rsidR="00BB72A5" w:rsidRPr="00043207" w:rsidRDefault="009C4EFE" w:rsidP="00735612">
            <w:pPr>
              <w:rPr>
                <w:rFonts w:ascii="Calibri" w:eastAsia="Calibri" w:hAnsi="Calibri"/>
              </w:rPr>
            </w:pPr>
            <w:r>
              <w:rPr>
                <w:noProof/>
              </w:rPr>
              <mc:AlternateContent>
                <mc:Choice Requires="wps">
                  <w:drawing>
                    <wp:anchor distT="0" distB="0" distL="114300" distR="114300" simplePos="0" relativeHeight="251661312" behindDoc="0" locked="0" layoutInCell="1" allowOverlap="1">
                      <wp:simplePos x="0" y="0"/>
                      <wp:positionH relativeFrom="column">
                        <wp:posOffset>1852295</wp:posOffset>
                      </wp:positionH>
                      <wp:positionV relativeFrom="paragraph">
                        <wp:posOffset>3853180</wp:posOffset>
                      </wp:positionV>
                      <wp:extent cx="302260" cy="163830"/>
                      <wp:effectExtent l="0" t="0" r="2540" b="7620"/>
                      <wp:wrapNone/>
                      <wp:docPr id="6"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70F1" id="Prostokąt 4" o:spid="_x0000_s1026" style="position:absolute;margin-left:145.85pt;margin-top:303.4pt;width:23.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JH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w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1852295</wp:posOffset>
                      </wp:positionH>
                      <wp:positionV relativeFrom="paragraph">
                        <wp:posOffset>3510280</wp:posOffset>
                      </wp:positionV>
                      <wp:extent cx="302260" cy="163830"/>
                      <wp:effectExtent l="0" t="0" r="2540" b="7620"/>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8A6B" id="Prostokąt 4" o:spid="_x0000_s1026" style="position:absolute;margin-left:145.85pt;margin-top:276.4pt;width:23.8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n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3853180</wp:posOffset>
                      </wp:positionV>
                      <wp:extent cx="302260" cy="163830"/>
                      <wp:effectExtent l="0" t="0" r="2540" b="7620"/>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CCD4" id="Prostokąt 4" o:spid="_x0000_s1026" style="position:absolute;margin-left:40.1pt;margin-top:303.4pt;width:23.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728345</wp:posOffset>
                      </wp:positionH>
                      <wp:positionV relativeFrom="paragraph">
                        <wp:posOffset>24130</wp:posOffset>
                      </wp:positionV>
                      <wp:extent cx="302260" cy="163830"/>
                      <wp:effectExtent l="0" t="0" r="254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A9D5" id="Prostokąt 4" o:spid="_x0000_s1026" style="position:absolute;margin-left:57.35pt;margin-top:1.9pt;width:23.8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N4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"/>
                  </w:pict>
                </mc:Fallback>
              </mc:AlternateContent>
            </w:r>
            <w:r w:rsidR="00BB72A5" w:rsidRPr="00043207">
              <w:rPr>
                <w:rFonts w:ascii="Calibri" w:eastAsia="Calibri" w:hAnsi="Calibri"/>
              </w:rPr>
              <w:t xml:space="preserve">       miasto</w:t>
            </w:r>
          </w:p>
        </w:tc>
        <w:tc>
          <w:tcPr>
            <w:tcW w:w="1809" w:type="dxa"/>
            <w:shd w:val="clear" w:color="auto" w:fill="auto"/>
          </w:tcPr>
          <w:p w:rsidR="00BB72A5" w:rsidRPr="00043207" w:rsidRDefault="009C4EFE" w:rsidP="00735612">
            <w:pPr>
              <w:jc w:val="center"/>
              <w:rPr>
                <w:rFonts w:ascii="Calibri" w:eastAsia="Calibri" w:hAnsi="Calibri"/>
              </w:rPr>
            </w:pPr>
            <w:r>
              <w:rPr>
                <w:noProof/>
              </w:rPr>
              <mc:AlternateContent>
                <mc:Choice Requires="wps">
                  <w:drawing>
                    <wp:anchor distT="0" distB="0" distL="114300" distR="114300" simplePos="0" relativeHeight="251657216" behindDoc="0" locked="0" layoutInCell="1" allowOverlap="1">
                      <wp:simplePos x="0" y="0"/>
                      <wp:positionH relativeFrom="column">
                        <wp:posOffset>681990</wp:posOffset>
                      </wp:positionH>
                      <wp:positionV relativeFrom="paragraph">
                        <wp:posOffset>24130</wp:posOffset>
                      </wp:positionV>
                      <wp:extent cx="302260" cy="163830"/>
                      <wp:effectExtent l="0" t="0" r="254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BAAE" id="Prostokąt 3" o:spid="_x0000_s1026" style="position:absolute;margin-left:53.7pt;margin-top:1.9pt;width:23.8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1R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gz&#10;K1qyaEMEAzw8/QhsHP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"/>
                  </w:pict>
                </mc:Fallback>
              </mc:AlternateContent>
            </w:r>
            <w:r w:rsidR="00BB72A5" w:rsidRPr="00043207">
              <w:rPr>
                <w:rFonts w:ascii="Calibri" w:eastAsia="Calibri" w:hAnsi="Calibri"/>
              </w:rPr>
              <w:t>wieś</w:t>
            </w: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Kod pocztowy</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Województwo</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Powiat</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Nr telefonu</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Inna osoba do kontaktu (nr telefonu)</w:t>
            </w:r>
          </w:p>
        </w:tc>
        <w:tc>
          <w:tcPr>
            <w:tcW w:w="3652" w:type="dxa"/>
            <w:gridSpan w:val="2"/>
            <w:shd w:val="clear" w:color="auto" w:fill="auto"/>
          </w:tcPr>
          <w:p w:rsidR="00BB72A5" w:rsidRPr="00043207"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Adres poczty elektronicznej (e-mail)</w:t>
            </w:r>
          </w:p>
        </w:tc>
        <w:tc>
          <w:tcPr>
            <w:tcW w:w="3652" w:type="dxa"/>
            <w:gridSpan w:val="2"/>
            <w:shd w:val="clear" w:color="auto" w:fill="auto"/>
          </w:tcPr>
          <w:p w:rsidR="00BB72A5" w:rsidRPr="00043207" w:rsidRDefault="00BB72A5" w:rsidP="00735612">
            <w:pPr>
              <w:rPr>
                <w:rFonts w:ascii="Calibri" w:eastAsia="Calibri" w:hAnsi="Calibri"/>
              </w:rPr>
            </w:pPr>
          </w:p>
        </w:tc>
      </w:tr>
      <w:bookmarkEnd w:id="0"/>
    </w:tbl>
    <w:p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rsidRPr="000C1CA2" w:rsidTr="00735612">
        <w:trPr>
          <w:trHeight w:hRule="exact" w:val="397"/>
        </w:trPr>
        <w:tc>
          <w:tcPr>
            <w:tcW w:w="2093" w:type="dxa"/>
            <w:vMerge w:val="restart"/>
            <w:shd w:val="clear" w:color="auto" w:fill="auto"/>
            <w:vAlign w:val="center"/>
          </w:tcPr>
          <w:p w:rsidR="00BB72A5" w:rsidRPr="00043207" w:rsidRDefault="00BB72A5" w:rsidP="00735612">
            <w:pPr>
              <w:ind w:right="-108"/>
              <w:rPr>
                <w:rFonts w:ascii="Calibri" w:eastAsia="Calibri" w:hAnsi="Calibri"/>
              </w:rPr>
            </w:pPr>
            <w:r w:rsidRPr="00043207">
              <w:rPr>
                <w:rFonts w:ascii="Calibri" w:eastAsia="Calibri" w:hAnsi="Calibri"/>
              </w:rPr>
              <w:t xml:space="preserve">Niepełnosprawność </w:t>
            </w: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Rodzaj niepełnosprawności</w:t>
            </w:r>
          </w:p>
        </w:tc>
        <w:tc>
          <w:tcPr>
            <w:tcW w:w="3652" w:type="dxa"/>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 xml:space="preserve">Znaczny (I) stopień </w:t>
            </w:r>
          </w:p>
        </w:tc>
        <w:tc>
          <w:tcPr>
            <w:tcW w:w="3652" w:type="dxa"/>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Umiarkowany (II) stopień</w:t>
            </w:r>
          </w:p>
        </w:tc>
        <w:tc>
          <w:tcPr>
            <w:tcW w:w="3652" w:type="dxa"/>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Lekki (III) stopień</w:t>
            </w:r>
          </w:p>
        </w:tc>
        <w:tc>
          <w:tcPr>
            <w:tcW w:w="3652" w:type="dxa"/>
            <w:shd w:val="clear" w:color="auto" w:fill="auto"/>
          </w:tcPr>
          <w:p w:rsidR="00BB72A5" w:rsidRPr="000C1CA2" w:rsidRDefault="00BB72A5" w:rsidP="00735612">
            <w:pPr>
              <w:rPr>
                <w:rFonts w:ascii="Calibri" w:eastAsia="Calibri" w:hAnsi="Calibri"/>
              </w:rPr>
            </w:pPr>
          </w:p>
        </w:tc>
      </w:tr>
      <w:tr w:rsidR="00BB72A5" w:rsidRPr="000C1CA2" w:rsidTr="00735612">
        <w:trPr>
          <w:trHeight w:hRule="exact" w:val="397"/>
        </w:trPr>
        <w:tc>
          <w:tcPr>
            <w:tcW w:w="2093" w:type="dxa"/>
            <w:vMerge/>
            <w:shd w:val="clear" w:color="auto" w:fill="auto"/>
          </w:tcPr>
          <w:p w:rsidR="00BB72A5" w:rsidRPr="00043207" w:rsidRDefault="00BB72A5" w:rsidP="00735612">
            <w:pPr>
              <w:rPr>
                <w:rFonts w:ascii="Calibri" w:eastAsia="Calibri" w:hAnsi="Calibri"/>
              </w:rPr>
            </w:pPr>
          </w:p>
        </w:tc>
        <w:tc>
          <w:tcPr>
            <w:tcW w:w="3827" w:type="dxa"/>
            <w:shd w:val="clear" w:color="auto" w:fill="auto"/>
          </w:tcPr>
          <w:p w:rsidR="00BB72A5" w:rsidRPr="00043207" w:rsidRDefault="00BB72A5" w:rsidP="00735612">
            <w:pPr>
              <w:jc w:val="right"/>
              <w:rPr>
                <w:rFonts w:ascii="Calibri" w:eastAsia="Calibri" w:hAnsi="Calibri"/>
              </w:rPr>
            </w:pPr>
            <w:r w:rsidRPr="00043207">
              <w:rPr>
                <w:rFonts w:ascii="Calibri" w:eastAsia="Calibri" w:hAnsi="Calibri"/>
              </w:rPr>
              <w:t>Brak</w:t>
            </w:r>
          </w:p>
        </w:tc>
        <w:tc>
          <w:tcPr>
            <w:tcW w:w="3652" w:type="dxa"/>
            <w:shd w:val="clear" w:color="auto" w:fill="auto"/>
          </w:tcPr>
          <w:p w:rsidR="00BB72A5" w:rsidRPr="000C1CA2" w:rsidRDefault="00BB72A5" w:rsidP="00735612">
            <w:pPr>
              <w:rPr>
                <w:rFonts w:ascii="Calibri" w:eastAsia="Calibri" w:hAnsi="Calibri"/>
              </w:rPr>
            </w:pPr>
          </w:p>
        </w:tc>
      </w:tr>
    </w:tbl>
    <w:p w:rsidR="00BB72A5" w:rsidRPr="00695DA1" w:rsidRDefault="00BB72A5" w:rsidP="00BB72A5">
      <w:pPr>
        <w:rPr>
          <w:rFonts w:ascii="Calibri" w:eastAsia="Calibri" w:hAnsi="Calibri"/>
          <w:sz w:val="16"/>
          <w:szCs w:val="16"/>
        </w:rPr>
      </w:pPr>
    </w:p>
    <w:p w:rsidR="00BB72A5" w:rsidRPr="00695DA1"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rsidTr="00735612">
        <w:trPr>
          <w:trHeight w:val="608"/>
        </w:trPr>
        <w:tc>
          <w:tcPr>
            <w:tcW w:w="2093" w:type="dxa"/>
            <w:vMerge w:val="restart"/>
            <w:shd w:val="clear" w:color="auto" w:fill="auto"/>
            <w:vAlign w:val="center"/>
          </w:tcPr>
          <w:p w:rsidR="00BB72A5" w:rsidRPr="00735612" w:rsidRDefault="00BB72A5" w:rsidP="00BB72A5">
            <w:pPr>
              <w:rPr>
                <w:rFonts w:ascii="Calibri" w:eastAsia="Calibri" w:hAnsi="Calibri"/>
              </w:rPr>
            </w:pPr>
            <w:r w:rsidRPr="00735612">
              <w:rPr>
                <w:rFonts w:ascii="Calibri" w:eastAsia="Calibri" w:hAnsi="Calibri"/>
              </w:rPr>
              <w:t xml:space="preserve">Rodzaj wsparcia </w:t>
            </w:r>
          </w:p>
          <w:p w:rsidR="00BB72A5" w:rsidRPr="00735612" w:rsidRDefault="00BB72A5" w:rsidP="00735612">
            <w:pPr>
              <w:rPr>
                <w:rFonts w:ascii="Calibri" w:eastAsia="Calibri" w:hAnsi="Calibri"/>
              </w:rPr>
            </w:pPr>
          </w:p>
        </w:tc>
        <w:tc>
          <w:tcPr>
            <w:tcW w:w="3827" w:type="dxa"/>
            <w:shd w:val="clear" w:color="auto" w:fill="auto"/>
            <w:vAlign w:val="center"/>
          </w:tcPr>
          <w:p w:rsidR="00BB72A5" w:rsidRPr="00735612" w:rsidRDefault="00BB72A5" w:rsidP="00BB72A5">
            <w:pPr>
              <w:rPr>
                <w:rFonts w:ascii="Calibri" w:eastAsia="Calibri" w:hAnsi="Calibri"/>
              </w:rPr>
            </w:pPr>
            <w:r w:rsidRPr="00735612">
              <w:rPr>
                <w:rFonts w:ascii="Calibri" w:eastAsia="Calibri" w:hAnsi="Calibri"/>
              </w:rPr>
              <w:t>Asystenta Osobistego</w:t>
            </w:r>
          </w:p>
        </w:tc>
        <w:tc>
          <w:tcPr>
            <w:tcW w:w="3652" w:type="dxa"/>
            <w:shd w:val="clear" w:color="auto" w:fill="auto"/>
            <w:vAlign w:val="center"/>
          </w:tcPr>
          <w:p w:rsidR="00BB72A5" w:rsidRPr="00735612" w:rsidRDefault="00C34462" w:rsidP="00BB72A5">
            <w:pPr>
              <w:rPr>
                <w:rFonts w:ascii="Calibri" w:eastAsia="Calibri" w:hAnsi="Calibri"/>
              </w:rPr>
            </w:pPr>
            <w:r>
              <w:rPr>
                <w:noProof/>
              </w:rPr>
              <mc:AlternateContent>
                <mc:Choice Requires="wps">
                  <w:drawing>
                    <wp:anchor distT="0" distB="0" distL="114300" distR="114300" simplePos="0" relativeHeight="251658240" behindDoc="0" locked="0" layoutInCell="1" allowOverlap="1">
                      <wp:simplePos x="0" y="0"/>
                      <wp:positionH relativeFrom="leftMargin">
                        <wp:posOffset>539750</wp:posOffset>
                      </wp:positionH>
                      <wp:positionV relativeFrom="paragraph">
                        <wp:posOffset>45720</wp:posOffset>
                      </wp:positionV>
                      <wp:extent cx="302260" cy="163830"/>
                      <wp:effectExtent l="0" t="0" r="21590" b="26670"/>
                      <wp:wrapNone/>
                      <wp:docPr id="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93EA" id="Prostokąt 4" o:spid="_x0000_s1026" style="position:absolute;margin-left:42.5pt;margin-top:3.6pt;width:23.8pt;height:12.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kY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">
                      <w10:wrap anchorx="margin"/>
                    </v:rect>
                  </w:pict>
                </mc:Fallback>
              </mc:AlternateContent>
            </w:r>
            <w:r w:rsidR="00BB72A5" w:rsidRPr="00735612">
              <w:rPr>
                <w:rFonts w:ascii="Calibri" w:eastAsia="Calibri" w:hAnsi="Calibri"/>
              </w:rPr>
              <w:t>TAK                                 NIE</w:t>
            </w:r>
          </w:p>
        </w:tc>
      </w:tr>
      <w:tr w:rsidR="00BB72A5" w:rsidTr="00735612">
        <w:trPr>
          <w:trHeight w:val="603"/>
        </w:trPr>
        <w:tc>
          <w:tcPr>
            <w:tcW w:w="2093" w:type="dxa"/>
            <w:vMerge/>
            <w:shd w:val="clear" w:color="auto" w:fill="auto"/>
          </w:tcPr>
          <w:p w:rsidR="00BB72A5" w:rsidRPr="00735612" w:rsidRDefault="00BB72A5" w:rsidP="00735612">
            <w:pPr>
              <w:rPr>
                <w:rFonts w:ascii="Calibri" w:eastAsia="Calibri" w:hAnsi="Calibri"/>
              </w:rPr>
            </w:pPr>
          </w:p>
        </w:tc>
        <w:tc>
          <w:tcPr>
            <w:tcW w:w="3827" w:type="dxa"/>
            <w:shd w:val="clear" w:color="auto" w:fill="auto"/>
            <w:vAlign w:val="center"/>
          </w:tcPr>
          <w:p w:rsidR="00BB72A5" w:rsidRPr="00735612" w:rsidRDefault="00BB72A5" w:rsidP="00BB72A5">
            <w:pPr>
              <w:rPr>
                <w:rFonts w:ascii="Calibri" w:eastAsia="Calibri" w:hAnsi="Calibri"/>
              </w:rPr>
            </w:pPr>
            <w:r w:rsidRPr="00735612">
              <w:rPr>
                <w:rFonts w:ascii="Calibri" w:eastAsia="Calibri" w:hAnsi="Calibri"/>
              </w:rPr>
              <w:t>Tłumacz Języka Migowego</w:t>
            </w:r>
          </w:p>
        </w:tc>
        <w:tc>
          <w:tcPr>
            <w:tcW w:w="3652" w:type="dxa"/>
            <w:shd w:val="clear" w:color="auto" w:fill="auto"/>
            <w:vAlign w:val="center"/>
          </w:tcPr>
          <w:p w:rsidR="00BB72A5" w:rsidRPr="00735612" w:rsidRDefault="00BB72A5" w:rsidP="00BB72A5">
            <w:pPr>
              <w:rPr>
                <w:rFonts w:ascii="Calibri" w:eastAsia="Calibri" w:hAnsi="Calibri"/>
              </w:rPr>
            </w:pPr>
            <w:r w:rsidRPr="00735612">
              <w:rPr>
                <w:rFonts w:ascii="Calibri" w:eastAsia="Calibri" w:hAnsi="Calibri"/>
              </w:rPr>
              <w:t>TAK                                 NIE</w:t>
            </w:r>
          </w:p>
        </w:tc>
      </w:tr>
    </w:tbl>
    <w:p w:rsidR="00BB72A5" w:rsidRDefault="00BB72A5" w:rsidP="00BB72A5">
      <w:pPr>
        <w:rPr>
          <w:rFonts w:ascii="Calibri" w:eastAsia="Calibri" w:hAnsi="Calibri"/>
        </w:rPr>
      </w:pPr>
    </w:p>
    <w:p w:rsidR="00BB72A5" w:rsidRPr="000C1CA2" w:rsidRDefault="00BB72A5" w:rsidP="00BB72A5">
      <w:pPr>
        <w:rPr>
          <w:rFonts w:ascii="Calibri" w:eastAsia="Calibri" w:hAnsi="Calibri"/>
          <w:b/>
        </w:rPr>
      </w:pPr>
      <w:r w:rsidRPr="000C1CA2">
        <w:rPr>
          <w:rFonts w:ascii="Calibri" w:eastAsia="Calibri" w:hAnsi="Calibri"/>
        </w:rPr>
        <w:t>*</w:t>
      </w:r>
      <w:r w:rsidRPr="000C1CA2">
        <w:rPr>
          <w:rFonts w:ascii="Calibri" w:eastAsia="Calibri" w:hAnsi="Calibri"/>
          <w:b/>
        </w:rPr>
        <w:t>właściwe zakreślić znakiem X</w:t>
      </w:r>
    </w:p>
    <w:p w:rsidR="00BB72A5" w:rsidRDefault="00BB72A5" w:rsidP="00244ECD">
      <w:pPr>
        <w:spacing w:line="276" w:lineRule="auto"/>
        <w:rPr>
          <w:rFonts w:ascii="Calibri" w:eastAsia="Calibri" w:hAnsi="Calibri"/>
        </w:rPr>
      </w:pPr>
    </w:p>
    <w:p w:rsidR="00B377AB" w:rsidRPr="00E57481" w:rsidRDefault="00B377AB" w:rsidP="00B377AB">
      <w:pPr>
        <w:rPr>
          <w:rFonts w:ascii="Calibri" w:hAnsi="Calibri"/>
        </w:rPr>
      </w:pPr>
      <w:r>
        <w:rPr>
          <w:rFonts w:ascii="Calibri" w:hAnsi="Calibri"/>
          <w:b/>
        </w:rPr>
        <w:t xml:space="preserve">Skąd dowiedział(a) się Pan(i) o projekcie: </w:t>
      </w:r>
      <w:r>
        <w:rPr>
          <w:rFonts w:ascii="Calibri" w:hAnsi="Calibri"/>
        </w:rPr>
        <w:t>………………………………………………………………………………….</w:t>
      </w:r>
    </w:p>
    <w:p w:rsidR="00B377AB" w:rsidRDefault="00B377AB" w:rsidP="00244ECD">
      <w:pPr>
        <w:spacing w:line="276" w:lineRule="auto"/>
        <w:rPr>
          <w:rFonts w:ascii="Calibri" w:eastAsia="Calibri" w:hAnsi="Calibri"/>
        </w:rPr>
      </w:pPr>
    </w:p>
    <w:p w:rsidR="00B377AB" w:rsidRPr="00300B7B" w:rsidRDefault="00B377AB" w:rsidP="00244ECD">
      <w:pPr>
        <w:spacing w:line="276" w:lineRule="auto"/>
        <w:rPr>
          <w:rFonts w:ascii="Calibri" w:eastAsia="Calibri" w:hAnsi="Calibri"/>
        </w:rPr>
      </w:pPr>
    </w:p>
    <w:p w:rsidR="00DE28C8" w:rsidRDefault="00C34462" w:rsidP="00244ECD">
      <w:pPr>
        <w:spacing w:line="276" w:lineRule="auto"/>
        <w:rPr>
          <w:rFonts w:ascii="Calibri" w:eastAsia="Calibri" w:hAnsi="Calibri"/>
        </w:rPr>
      </w:pPr>
      <w:r>
        <w:rPr>
          <w:rFonts w:ascii="Calibri" w:eastAsia="Calibri" w:hAnsi="Calibri"/>
          <w:noProof/>
        </w:rPr>
        <w:drawing>
          <wp:inline distT="0" distB="0" distL="0" distR="0" wp14:anchorId="2244F02E">
            <wp:extent cx="316865" cy="17653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176530"/>
                    </a:xfrm>
                    <a:prstGeom prst="rect">
                      <a:avLst/>
                    </a:prstGeom>
                    <a:noFill/>
                  </pic:spPr>
                </pic:pic>
              </a:graphicData>
            </a:graphic>
          </wp:inline>
        </w:drawing>
      </w:r>
      <w:r w:rsidR="00300B7B" w:rsidRPr="00300B7B">
        <w:rPr>
          <w:rFonts w:ascii="Calibri" w:eastAsia="Calibri" w:hAnsi="Calibri"/>
        </w:rPr>
        <w:t xml:space="preserve"> </w:t>
      </w:r>
      <w:r>
        <w:rPr>
          <w:rFonts w:ascii="Calibri" w:eastAsia="Calibri" w:hAnsi="Calibri"/>
        </w:rPr>
        <w:t xml:space="preserve">     </w:t>
      </w:r>
      <w:r w:rsidR="00300B7B" w:rsidRPr="00300B7B">
        <w:rPr>
          <w:rFonts w:ascii="Calibri" w:eastAsia="Calibri" w:hAnsi="Calibri"/>
        </w:rPr>
        <w:t>Wyrażam zgodę na przetwarzanie przez Warmińsko - Mazurski Sejmik Osób Niepełnosprawnych  z siedzibą w Olsztynie, al. Marszałka J. Piłsudskiego 7/9 lok. 14 moich danych osobowych w zakresie wskazanym w formularzu powyżej.</w:t>
      </w:r>
    </w:p>
    <w:p w:rsidR="00300B7B" w:rsidRPr="00300B7B" w:rsidRDefault="00300B7B" w:rsidP="00244ECD">
      <w:pPr>
        <w:spacing w:line="276" w:lineRule="auto"/>
        <w:rPr>
          <w:rFonts w:ascii="Calibri" w:eastAsia="Calibri" w:hAnsi="Calibri"/>
        </w:rPr>
      </w:pPr>
      <w:r w:rsidRPr="00300B7B">
        <w:rPr>
          <w:rFonts w:ascii="Calibri" w:eastAsia="Calibri" w:hAnsi="Calibri"/>
        </w:rPr>
        <w:lastRenderedPageBreak/>
        <w:t xml:space="preserve"> </w:t>
      </w:r>
      <w:r w:rsidR="00CB5791">
        <w:rPr>
          <w:noProof/>
        </w:rPr>
        <mc:AlternateContent>
          <mc:Choice Requires="wps">
            <w:drawing>
              <wp:anchor distT="0" distB="0" distL="114300" distR="114300" simplePos="0" relativeHeight="251663360" behindDoc="0" locked="0" layoutInCell="1" allowOverlap="1" wp14:anchorId="7A0015FD" wp14:editId="70587A53">
                <wp:simplePos x="0" y="0"/>
                <wp:positionH relativeFrom="leftMargin">
                  <wp:posOffset>900430</wp:posOffset>
                </wp:positionH>
                <wp:positionV relativeFrom="paragraph">
                  <wp:posOffset>-635</wp:posOffset>
                </wp:positionV>
                <wp:extent cx="302260" cy="163830"/>
                <wp:effectExtent l="0" t="0" r="21590" b="26670"/>
                <wp:wrapNone/>
                <wp:docPr id="1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7C7C" id="Prostokąt 4" o:spid="_x0000_s1026" style="position:absolute;margin-left:70.9pt;margin-top:-.05pt;width:23.8pt;height:12.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6PJwIAAD0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">
                <w10:wrap anchorx="margin"/>
              </v:rect>
            </w:pict>
          </mc:Fallback>
        </mc:AlternateContent>
      </w:r>
      <w:r w:rsidR="00C34462">
        <w:rPr>
          <w:rFonts w:ascii="Calibri" w:eastAsia="Calibri" w:hAnsi="Calibri"/>
        </w:rPr>
        <w:t xml:space="preserve">              </w:t>
      </w:r>
      <w:r w:rsidRPr="00300B7B">
        <w:rPr>
          <w:rFonts w:ascii="Calibri" w:eastAsia="Calibri" w:hAnsi="Calibri"/>
        </w:rPr>
        <w:t xml:space="preserve">Wyrażam zgodę na przetwarzanie przez Warmińsko - Mazurski Sejmik Osób Niepełnosprawnych  z siedzibą w Olsztynie, al. Marszałka J. Piłsudskiego 7/9 lok. 14 moich danych dotyczących stanu zdrowia w zakresie wskazanym w formularzu powyżej. </w:t>
      </w:r>
    </w:p>
    <w:p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rsidR="00EE783D" w:rsidRDefault="00300B7B" w:rsidP="00D071CC">
      <w:pPr>
        <w:spacing w:line="276" w:lineRule="auto"/>
        <w:jc w:val="both"/>
        <w:rPr>
          <w:rFonts w:ascii="Calibri" w:eastAsia="Calibri" w:hAnsi="Calibri"/>
        </w:rPr>
      </w:pPr>
      <w:r w:rsidRPr="00300B7B">
        <w:rPr>
          <w:rFonts w:ascii="Calibri" w:eastAsia="Calibri" w:hAnsi="Calibri"/>
        </w:rPr>
        <w:t xml:space="preserve">Jednocześnie jestem świadoma/-y iż: </w:t>
      </w:r>
    </w:p>
    <w:p w:rsidR="00300B7B" w:rsidRPr="00300B7B" w:rsidRDefault="00300B7B" w:rsidP="00D071CC">
      <w:pPr>
        <w:spacing w:line="276" w:lineRule="auto"/>
        <w:jc w:val="both"/>
        <w:rPr>
          <w:rFonts w:ascii="Calibri" w:eastAsia="Calibri" w:hAnsi="Calibri"/>
        </w:rPr>
      </w:pPr>
      <w:r w:rsidRPr="00300B7B">
        <w:rPr>
          <w:rFonts w:ascii="Calibri" w:eastAsia="Calibri" w:hAnsi="Calibri"/>
        </w:rPr>
        <w:t>1) Administrator powołał</w:t>
      </w:r>
      <w:r w:rsidR="00EE783D">
        <w:rPr>
          <w:rFonts w:ascii="Calibri" w:eastAsia="Calibri" w:hAnsi="Calibri"/>
        </w:rPr>
        <w:t xml:space="preserve"> osobę</w:t>
      </w:r>
      <w:r w:rsidRPr="00300B7B">
        <w:rPr>
          <w:rFonts w:ascii="Calibri" w:eastAsia="Calibri" w:hAnsi="Calibri"/>
        </w:rPr>
        <w:t>, nadzorują</w:t>
      </w:r>
      <w:r w:rsidR="00965025">
        <w:rPr>
          <w:rFonts w:ascii="Calibri" w:eastAsia="Calibri" w:hAnsi="Calibri"/>
        </w:rPr>
        <w:t>cą</w:t>
      </w:r>
      <w:r w:rsidRPr="00300B7B">
        <w:rPr>
          <w:rFonts w:ascii="Calibri" w:eastAsia="Calibri" w:hAnsi="Calibri"/>
        </w:rPr>
        <w:t xml:space="preserve"> prawidłowość przetwarzania danych osobow</w:t>
      </w:r>
      <w:r w:rsidR="00764586">
        <w:rPr>
          <w:rFonts w:ascii="Calibri" w:eastAsia="Calibri" w:hAnsi="Calibri"/>
        </w:rPr>
        <w:t>ych.</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 2) Moje dane osobowe przetwarzane będą w celu przeprowadzenia rekrutacji do projektu realizowanego przez Warmińsko-Mazurski Sejmik Osób Niepełnosprawnych.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3) Odbiorcą moich danych osobowych mogą zostać: - osoby uprawnione przez Warmińsko-Mazurski Sejmik Osób Niepełnosprawnych  - organy i osoby uprawnione do przeprowadzenia z ramienia nadzorujących realizację projektów podmiotów, czynności kontrolnych, ewaluacyjnych i audytowych - podmioty realizujące badania ewaluacyjne, kontrolę i audyt na zlecenie podmiotów nadzorujących realizację projektów lub Warmińsko-Mazurskiego Sejmiku Osób Niepełnosprawnych.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 4) 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5) 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6) Mam prawo wnieść skargę do organu nadzorczego, tj. Prezesa Urzędu Ochrony Danych Osobowych.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7) Podanie przez ze mnie danych jest dobrowolne, aczkolwiek odmowa ich podania będzie równoznaczna z brakiem możliwości udziału w procesie rekrutacji do projektu.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8) Moje dane nie będą przetwarzane w sposób zautomatyzowany i nie będą poddawane profilowaniu. </w:t>
      </w:r>
    </w:p>
    <w:p w:rsidR="00244ECD" w:rsidRDefault="00300B7B" w:rsidP="00D071CC">
      <w:pPr>
        <w:spacing w:line="276" w:lineRule="auto"/>
        <w:jc w:val="both"/>
        <w:rPr>
          <w:rFonts w:ascii="Calibri" w:eastAsia="Calibri" w:hAnsi="Calibri"/>
        </w:rPr>
      </w:pPr>
      <w:r w:rsidRPr="00300B7B">
        <w:rPr>
          <w:rFonts w:ascii="Calibri" w:eastAsia="Calibri" w:hAnsi="Calibri"/>
        </w:rPr>
        <w:t xml:space="preserve">9) Moje dane nie będą przekazywane do państwa trzeciego lub organizacji międzynarodowej. </w:t>
      </w:r>
    </w:p>
    <w:p w:rsidR="00300B7B" w:rsidRPr="00300B7B" w:rsidRDefault="00300B7B" w:rsidP="00D071CC">
      <w:pPr>
        <w:spacing w:line="276" w:lineRule="auto"/>
        <w:jc w:val="both"/>
        <w:rPr>
          <w:rFonts w:ascii="Calibri" w:eastAsia="Calibri" w:hAnsi="Calibri"/>
        </w:rPr>
      </w:pPr>
      <w:r w:rsidRPr="00300B7B">
        <w:rPr>
          <w:rFonts w:ascii="Calibri" w:eastAsia="Calibri" w:hAnsi="Calibri"/>
        </w:rPr>
        <w:t xml:space="preserve">10) Mam prawo do cofnięcia zgody na przetwarzanie danych osobowych w dowolnym momencie, bez wpływu na zgodność z prawem przetwarzania, którego dokonano na podstawie zgody przed jej cofnięciem. </w:t>
      </w:r>
    </w:p>
    <w:p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rsidR="00BB72A5" w:rsidRPr="00300B7B" w:rsidRDefault="00BB72A5" w:rsidP="00BB72A5">
      <w:pPr>
        <w:rPr>
          <w:rFonts w:ascii="Calibri" w:eastAsia="Calibri" w:hAnsi="Calibri"/>
        </w:rPr>
      </w:pPr>
    </w:p>
    <w:p w:rsidR="006D420A" w:rsidRPr="00300B7B" w:rsidRDefault="006D420A" w:rsidP="00BB72A5">
      <w:pPr>
        <w:rPr>
          <w:rFonts w:ascii="Calibri" w:eastAsia="Calibri" w:hAnsi="Calibri"/>
        </w:rPr>
      </w:pPr>
    </w:p>
    <w:p w:rsidR="006D420A" w:rsidRDefault="006D420A" w:rsidP="00BB72A5">
      <w:pPr>
        <w:rPr>
          <w:rFonts w:ascii="Calibri" w:eastAsia="Calibri" w:hAnsi="Calibri"/>
        </w:rPr>
      </w:pPr>
    </w:p>
    <w:p w:rsidR="00BB72A5" w:rsidRPr="0060324E" w:rsidRDefault="00BB72A5" w:rsidP="00BB72A5">
      <w:r w:rsidRPr="000C1CA2">
        <w:rPr>
          <w:rFonts w:ascii="Calibri" w:eastAsia="Calibri" w:hAnsi="Calibri"/>
        </w:rPr>
        <w:t>Podpis i data: ……………………………………………….</w:t>
      </w:r>
      <w:r w:rsidRPr="000C1CA2">
        <w:rPr>
          <w:rFonts w:ascii="Calibri" w:hAnsi="Calibri"/>
        </w:rPr>
        <w:tab/>
      </w:r>
      <w:r>
        <w:tab/>
      </w:r>
    </w:p>
    <w:p w:rsidR="00462D06" w:rsidRPr="00BB72A5" w:rsidRDefault="00462D06" w:rsidP="00BB72A5"/>
    <w:sectPr w:rsidR="00462D06" w:rsidRPr="00BB72A5" w:rsidSect="00D071CC">
      <w:headerReference w:type="default" r:id="rId9"/>
      <w:footerReference w:type="default" r:id="rId10"/>
      <w:footnotePr>
        <w:pos w:val="beneathText"/>
      </w:footnotePr>
      <w:pgSz w:w="11905" w:h="16837"/>
      <w:pgMar w:top="1701" w:right="990" w:bottom="1560" w:left="1418" w:header="397" w:footer="6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83" w:rsidRDefault="00A23F83">
      <w:r>
        <w:separator/>
      </w:r>
    </w:p>
  </w:endnote>
  <w:endnote w:type="continuationSeparator" w:id="0">
    <w:p w:rsidR="00A23F83" w:rsidRDefault="00A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CAA" w:rsidRDefault="009C4EFE" w:rsidP="00896CAA">
    <w:pPr>
      <w:pStyle w:val="Stopka"/>
      <w:jc w:val="both"/>
      <w:rPr>
        <w:rFonts w:ascii="Arial" w:eastAsia="Myriad Pro" w:hAnsi="Arial" w:cs="Myriad Pro"/>
        <w:sz w:val="16"/>
        <w:szCs w:val="16"/>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-122555</wp:posOffset>
          </wp:positionV>
          <wp:extent cx="1096645" cy="532765"/>
          <wp:effectExtent l="0" t="0" r="0" b="0"/>
          <wp:wrapSquare wrapText="bothSides"/>
          <wp:docPr id="12" name="Obraz 1" descr="Strona główna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F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CAA" w:rsidRPr="00BB72A5" w:rsidRDefault="00C571F5" w:rsidP="00BB72A5">
    <w:pPr>
      <w:pStyle w:val="Stopka"/>
      <w:jc w:val="right"/>
      <w:rPr>
        <w:rFonts w:ascii="Arial" w:eastAsia="Myriad Pro" w:hAnsi="Arial" w:cs="Myriad Pro"/>
        <w:sz w:val="14"/>
        <w:szCs w:val="14"/>
      </w:rPr>
    </w:pPr>
    <w:r>
      <w:rPr>
        <w:rFonts w:ascii="Arial" w:eastAsia="Myriad Pro" w:hAnsi="Arial" w:cs="Myriad Pro"/>
        <w:sz w:val="16"/>
        <w:szCs w:val="16"/>
      </w:rPr>
      <w:t xml:space="preserve">        </w:t>
    </w:r>
    <w:r w:rsidR="00896CAA" w:rsidRPr="00BB72A5">
      <w:rPr>
        <w:rFonts w:ascii="Arial" w:eastAsia="Myriad Pro" w:hAnsi="Arial" w:cs="Myriad Pro"/>
        <w:sz w:val="14"/>
        <w:szCs w:val="14"/>
      </w:rPr>
      <w:t>Projekt jest współ</w:t>
    </w:r>
    <w:r w:rsidR="00EA700D" w:rsidRPr="00BB72A5">
      <w:rPr>
        <w:rFonts w:ascii="Arial" w:eastAsia="Myriad Pro" w:hAnsi="Arial" w:cs="Myriad Pro"/>
        <w:sz w:val="14"/>
        <w:szCs w:val="14"/>
      </w:rPr>
      <w:t>finansowany ze środków Państwowego Funduszu Rehabilitacji Osób Niepełnosprawnych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83" w:rsidRDefault="00A23F83">
      <w:r>
        <w:separator/>
      </w:r>
    </w:p>
  </w:footnote>
  <w:footnote w:type="continuationSeparator" w:id="0">
    <w:p w:rsidR="00A23F83" w:rsidRDefault="00A2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CAA" w:rsidRDefault="00896CAA" w:rsidP="00896CAA">
    <w:pPr>
      <w:pStyle w:val="NormalParagraphStyle"/>
      <w:rPr>
        <w:rFonts w:ascii="Arial" w:eastAsia="Myriad Pro" w:hAnsi="Arial" w:cs="Myriad Pro"/>
        <w:b/>
        <w:caps/>
        <w:sz w:val="16"/>
        <w:szCs w:val="16"/>
      </w:rPr>
    </w:pPr>
  </w:p>
  <w:p w:rsidR="00896CAA" w:rsidRPr="00BB72A5" w:rsidRDefault="00520AAB" w:rsidP="00896CAA">
    <w:pPr>
      <w:pStyle w:val="NormalParagraphStyle"/>
      <w:rPr>
        <w:rFonts w:ascii="Arial" w:eastAsia="Myriad Pro" w:hAnsi="Arial" w:cs="Myriad Pro"/>
        <w:b/>
        <w:kern w:val="16"/>
        <w:sz w:val="16"/>
        <w:szCs w:val="16"/>
      </w:rPr>
    </w:pPr>
    <w:r>
      <w:rPr>
        <w:rFonts w:ascii="Arial" w:eastAsia="Myriad Pro" w:hAnsi="Arial" w:cs="Myriad Pro"/>
        <w:noProof/>
        <w:sz w:val="16"/>
        <w:szCs w:val="16"/>
      </w:rPr>
      <w:drawing>
        <wp:anchor distT="0" distB="0" distL="114300" distR="114300" simplePos="0" relativeHeight="251659264" behindDoc="0" locked="0" layoutInCell="1" allowOverlap="1" wp14:anchorId="4CD1FCC3">
          <wp:simplePos x="0" y="0"/>
          <wp:positionH relativeFrom="column">
            <wp:posOffset>4801870</wp:posOffset>
          </wp:positionH>
          <wp:positionV relativeFrom="paragraph">
            <wp:posOffset>7620</wp:posOffset>
          </wp:positionV>
          <wp:extent cx="1176655" cy="469265"/>
          <wp:effectExtent l="0" t="0" r="444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69265"/>
                  </a:xfrm>
                  <a:prstGeom prst="rect">
                    <a:avLst/>
                  </a:prstGeom>
                  <a:noFill/>
                </pic:spPr>
              </pic:pic>
            </a:graphicData>
          </a:graphic>
          <wp14:sizeRelH relativeFrom="page">
            <wp14:pctWidth>0</wp14:pctWidth>
          </wp14:sizeRelH>
          <wp14:sizeRelV relativeFrom="page">
            <wp14:pctHeight>0</wp14:pctHeight>
          </wp14:sizeRelV>
        </wp:anchor>
      </w:drawing>
    </w:r>
    <w:r w:rsidR="00BB72A5">
      <w:rPr>
        <w:rFonts w:ascii="Arial" w:eastAsia="Myriad Pro" w:hAnsi="Arial" w:cs="Myriad Pro"/>
        <w:b/>
        <w:kern w:val="16"/>
        <w:sz w:val="16"/>
        <w:szCs w:val="16"/>
      </w:rPr>
      <w:t>Centrum Asystentury Osobistej Osób Niepełnosprawnych</w:t>
    </w:r>
    <w:r w:rsidR="001F4D34">
      <w:rPr>
        <w:rFonts w:ascii="Arial" w:eastAsia="Myriad Pro" w:hAnsi="Arial" w:cs="Myriad Pro"/>
        <w:b/>
        <w:kern w:val="16"/>
        <w:sz w:val="16"/>
        <w:szCs w:val="16"/>
      </w:rPr>
      <w:t xml:space="preserve"> II</w:t>
    </w:r>
  </w:p>
  <w:p w:rsidR="00896CAA" w:rsidRDefault="00896CAA" w:rsidP="00896CAA">
    <w:pPr>
      <w:pStyle w:val="NormalParagraphStyle"/>
      <w:rPr>
        <w:rFonts w:ascii="Arial" w:eastAsia="Myriad Pro" w:hAnsi="Arial" w:cs="Myriad Pro"/>
        <w:sz w:val="16"/>
        <w:szCs w:val="16"/>
      </w:rPr>
    </w:pPr>
    <w:r>
      <w:rPr>
        <w:rFonts w:ascii="Arial" w:eastAsia="Myriad Pro" w:hAnsi="Arial" w:cs="Myriad Pro"/>
        <w:sz w:val="16"/>
        <w:szCs w:val="16"/>
      </w:rPr>
      <w:t>Biuro Projektu: Warmińsko – Mazurski Sejmik Osób Niepełnosprawnych</w:t>
    </w:r>
  </w:p>
  <w:p w:rsidR="002F1C55" w:rsidRDefault="00896CAA" w:rsidP="00896CAA">
    <w:pPr>
      <w:pStyle w:val="Nagwek"/>
      <w:rPr>
        <w:rFonts w:ascii="Arial" w:eastAsia="Myriad Pro" w:hAnsi="Arial" w:cs="Arial"/>
        <w:sz w:val="16"/>
        <w:szCs w:val="16"/>
      </w:rPr>
    </w:pPr>
    <w:r w:rsidRPr="00F970BC">
      <w:rPr>
        <w:rFonts w:ascii="Arial" w:eastAsia="Myriad Pro" w:hAnsi="Arial" w:cs="Arial"/>
        <w:sz w:val="16"/>
        <w:szCs w:val="16"/>
      </w:rPr>
      <w:t xml:space="preserve">Al. Piłsudskiego </w:t>
    </w:r>
    <w:r w:rsidR="00BB72A5">
      <w:rPr>
        <w:rFonts w:ascii="Arial" w:eastAsia="Myriad Pro" w:hAnsi="Arial" w:cs="Arial"/>
        <w:sz w:val="16"/>
        <w:szCs w:val="16"/>
      </w:rPr>
      <w:t>11</w:t>
    </w:r>
    <w:r w:rsidR="00B970D5">
      <w:rPr>
        <w:rFonts w:ascii="Arial" w:eastAsia="Myriad Pro" w:hAnsi="Arial" w:cs="Arial"/>
        <w:sz w:val="16"/>
        <w:szCs w:val="16"/>
      </w:rPr>
      <w:t>/</w:t>
    </w:r>
    <w:r w:rsidR="00BB72A5">
      <w:rPr>
        <w:rFonts w:ascii="Arial" w:eastAsia="Myriad Pro" w:hAnsi="Arial" w:cs="Arial"/>
        <w:sz w:val="16"/>
        <w:szCs w:val="16"/>
      </w:rPr>
      <w:t>17</w:t>
    </w:r>
    <w:r>
      <w:rPr>
        <w:rFonts w:ascii="Arial" w:eastAsia="Myriad Pro" w:hAnsi="Arial" w:cs="Arial"/>
        <w:sz w:val="16"/>
        <w:szCs w:val="16"/>
      </w:rPr>
      <w:t xml:space="preserve"> pok.</w:t>
    </w:r>
    <w:r w:rsidR="00B970D5">
      <w:rPr>
        <w:rFonts w:ascii="Arial" w:eastAsia="Myriad Pro" w:hAnsi="Arial" w:cs="Arial"/>
        <w:sz w:val="16"/>
        <w:szCs w:val="16"/>
      </w:rPr>
      <w:t>1</w:t>
    </w:r>
    <w:r w:rsidR="00BB72A5">
      <w:rPr>
        <w:rFonts w:ascii="Arial" w:eastAsia="Myriad Pro" w:hAnsi="Arial" w:cs="Arial"/>
        <w:sz w:val="16"/>
        <w:szCs w:val="16"/>
      </w:rPr>
      <w:t>07</w:t>
    </w:r>
    <w:r w:rsidRPr="00F970BC">
      <w:rPr>
        <w:rFonts w:ascii="Arial" w:eastAsia="Myriad Pro" w:hAnsi="Arial" w:cs="Arial"/>
        <w:sz w:val="16"/>
        <w:szCs w:val="16"/>
      </w:rPr>
      <w:t xml:space="preserve">, 10-575 Olsztyn, </w:t>
    </w:r>
  </w:p>
  <w:p w:rsidR="001A1A53" w:rsidRPr="00343F2E" w:rsidRDefault="00343F2E" w:rsidP="00896CAA">
    <w:pPr>
      <w:pStyle w:val="Nagwek"/>
    </w:pPr>
    <w:r w:rsidRPr="00343F2E">
      <w:rPr>
        <w:rFonts w:ascii="Arial" w:eastAsia="Myriad Pro" w:hAnsi="Arial" w:cs="Arial"/>
        <w:sz w:val="16"/>
        <w:szCs w:val="16"/>
      </w:rPr>
      <w:t>e-mail: asystent.sejmik@wp.pl; tel./fax (89) 523 84 01, kom. 506 602 669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E5AE0"/>
    <w:multiLevelType w:val="hybridMultilevel"/>
    <w:tmpl w:val="AFF6F8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5"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B049DF"/>
    <w:multiLevelType w:val="hybridMultilevel"/>
    <w:tmpl w:val="DBB66B2C"/>
    <w:lvl w:ilvl="0" w:tplc="04150005">
      <w:start w:val="1"/>
      <w:numFmt w:val="bullet"/>
      <w:lvlText w:val=""/>
      <w:lvlJc w:val="left"/>
      <w:pPr>
        <w:ind w:left="1588" w:hanging="360"/>
      </w:pPr>
      <w:rPr>
        <w:rFonts w:ascii="Wingdings" w:hAnsi="Wingding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8"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5"/>
  </w:num>
  <w:num w:numId="3">
    <w:abstractNumId w:val="35"/>
  </w:num>
  <w:num w:numId="4">
    <w:abstractNumId w:val="9"/>
  </w:num>
  <w:num w:numId="5">
    <w:abstractNumId w:val="42"/>
  </w:num>
  <w:num w:numId="6">
    <w:abstractNumId w:val="41"/>
  </w:num>
  <w:num w:numId="7">
    <w:abstractNumId w:val="33"/>
  </w:num>
  <w:num w:numId="8">
    <w:abstractNumId w:val="12"/>
  </w:num>
  <w:num w:numId="9">
    <w:abstractNumId w:val="6"/>
  </w:num>
  <w:num w:numId="10">
    <w:abstractNumId w:val="21"/>
  </w:num>
  <w:num w:numId="11">
    <w:abstractNumId w:val="23"/>
  </w:num>
  <w:num w:numId="12">
    <w:abstractNumId w:val="0"/>
  </w:num>
  <w:num w:numId="13">
    <w:abstractNumId w:val="3"/>
  </w:num>
  <w:num w:numId="14">
    <w:abstractNumId w:val="32"/>
  </w:num>
  <w:num w:numId="15">
    <w:abstractNumId w:val="16"/>
  </w:num>
  <w:num w:numId="16">
    <w:abstractNumId w:val="30"/>
  </w:num>
  <w:num w:numId="17">
    <w:abstractNumId w:val="22"/>
  </w:num>
  <w:num w:numId="18">
    <w:abstractNumId w:val="11"/>
  </w:num>
  <w:num w:numId="19">
    <w:abstractNumId w:val="28"/>
  </w:num>
  <w:num w:numId="20">
    <w:abstractNumId w:val="31"/>
  </w:num>
  <w:num w:numId="21">
    <w:abstractNumId w:val="14"/>
  </w:num>
  <w:num w:numId="22">
    <w:abstractNumId w:val="24"/>
  </w:num>
  <w:num w:numId="23">
    <w:abstractNumId w:val="26"/>
  </w:num>
  <w:num w:numId="24">
    <w:abstractNumId w:val="27"/>
  </w:num>
  <w:num w:numId="25">
    <w:abstractNumId w:val="10"/>
  </w:num>
  <w:num w:numId="26">
    <w:abstractNumId w:val="8"/>
  </w:num>
  <w:num w:numId="27">
    <w:abstractNumId w:val="20"/>
  </w:num>
  <w:num w:numId="28">
    <w:abstractNumId w:val="5"/>
  </w:num>
  <w:num w:numId="29">
    <w:abstractNumId w:val="17"/>
  </w:num>
  <w:num w:numId="30">
    <w:abstractNumId w:val="38"/>
  </w:num>
  <w:num w:numId="31">
    <w:abstractNumId w:val="13"/>
  </w:num>
  <w:num w:numId="32">
    <w:abstractNumId w:val="25"/>
  </w:num>
  <w:num w:numId="33">
    <w:abstractNumId w:val="3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num>
  <w:num w:numId="37">
    <w:abstractNumId w:val="2"/>
  </w:num>
  <w:num w:numId="38">
    <w:abstractNumId w:val="36"/>
  </w:num>
  <w:num w:numId="39">
    <w:abstractNumId w:val="1"/>
  </w:num>
  <w:num w:numId="40">
    <w:abstractNumId w:val="1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CF"/>
    <w:rsid w:val="00052AA8"/>
    <w:rsid w:val="000624CD"/>
    <w:rsid w:val="00074FED"/>
    <w:rsid w:val="000926AB"/>
    <w:rsid w:val="000E6581"/>
    <w:rsid w:val="0010311B"/>
    <w:rsid w:val="00145753"/>
    <w:rsid w:val="001505CD"/>
    <w:rsid w:val="001A1A53"/>
    <w:rsid w:val="001C211B"/>
    <w:rsid w:val="001E596F"/>
    <w:rsid w:val="001F4D34"/>
    <w:rsid w:val="0022084F"/>
    <w:rsid w:val="0022356D"/>
    <w:rsid w:val="00244ECD"/>
    <w:rsid w:val="002E3A1F"/>
    <w:rsid w:val="002F1C55"/>
    <w:rsid w:val="002F3373"/>
    <w:rsid w:val="002F3F30"/>
    <w:rsid w:val="002F63FD"/>
    <w:rsid w:val="00300B7B"/>
    <w:rsid w:val="0030523A"/>
    <w:rsid w:val="00341A08"/>
    <w:rsid w:val="00343F2E"/>
    <w:rsid w:val="003D1566"/>
    <w:rsid w:val="003E401E"/>
    <w:rsid w:val="003F2697"/>
    <w:rsid w:val="003F7471"/>
    <w:rsid w:val="003F75B6"/>
    <w:rsid w:val="0040431F"/>
    <w:rsid w:val="004244C5"/>
    <w:rsid w:val="004434E5"/>
    <w:rsid w:val="00444C07"/>
    <w:rsid w:val="004627F0"/>
    <w:rsid w:val="00462D06"/>
    <w:rsid w:val="004910FA"/>
    <w:rsid w:val="004B70F0"/>
    <w:rsid w:val="004D702F"/>
    <w:rsid w:val="0050343C"/>
    <w:rsid w:val="00506C38"/>
    <w:rsid w:val="00516949"/>
    <w:rsid w:val="00520AAB"/>
    <w:rsid w:val="00534157"/>
    <w:rsid w:val="00541C1C"/>
    <w:rsid w:val="005457BE"/>
    <w:rsid w:val="00581D18"/>
    <w:rsid w:val="005A5747"/>
    <w:rsid w:val="005A6BCD"/>
    <w:rsid w:val="005B0905"/>
    <w:rsid w:val="005C4F26"/>
    <w:rsid w:val="005D1A57"/>
    <w:rsid w:val="005D36F0"/>
    <w:rsid w:val="005E450E"/>
    <w:rsid w:val="005F1280"/>
    <w:rsid w:val="00644308"/>
    <w:rsid w:val="00662AC4"/>
    <w:rsid w:val="00690295"/>
    <w:rsid w:val="006A00F5"/>
    <w:rsid w:val="006B0AD8"/>
    <w:rsid w:val="006C7074"/>
    <w:rsid w:val="006D11B4"/>
    <w:rsid w:val="006D1E80"/>
    <w:rsid w:val="006D28AF"/>
    <w:rsid w:val="006D420A"/>
    <w:rsid w:val="006E1F2D"/>
    <w:rsid w:val="006F4CEC"/>
    <w:rsid w:val="00710EDC"/>
    <w:rsid w:val="00735612"/>
    <w:rsid w:val="00764586"/>
    <w:rsid w:val="00774342"/>
    <w:rsid w:val="007A57EF"/>
    <w:rsid w:val="007C06FF"/>
    <w:rsid w:val="007C3379"/>
    <w:rsid w:val="007E043F"/>
    <w:rsid w:val="007E1F78"/>
    <w:rsid w:val="0080088F"/>
    <w:rsid w:val="00813A98"/>
    <w:rsid w:val="00831AD1"/>
    <w:rsid w:val="008376D0"/>
    <w:rsid w:val="008400BE"/>
    <w:rsid w:val="008548CA"/>
    <w:rsid w:val="00883C7F"/>
    <w:rsid w:val="0088537A"/>
    <w:rsid w:val="00896CAA"/>
    <w:rsid w:val="008A3869"/>
    <w:rsid w:val="008C2602"/>
    <w:rsid w:val="008E01D6"/>
    <w:rsid w:val="008E2E39"/>
    <w:rsid w:val="00965025"/>
    <w:rsid w:val="00980CCF"/>
    <w:rsid w:val="00984F67"/>
    <w:rsid w:val="00997FF7"/>
    <w:rsid w:val="009C3295"/>
    <w:rsid w:val="009C4EFE"/>
    <w:rsid w:val="009D44C5"/>
    <w:rsid w:val="009D5A92"/>
    <w:rsid w:val="009E12CE"/>
    <w:rsid w:val="009F312A"/>
    <w:rsid w:val="00A01E9B"/>
    <w:rsid w:val="00A23F83"/>
    <w:rsid w:val="00A6204E"/>
    <w:rsid w:val="00A640FE"/>
    <w:rsid w:val="00AA0841"/>
    <w:rsid w:val="00AA39B8"/>
    <w:rsid w:val="00B377AB"/>
    <w:rsid w:val="00B660BF"/>
    <w:rsid w:val="00B91944"/>
    <w:rsid w:val="00B970D5"/>
    <w:rsid w:val="00BB337B"/>
    <w:rsid w:val="00BB72A5"/>
    <w:rsid w:val="00C01CE9"/>
    <w:rsid w:val="00C24C90"/>
    <w:rsid w:val="00C255F0"/>
    <w:rsid w:val="00C34462"/>
    <w:rsid w:val="00C571F5"/>
    <w:rsid w:val="00C7230F"/>
    <w:rsid w:val="00C85F8E"/>
    <w:rsid w:val="00CB5791"/>
    <w:rsid w:val="00CD5DDD"/>
    <w:rsid w:val="00D071CC"/>
    <w:rsid w:val="00D50A2E"/>
    <w:rsid w:val="00D516CC"/>
    <w:rsid w:val="00D62E59"/>
    <w:rsid w:val="00D764A6"/>
    <w:rsid w:val="00D82169"/>
    <w:rsid w:val="00D90081"/>
    <w:rsid w:val="00D9588F"/>
    <w:rsid w:val="00DB160F"/>
    <w:rsid w:val="00DC7592"/>
    <w:rsid w:val="00DE28C8"/>
    <w:rsid w:val="00E03F15"/>
    <w:rsid w:val="00E24D8E"/>
    <w:rsid w:val="00E42160"/>
    <w:rsid w:val="00E573AE"/>
    <w:rsid w:val="00E71A39"/>
    <w:rsid w:val="00EA700D"/>
    <w:rsid w:val="00EE783D"/>
    <w:rsid w:val="00F07D05"/>
    <w:rsid w:val="00F16F19"/>
    <w:rsid w:val="00F324B9"/>
    <w:rsid w:val="00F46EC6"/>
    <w:rsid w:val="00F74523"/>
    <w:rsid w:val="00F929D9"/>
    <w:rsid w:val="00F970BC"/>
    <w:rsid w:val="00FB0E8B"/>
    <w:rsid w:val="00FE1E1C"/>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17C3"/>
  <w15:chartTrackingRefBased/>
  <w15:docId w15:val="{D13A82AD-AF58-4E05-AD60-A248071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62D0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paragraph" w:styleId="Nagwek2">
    <w:name w:val="heading 2"/>
    <w:basedOn w:val="Normalny"/>
    <w:next w:val="Normalny"/>
    <w:link w:val="Nagwek2Znak"/>
    <w:semiHidden/>
    <w:unhideWhenUsed/>
    <w:qFormat/>
    <w:rsid w:val="00813A9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semiHidden/>
    <w:unhideWhenUsed/>
    <w:qFormat/>
    <w:rsid w:val="00813A9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link w:val="StopkaZnak"/>
    <w:pPr>
      <w:suppressLineNumbers/>
      <w:tabs>
        <w:tab w:val="center" w:pos="4818"/>
        <w:tab w:val="right" w:pos="9637"/>
      </w:tabs>
    </w:pPr>
  </w:style>
  <w:style w:type="paragraph" w:customStyle="1" w:styleId="Noparagraphstyle">
    <w:name w:val="[No paragraph style]"/>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style>
  <w:style w:type="paragraph" w:styleId="Nagwek">
    <w:name w:val="header"/>
    <w:basedOn w:val="Normalny"/>
    <w:link w:val="NagwekZnak"/>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uiPriority w:val="59"/>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99"/>
    <w:qFormat/>
    <w:rsid w:val="00644308"/>
    <w:rPr>
      <w:rFonts w:cs="Times New Roman"/>
      <w:b/>
    </w:rPr>
  </w:style>
  <w:style w:type="character" w:customStyle="1" w:styleId="Nagwek2Znak">
    <w:name w:val="Nagłówek 2 Znak"/>
    <w:link w:val="Nagwek2"/>
    <w:semiHidden/>
    <w:rsid w:val="00813A98"/>
    <w:rPr>
      <w:rFonts w:ascii="Calibri Light" w:eastAsia="Times New Roman" w:hAnsi="Calibri Light" w:cs="Times New Roman"/>
      <w:b/>
      <w:bCs/>
      <w:i/>
      <w:iCs/>
      <w:kern w:val="1"/>
      <w:sz w:val="28"/>
      <w:szCs w:val="28"/>
    </w:rPr>
  </w:style>
  <w:style w:type="character" w:customStyle="1" w:styleId="Nagwek3Znak">
    <w:name w:val="Nagłówek 3 Znak"/>
    <w:link w:val="Nagwek3"/>
    <w:semiHidden/>
    <w:rsid w:val="00813A98"/>
    <w:rPr>
      <w:rFonts w:ascii="Calibri Light" w:eastAsia="Times New Roman" w:hAnsi="Calibri Light" w:cs="Times New Roman"/>
      <w:b/>
      <w:bCs/>
      <w:kern w:val="1"/>
      <w:sz w:val="26"/>
      <w:szCs w:val="26"/>
    </w:rPr>
  </w:style>
  <w:style w:type="character" w:styleId="Uwydatnienie">
    <w:name w:val="Emphasis"/>
    <w:uiPriority w:val="20"/>
    <w:qFormat/>
    <w:rsid w:val="00813A98"/>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A215-A07F-4438-8090-3869BAE4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pap1[1]</Template>
  <TotalTime>8</TotalTime>
  <Pages>1</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subject/>
  <dc:creator>LENOVO USER</dc:creator>
  <cp:keywords/>
  <cp:lastModifiedBy>centrumaktywnosci.olsztyn@wp.pl</cp:lastModifiedBy>
  <cp:revision>8</cp:revision>
  <cp:lastPrinted>2019-04-02T10:03:00Z</cp:lastPrinted>
  <dcterms:created xsi:type="dcterms:W3CDTF">2019-01-25T11:29:00Z</dcterms:created>
  <dcterms:modified xsi:type="dcterms:W3CDTF">2019-04-02T10:06:00Z</dcterms:modified>
</cp:coreProperties>
</file>